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8D2C9" w14:textId="77777777" w:rsidR="008C0606" w:rsidRPr="00633E63" w:rsidRDefault="008C0606" w:rsidP="00477556">
      <w:pPr>
        <w:rPr>
          <w:rFonts w:ascii="Tahoma" w:hAnsi="Tahoma" w:cs="Tahoma"/>
          <w:color w:val="auto"/>
        </w:rPr>
      </w:pPr>
      <w:r w:rsidRPr="00633E63">
        <w:rPr>
          <w:rFonts w:ascii="Tahoma" w:hAnsi="Tahoma" w:cs="Tahoma"/>
          <w:noProof/>
          <w:color w:val="auto"/>
          <w:lang w:eastAsia="de-DE"/>
        </w:rPr>
        <w:drawing>
          <wp:anchor distT="0" distB="0" distL="114300" distR="114300" simplePos="0" relativeHeight="251659264" behindDoc="0" locked="0" layoutInCell="1" allowOverlap="1" wp14:anchorId="287C7795" wp14:editId="4A044680">
            <wp:simplePos x="0" y="0"/>
            <wp:positionH relativeFrom="page">
              <wp:posOffset>3121479</wp:posOffset>
            </wp:positionH>
            <wp:positionV relativeFrom="paragraph">
              <wp:posOffset>-1084852</wp:posOffset>
            </wp:positionV>
            <wp:extent cx="7546521" cy="1600200"/>
            <wp:effectExtent l="1905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FK2020_Briefpapier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52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B281D" w14:textId="77777777" w:rsidR="00477556" w:rsidRPr="00633E63" w:rsidRDefault="00477556" w:rsidP="00477556">
      <w:pPr>
        <w:rPr>
          <w:rFonts w:ascii="Tahoma" w:hAnsi="Tahoma" w:cs="Tahoma"/>
          <w:color w:val="auto"/>
        </w:rPr>
      </w:pPr>
    </w:p>
    <w:p w14:paraId="4F9E91C3" w14:textId="77777777" w:rsidR="008C0606" w:rsidRPr="00693ACD" w:rsidRDefault="00477556" w:rsidP="00477556">
      <w:pPr>
        <w:jc w:val="right"/>
        <w:rPr>
          <w:rFonts w:ascii="Tahoma" w:hAnsi="Tahoma" w:cs="Tahoma"/>
          <w:b/>
          <w:bCs/>
          <w:color w:val="auto"/>
        </w:rPr>
      </w:pPr>
      <w:r w:rsidRPr="00693ACD">
        <w:rPr>
          <w:rFonts w:ascii="Tahoma" w:hAnsi="Tahoma" w:cs="Tahoma"/>
          <w:b/>
          <w:bCs/>
          <w:color w:val="auto"/>
        </w:rPr>
        <w:t>Anlage 8</w:t>
      </w:r>
    </w:p>
    <w:p w14:paraId="114AD825" w14:textId="77777777" w:rsidR="008C0606" w:rsidRPr="00633E63" w:rsidRDefault="008C0606" w:rsidP="008C0606">
      <w:pPr>
        <w:rPr>
          <w:rFonts w:ascii="Tahoma" w:hAnsi="Tahoma" w:cs="Tahoma"/>
          <w:color w:val="auto"/>
        </w:rPr>
      </w:pPr>
    </w:p>
    <w:p w14:paraId="7F52B6B0" w14:textId="77777777" w:rsidR="008C0606" w:rsidRPr="00633E63" w:rsidRDefault="008C0606" w:rsidP="008C0606">
      <w:pPr>
        <w:rPr>
          <w:rFonts w:ascii="Tahoma" w:hAnsi="Tahoma" w:cs="Tahoma"/>
          <w:color w:val="auto"/>
        </w:rPr>
      </w:pPr>
    </w:p>
    <w:p w14:paraId="2337876F" w14:textId="77777777" w:rsidR="008C0606" w:rsidRPr="00633E63" w:rsidRDefault="008C0606" w:rsidP="008C0606">
      <w:pPr>
        <w:rPr>
          <w:rFonts w:ascii="Tahoma" w:hAnsi="Tahoma" w:cs="Tahoma"/>
          <w:color w:val="auto"/>
        </w:rPr>
      </w:pPr>
    </w:p>
    <w:p w14:paraId="24536CCA" w14:textId="77777777" w:rsidR="008C0606" w:rsidRPr="00633E63" w:rsidRDefault="008C0606" w:rsidP="000B57C1">
      <w:pPr>
        <w:spacing w:after="120"/>
        <w:rPr>
          <w:rFonts w:ascii="Tahoma" w:hAnsi="Tahoma" w:cs="Tahoma"/>
          <w:color w:val="auto"/>
        </w:rPr>
      </w:pPr>
    </w:p>
    <w:p w14:paraId="2F815574" w14:textId="77777777" w:rsidR="000B57C1" w:rsidRPr="00633E63" w:rsidRDefault="000B57C1" w:rsidP="000B57C1">
      <w:pPr>
        <w:spacing w:after="120"/>
        <w:ind w:left="284"/>
        <w:rPr>
          <w:rFonts w:ascii="Tahoma" w:hAnsi="Tahoma" w:cs="Tahoma"/>
          <w:b/>
          <w:bCs/>
          <w:color w:val="auto"/>
        </w:rPr>
      </w:pPr>
    </w:p>
    <w:p w14:paraId="0FB81557" w14:textId="77777777" w:rsidR="000B57C1" w:rsidRPr="00633E63" w:rsidRDefault="000B57C1" w:rsidP="000B57C1">
      <w:pPr>
        <w:spacing w:after="120"/>
        <w:ind w:left="284"/>
        <w:rPr>
          <w:rFonts w:ascii="Tahoma" w:hAnsi="Tahoma" w:cs="Tahoma"/>
          <w:b/>
          <w:bCs/>
          <w:color w:val="auto"/>
        </w:rPr>
      </w:pPr>
    </w:p>
    <w:p w14:paraId="2417680C" w14:textId="52F49AA2" w:rsidR="00B56DD7" w:rsidRPr="00633E63" w:rsidRDefault="00B56DD7" w:rsidP="00B56DD7">
      <w:pPr>
        <w:spacing w:after="120"/>
        <w:ind w:left="159"/>
        <w:rPr>
          <w:rFonts w:ascii="Tahoma" w:hAnsi="Tahoma" w:cs="Tahoma"/>
          <w:b/>
          <w:color w:val="auto"/>
        </w:rPr>
      </w:pPr>
      <w:r w:rsidRPr="00633E63">
        <w:rPr>
          <w:rFonts w:ascii="Tahoma" w:hAnsi="Tahoma" w:cs="Tahoma"/>
          <w:b/>
          <w:color w:val="auto"/>
        </w:rPr>
        <w:t>Anlage Mitarbeiterpr</w:t>
      </w:r>
      <w:r w:rsidRPr="00633E63">
        <w:rPr>
          <w:rFonts w:ascii="Tahoma" w:hAnsi="Tahoma" w:cs="Tahoma"/>
          <w:b/>
          <w:color w:val="auto"/>
          <w:spacing w:val="-4"/>
        </w:rPr>
        <w:t>o</w:t>
      </w:r>
      <w:r w:rsidRPr="00633E63">
        <w:rPr>
          <w:rFonts w:ascii="Tahoma" w:hAnsi="Tahoma" w:cs="Tahoma"/>
          <w:b/>
          <w:color w:val="auto"/>
        </w:rPr>
        <w:t>fil (</w:t>
      </w:r>
      <w:r w:rsidRPr="00005EFC">
        <w:rPr>
          <w:rFonts w:ascii="Tahoma" w:hAnsi="Tahoma" w:cs="Tahoma"/>
          <w:b/>
          <w:color w:val="auto"/>
        </w:rPr>
        <w:t>N</w:t>
      </w:r>
      <w:r w:rsidRPr="00005EFC">
        <w:rPr>
          <w:rFonts w:ascii="Tahoma" w:hAnsi="Tahoma" w:cs="Tahoma"/>
          <w:b/>
          <w:color w:val="auto"/>
          <w:spacing w:val="-5"/>
        </w:rPr>
        <w:t>a</w:t>
      </w:r>
      <w:r w:rsidRPr="00005EFC">
        <w:rPr>
          <w:rFonts w:ascii="Tahoma" w:hAnsi="Tahoma" w:cs="Tahoma"/>
          <w:b/>
          <w:color w:val="auto"/>
        </w:rPr>
        <w:t>chweis zu Punkt D.</w:t>
      </w:r>
      <w:r w:rsidR="003F7E29">
        <w:rPr>
          <w:rFonts w:ascii="Tahoma" w:hAnsi="Tahoma" w:cs="Tahoma"/>
          <w:b/>
          <w:color w:val="auto"/>
        </w:rPr>
        <w:t>I</w:t>
      </w:r>
      <w:r w:rsidRPr="00005EFC">
        <w:rPr>
          <w:rFonts w:ascii="Tahoma" w:hAnsi="Tahoma" w:cs="Tahoma"/>
          <w:b/>
          <w:color w:val="auto"/>
        </w:rPr>
        <w:t>V.2. Wert</w:t>
      </w:r>
      <w:r w:rsidRPr="00005EFC">
        <w:rPr>
          <w:rFonts w:ascii="Tahoma" w:hAnsi="Tahoma" w:cs="Tahoma"/>
          <w:b/>
          <w:color w:val="auto"/>
          <w:spacing w:val="-4"/>
        </w:rPr>
        <w:t>u</w:t>
      </w:r>
      <w:r w:rsidRPr="00005EFC">
        <w:rPr>
          <w:rFonts w:ascii="Tahoma" w:hAnsi="Tahoma" w:cs="Tahoma"/>
          <w:b/>
          <w:color w:val="auto"/>
        </w:rPr>
        <w:t>ngskriteriu</w:t>
      </w:r>
      <w:r w:rsidRPr="00005EFC">
        <w:rPr>
          <w:rFonts w:ascii="Tahoma" w:hAnsi="Tahoma" w:cs="Tahoma"/>
          <w:b/>
          <w:color w:val="auto"/>
          <w:spacing w:val="-3"/>
        </w:rPr>
        <w:t>m</w:t>
      </w:r>
      <w:r w:rsidR="00005EFC">
        <w:rPr>
          <w:rFonts w:ascii="Tahoma" w:hAnsi="Tahoma" w:cs="Tahoma"/>
          <w:b/>
          <w:color w:val="auto"/>
          <w:spacing w:val="-3"/>
        </w:rPr>
        <w:t>:</w:t>
      </w:r>
      <w:r w:rsidRPr="00633E63">
        <w:rPr>
          <w:rFonts w:ascii="Tahoma" w:hAnsi="Tahoma" w:cs="Tahoma"/>
          <w:b/>
          <w:color w:val="auto"/>
          <w:spacing w:val="-3"/>
        </w:rPr>
        <w:t xml:space="preserve"> </w:t>
      </w:r>
      <w:r w:rsidRPr="00633E63">
        <w:rPr>
          <w:rFonts w:ascii="Tahoma" w:hAnsi="Tahoma" w:cs="Tahoma"/>
          <w:b/>
          <w:i/>
          <w:iCs/>
          <w:color w:val="auto"/>
        </w:rPr>
        <w:t>Erfahrung der Mitarbeiter</w:t>
      </w:r>
      <w:r w:rsidRPr="00633E63">
        <w:rPr>
          <w:rFonts w:ascii="Tahoma" w:hAnsi="Tahoma" w:cs="Tahoma"/>
          <w:b/>
          <w:color w:val="auto"/>
        </w:rPr>
        <w:t xml:space="preserve">) </w:t>
      </w:r>
    </w:p>
    <w:p w14:paraId="30FF6C1A" w14:textId="77777777" w:rsidR="00B56DD7" w:rsidRPr="00633E63" w:rsidRDefault="00B56DD7" w:rsidP="00B56DD7">
      <w:pPr>
        <w:spacing w:after="120"/>
        <w:ind w:left="159"/>
        <w:rPr>
          <w:rFonts w:ascii="Tahoma" w:hAnsi="Tahoma" w:cs="Tahoma"/>
          <w:color w:val="auto"/>
        </w:rPr>
      </w:pPr>
      <w:r w:rsidRPr="00633E63">
        <w:rPr>
          <w:rFonts w:ascii="Tahoma" w:hAnsi="Tahoma" w:cs="Tahoma"/>
          <w:color w:val="auto"/>
        </w:rPr>
        <w:t>Der Auftragneh</w:t>
      </w:r>
      <w:r w:rsidRPr="00633E63">
        <w:rPr>
          <w:rFonts w:ascii="Tahoma" w:hAnsi="Tahoma" w:cs="Tahoma"/>
          <w:color w:val="auto"/>
          <w:spacing w:val="-9"/>
        </w:rPr>
        <w:t>m</w:t>
      </w:r>
      <w:r w:rsidRPr="00633E63">
        <w:rPr>
          <w:rFonts w:ascii="Tahoma" w:hAnsi="Tahoma" w:cs="Tahoma"/>
          <w:color w:val="auto"/>
        </w:rPr>
        <w:t>er hat ein konkretes Pro</w:t>
      </w:r>
      <w:r w:rsidRPr="00633E63">
        <w:rPr>
          <w:rFonts w:ascii="Tahoma" w:hAnsi="Tahoma" w:cs="Tahoma"/>
          <w:color w:val="auto"/>
          <w:spacing w:val="-8"/>
        </w:rPr>
        <w:t>j</w:t>
      </w:r>
      <w:r w:rsidRPr="00633E63">
        <w:rPr>
          <w:rFonts w:ascii="Tahoma" w:hAnsi="Tahoma" w:cs="Tahoma"/>
          <w:color w:val="auto"/>
        </w:rPr>
        <w:t>ekttea</w:t>
      </w:r>
      <w:r w:rsidRPr="00633E63">
        <w:rPr>
          <w:rFonts w:ascii="Tahoma" w:hAnsi="Tahoma" w:cs="Tahoma"/>
          <w:color w:val="auto"/>
          <w:spacing w:val="-8"/>
        </w:rPr>
        <w:t>m</w:t>
      </w:r>
      <w:r w:rsidRPr="00633E63">
        <w:rPr>
          <w:rFonts w:ascii="Tahoma" w:hAnsi="Tahoma" w:cs="Tahoma"/>
          <w:color w:val="auto"/>
        </w:rPr>
        <w:t xml:space="preserve"> sa</w:t>
      </w:r>
      <w:r w:rsidRPr="00633E63">
        <w:rPr>
          <w:rFonts w:ascii="Tahoma" w:hAnsi="Tahoma" w:cs="Tahoma"/>
          <w:color w:val="auto"/>
          <w:spacing w:val="-8"/>
        </w:rPr>
        <w:t>m</w:t>
      </w:r>
      <w:r w:rsidRPr="00633E63">
        <w:rPr>
          <w:rFonts w:ascii="Tahoma" w:hAnsi="Tahoma" w:cs="Tahoma"/>
          <w:color w:val="auto"/>
        </w:rPr>
        <w:t>t Pro</w:t>
      </w:r>
      <w:r w:rsidRPr="00633E63">
        <w:rPr>
          <w:rFonts w:ascii="Tahoma" w:hAnsi="Tahoma" w:cs="Tahoma"/>
          <w:color w:val="auto"/>
          <w:spacing w:val="-5"/>
        </w:rPr>
        <w:t>j</w:t>
      </w:r>
      <w:r w:rsidRPr="00633E63">
        <w:rPr>
          <w:rFonts w:ascii="Tahoma" w:hAnsi="Tahoma" w:cs="Tahoma"/>
          <w:color w:val="auto"/>
        </w:rPr>
        <w:t xml:space="preserve">ektleitung zu </w:t>
      </w:r>
      <w:r w:rsidRPr="00633E63">
        <w:rPr>
          <w:rFonts w:ascii="Tahoma" w:hAnsi="Tahoma" w:cs="Tahoma"/>
          <w:color w:val="auto"/>
          <w:spacing w:val="-4"/>
        </w:rPr>
        <w:t>b</w:t>
      </w:r>
      <w:r w:rsidRPr="00633E63">
        <w:rPr>
          <w:rFonts w:ascii="Tahoma" w:hAnsi="Tahoma" w:cs="Tahoma"/>
          <w:color w:val="auto"/>
        </w:rPr>
        <w:t>enen</w:t>
      </w:r>
      <w:r w:rsidRPr="00633E63">
        <w:rPr>
          <w:rFonts w:ascii="Tahoma" w:hAnsi="Tahoma" w:cs="Tahoma"/>
          <w:color w:val="auto"/>
          <w:spacing w:val="-4"/>
        </w:rPr>
        <w:t>n</w:t>
      </w:r>
      <w:r w:rsidRPr="00633E63">
        <w:rPr>
          <w:rFonts w:ascii="Tahoma" w:hAnsi="Tahoma" w:cs="Tahoma"/>
          <w:color w:val="auto"/>
        </w:rPr>
        <w:t>en un</w:t>
      </w:r>
      <w:r w:rsidRPr="00633E63">
        <w:rPr>
          <w:rFonts w:ascii="Tahoma" w:hAnsi="Tahoma" w:cs="Tahoma"/>
          <w:color w:val="auto"/>
          <w:spacing w:val="-4"/>
        </w:rPr>
        <w:t>d</w:t>
      </w:r>
      <w:r w:rsidRPr="00633E63">
        <w:rPr>
          <w:rFonts w:ascii="Tahoma" w:hAnsi="Tahoma" w:cs="Tahoma"/>
          <w:color w:val="auto"/>
        </w:rPr>
        <w:t xml:space="preserve"> die Fachkräfte vorzuste</w:t>
      </w:r>
      <w:r w:rsidRPr="00633E63">
        <w:rPr>
          <w:rFonts w:ascii="Tahoma" w:hAnsi="Tahoma" w:cs="Tahoma"/>
          <w:color w:val="auto"/>
          <w:spacing w:val="-4"/>
        </w:rPr>
        <w:t>l</w:t>
      </w:r>
      <w:r w:rsidRPr="00633E63">
        <w:rPr>
          <w:rFonts w:ascii="Tahoma" w:hAnsi="Tahoma" w:cs="Tahoma"/>
          <w:color w:val="auto"/>
        </w:rPr>
        <w:t xml:space="preserve">len, </w:t>
      </w:r>
      <w:r w:rsidRPr="00633E63">
        <w:rPr>
          <w:rFonts w:ascii="Tahoma" w:hAnsi="Tahoma" w:cs="Tahoma"/>
          <w:color w:val="auto"/>
          <w:spacing w:val="-6"/>
        </w:rPr>
        <w:t>d</w:t>
      </w:r>
      <w:r w:rsidRPr="00633E63">
        <w:rPr>
          <w:rFonts w:ascii="Tahoma" w:hAnsi="Tahoma" w:cs="Tahoma"/>
          <w:color w:val="auto"/>
        </w:rPr>
        <w:t>ie ge</w:t>
      </w:r>
      <w:r w:rsidRPr="00633E63">
        <w:rPr>
          <w:rFonts w:ascii="Tahoma" w:hAnsi="Tahoma" w:cs="Tahoma"/>
          <w:color w:val="auto"/>
          <w:spacing w:val="-5"/>
        </w:rPr>
        <w:t>m</w:t>
      </w:r>
      <w:r w:rsidRPr="00633E63">
        <w:rPr>
          <w:rFonts w:ascii="Tahoma" w:hAnsi="Tahoma" w:cs="Tahoma"/>
          <w:color w:val="auto"/>
        </w:rPr>
        <w:t>einsa</w:t>
      </w:r>
      <w:r w:rsidRPr="00633E63">
        <w:rPr>
          <w:rFonts w:ascii="Tahoma" w:hAnsi="Tahoma" w:cs="Tahoma"/>
          <w:color w:val="auto"/>
          <w:spacing w:val="-6"/>
        </w:rPr>
        <w:t>m</w:t>
      </w:r>
      <w:r w:rsidRPr="00633E63">
        <w:rPr>
          <w:rFonts w:ascii="Tahoma" w:hAnsi="Tahoma" w:cs="Tahoma"/>
          <w:color w:val="auto"/>
        </w:rPr>
        <w:t xml:space="preserve"> in einem Tea</w:t>
      </w:r>
      <w:r w:rsidRPr="00633E63">
        <w:rPr>
          <w:rFonts w:ascii="Tahoma" w:hAnsi="Tahoma" w:cs="Tahoma"/>
          <w:color w:val="auto"/>
          <w:spacing w:val="-8"/>
        </w:rPr>
        <w:t>m</w:t>
      </w:r>
      <w:r w:rsidRPr="00633E63">
        <w:rPr>
          <w:rFonts w:ascii="Tahoma" w:hAnsi="Tahoma" w:cs="Tahoma"/>
          <w:color w:val="auto"/>
        </w:rPr>
        <w:t xml:space="preserve"> die Leistungen </w:t>
      </w:r>
      <w:r w:rsidRPr="00633E63">
        <w:rPr>
          <w:rFonts w:ascii="Tahoma" w:hAnsi="Tahoma" w:cs="Tahoma"/>
          <w:color w:val="auto"/>
          <w:spacing w:val="-4"/>
        </w:rPr>
        <w:t>e</w:t>
      </w:r>
      <w:r w:rsidRPr="00633E63">
        <w:rPr>
          <w:rFonts w:ascii="Tahoma" w:hAnsi="Tahoma" w:cs="Tahoma"/>
          <w:color w:val="auto"/>
        </w:rPr>
        <w:t>rbri</w:t>
      </w:r>
      <w:r w:rsidRPr="00633E63">
        <w:rPr>
          <w:rFonts w:ascii="Tahoma" w:hAnsi="Tahoma" w:cs="Tahoma"/>
          <w:color w:val="auto"/>
          <w:spacing w:val="-4"/>
        </w:rPr>
        <w:t>n</w:t>
      </w:r>
      <w:r w:rsidRPr="00633E63">
        <w:rPr>
          <w:rFonts w:ascii="Tahoma" w:hAnsi="Tahoma" w:cs="Tahoma"/>
          <w:color w:val="auto"/>
        </w:rPr>
        <w:t xml:space="preserve">gen werden. </w:t>
      </w:r>
      <w:r w:rsidRPr="00633E63">
        <w:rPr>
          <w:rFonts w:ascii="Tahoma" w:hAnsi="Tahoma" w:cs="Tahoma"/>
          <w:color w:val="auto"/>
          <w:spacing w:val="-6"/>
        </w:rPr>
        <w:t>D</w:t>
      </w:r>
      <w:r w:rsidRPr="00633E63">
        <w:rPr>
          <w:rFonts w:ascii="Tahoma" w:hAnsi="Tahoma" w:cs="Tahoma"/>
          <w:color w:val="auto"/>
        </w:rPr>
        <w:t>ie Qualifika</w:t>
      </w:r>
      <w:r w:rsidRPr="00633E63">
        <w:rPr>
          <w:rFonts w:ascii="Tahoma" w:hAnsi="Tahoma" w:cs="Tahoma"/>
          <w:color w:val="auto"/>
          <w:spacing w:val="-6"/>
        </w:rPr>
        <w:t>t</w:t>
      </w:r>
      <w:r w:rsidRPr="00633E63">
        <w:rPr>
          <w:rFonts w:ascii="Tahoma" w:hAnsi="Tahoma" w:cs="Tahoma"/>
          <w:color w:val="auto"/>
        </w:rPr>
        <w:t>ion (B</w:t>
      </w:r>
      <w:r w:rsidRPr="00633E63">
        <w:rPr>
          <w:rFonts w:ascii="Tahoma" w:hAnsi="Tahoma" w:cs="Tahoma"/>
          <w:color w:val="auto"/>
          <w:spacing w:val="-6"/>
        </w:rPr>
        <w:t>e</w:t>
      </w:r>
      <w:r w:rsidRPr="00633E63">
        <w:rPr>
          <w:rFonts w:ascii="Tahoma" w:hAnsi="Tahoma" w:cs="Tahoma"/>
          <w:color w:val="auto"/>
        </w:rPr>
        <w:t xml:space="preserve">rufserfahrung </w:t>
      </w:r>
      <w:r w:rsidRPr="00633E63">
        <w:rPr>
          <w:rFonts w:ascii="Tahoma" w:hAnsi="Tahoma" w:cs="Tahoma"/>
          <w:color w:val="auto"/>
          <w:spacing w:val="-9"/>
        </w:rPr>
        <w:t>m</w:t>
      </w:r>
      <w:r w:rsidRPr="00633E63">
        <w:rPr>
          <w:rFonts w:ascii="Tahoma" w:hAnsi="Tahoma" w:cs="Tahoma"/>
          <w:color w:val="auto"/>
        </w:rPr>
        <w:t>it Bezug zu</w:t>
      </w:r>
      <w:r w:rsidRPr="00633E63">
        <w:rPr>
          <w:rFonts w:ascii="Tahoma" w:hAnsi="Tahoma" w:cs="Tahoma"/>
          <w:color w:val="auto"/>
          <w:spacing w:val="-5"/>
        </w:rPr>
        <w:t>m</w:t>
      </w:r>
      <w:r w:rsidRPr="00633E63">
        <w:rPr>
          <w:rFonts w:ascii="Tahoma" w:hAnsi="Tahoma" w:cs="Tahoma"/>
          <w:color w:val="auto"/>
        </w:rPr>
        <w:t xml:space="preserve"> Auftragsgegenstand) des Pro</w:t>
      </w:r>
      <w:r w:rsidRPr="00633E63">
        <w:rPr>
          <w:rFonts w:ascii="Tahoma" w:hAnsi="Tahoma" w:cs="Tahoma"/>
          <w:color w:val="auto"/>
          <w:spacing w:val="-7"/>
        </w:rPr>
        <w:t>j</w:t>
      </w:r>
      <w:r w:rsidRPr="00633E63">
        <w:rPr>
          <w:rFonts w:ascii="Tahoma" w:hAnsi="Tahoma" w:cs="Tahoma"/>
          <w:color w:val="auto"/>
        </w:rPr>
        <w:t>ekttea</w:t>
      </w:r>
      <w:r w:rsidRPr="00633E63">
        <w:rPr>
          <w:rFonts w:ascii="Tahoma" w:hAnsi="Tahoma" w:cs="Tahoma"/>
          <w:color w:val="auto"/>
          <w:spacing w:val="-8"/>
        </w:rPr>
        <w:t>m</w:t>
      </w:r>
      <w:r w:rsidRPr="00633E63">
        <w:rPr>
          <w:rFonts w:ascii="Tahoma" w:hAnsi="Tahoma" w:cs="Tahoma"/>
          <w:color w:val="auto"/>
          <w:spacing w:val="-1"/>
        </w:rPr>
        <w:t>s und der Pro</w:t>
      </w:r>
      <w:r w:rsidRPr="00633E63">
        <w:rPr>
          <w:rFonts w:ascii="Tahoma" w:hAnsi="Tahoma" w:cs="Tahoma"/>
          <w:color w:val="auto"/>
          <w:spacing w:val="-6"/>
        </w:rPr>
        <w:t>j</w:t>
      </w:r>
      <w:r w:rsidRPr="00633E63">
        <w:rPr>
          <w:rFonts w:ascii="Tahoma" w:hAnsi="Tahoma" w:cs="Tahoma"/>
          <w:color w:val="auto"/>
        </w:rPr>
        <w:t>ektleit</w:t>
      </w:r>
      <w:r w:rsidRPr="00633E63">
        <w:rPr>
          <w:rFonts w:ascii="Tahoma" w:hAnsi="Tahoma" w:cs="Tahoma"/>
          <w:color w:val="auto"/>
          <w:spacing w:val="-5"/>
        </w:rPr>
        <w:t>u</w:t>
      </w:r>
      <w:r w:rsidRPr="00633E63">
        <w:rPr>
          <w:rFonts w:ascii="Tahoma" w:hAnsi="Tahoma" w:cs="Tahoma"/>
          <w:color w:val="auto"/>
        </w:rPr>
        <w:t>ng</w:t>
      </w:r>
      <w:r w:rsidRPr="00633E63">
        <w:rPr>
          <w:rFonts w:ascii="Tahoma" w:hAnsi="Tahoma" w:cs="Tahoma"/>
          <w:color w:val="auto"/>
          <w:spacing w:val="-5"/>
        </w:rPr>
        <w:t xml:space="preserve"> </w:t>
      </w:r>
      <w:r w:rsidRPr="00633E63">
        <w:rPr>
          <w:rFonts w:ascii="Tahoma" w:hAnsi="Tahoma" w:cs="Tahoma"/>
          <w:color w:val="auto"/>
        </w:rPr>
        <w:t>ist hi</w:t>
      </w:r>
      <w:r w:rsidRPr="00633E63">
        <w:rPr>
          <w:rFonts w:ascii="Tahoma" w:hAnsi="Tahoma" w:cs="Tahoma"/>
          <w:color w:val="auto"/>
          <w:spacing w:val="-4"/>
        </w:rPr>
        <w:t>e</w:t>
      </w:r>
      <w:r w:rsidRPr="00633E63">
        <w:rPr>
          <w:rFonts w:ascii="Tahoma" w:hAnsi="Tahoma" w:cs="Tahoma"/>
          <w:color w:val="auto"/>
        </w:rPr>
        <w:t>r nach</w:t>
      </w:r>
      <w:r w:rsidRPr="00633E63">
        <w:rPr>
          <w:rFonts w:ascii="Tahoma" w:hAnsi="Tahoma" w:cs="Tahoma"/>
          <w:color w:val="auto"/>
          <w:spacing w:val="-6"/>
        </w:rPr>
        <w:t>z</w:t>
      </w:r>
      <w:r w:rsidRPr="00633E63">
        <w:rPr>
          <w:rFonts w:ascii="Tahoma" w:hAnsi="Tahoma" w:cs="Tahoma"/>
          <w:color w:val="auto"/>
        </w:rPr>
        <w:t>u</w:t>
      </w:r>
      <w:r w:rsidRPr="00633E63">
        <w:rPr>
          <w:rFonts w:ascii="Tahoma" w:hAnsi="Tahoma" w:cs="Tahoma"/>
          <w:color w:val="auto"/>
          <w:spacing w:val="-6"/>
        </w:rPr>
        <w:t>w</w:t>
      </w:r>
      <w:r w:rsidRPr="00633E63">
        <w:rPr>
          <w:rFonts w:ascii="Tahoma" w:hAnsi="Tahoma" w:cs="Tahoma"/>
          <w:color w:val="auto"/>
        </w:rPr>
        <w:t xml:space="preserve">eisen. </w:t>
      </w:r>
    </w:p>
    <w:p w14:paraId="51E2EFD2" w14:textId="77777777" w:rsidR="00B56DD7" w:rsidRPr="00633E63" w:rsidRDefault="00B56DD7" w:rsidP="00B56DD7">
      <w:pPr>
        <w:spacing w:after="120"/>
        <w:ind w:left="159"/>
        <w:rPr>
          <w:rFonts w:ascii="Tahoma" w:hAnsi="Tahoma" w:cs="Tahoma"/>
          <w:b/>
          <w:color w:val="auto"/>
        </w:rPr>
      </w:pPr>
      <w:r w:rsidRPr="00633E63">
        <w:rPr>
          <w:rFonts w:ascii="Tahoma" w:hAnsi="Tahoma" w:cs="Tahoma"/>
          <w:b/>
          <w:i/>
          <w:iCs/>
          <w:color w:val="auto"/>
        </w:rPr>
        <w:t>Für jeden Proje</w:t>
      </w:r>
      <w:r w:rsidRPr="00633E63">
        <w:rPr>
          <w:rFonts w:ascii="Tahoma" w:hAnsi="Tahoma" w:cs="Tahoma"/>
          <w:b/>
          <w:i/>
          <w:iCs/>
          <w:color w:val="auto"/>
          <w:spacing w:val="-4"/>
        </w:rPr>
        <w:t>k</w:t>
      </w:r>
      <w:r w:rsidRPr="00633E63">
        <w:rPr>
          <w:rFonts w:ascii="Tahoma" w:hAnsi="Tahoma" w:cs="Tahoma"/>
          <w:b/>
          <w:i/>
          <w:iCs/>
          <w:color w:val="auto"/>
        </w:rPr>
        <w:t>tleite</w:t>
      </w:r>
      <w:r w:rsidRPr="00633E63">
        <w:rPr>
          <w:rFonts w:ascii="Tahoma" w:hAnsi="Tahoma" w:cs="Tahoma"/>
          <w:b/>
          <w:i/>
          <w:iCs/>
          <w:color w:val="auto"/>
          <w:spacing w:val="-5"/>
        </w:rPr>
        <w:t>r</w:t>
      </w:r>
      <w:r w:rsidRPr="00633E63">
        <w:rPr>
          <w:rFonts w:ascii="Tahoma" w:hAnsi="Tahoma" w:cs="Tahoma"/>
          <w:b/>
          <w:i/>
          <w:iCs/>
          <w:color w:val="auto"/>
        </w:rPr>
        <w:t xml:space="preserve"> / Mitarbeiter i</w:t>
      </w:r>
      <w:r w:rsidRPr="00633E63">
        <w:rPr>
          <w:rFonts w:ascii="Tahoma" w:hAnsi="Tahoma" w:cs="Tahoma"/>
          <w:b/>
          <w:i/>
          <w:iCs/>
          <w:color w:val="auto"/>
          <w:spacing w:val="-5"/>
        </w:rPr>
        <w:t>s</w:t>
      </w:r>
      <w:r w:rsidRPr="00633E63">
        <w:rPr>
          <w:rFonts w:ascii="Tahoma" w:hAnsi="Tahoma" w:cs="Tahoma"/>
          <w:b/>
          <w:i/>
          <w:iCs/>
          <w:color w:val="auto"/>
        </w:rPr>
        <w:t>t ein</w:t>
      </w:r>
      <w:r w:rsidRPr="00633E63">
        <w:rPr>
          <w:rFonts w:ascii="Tahoma" w:hAnsi="Tahoma" w:cs="Tahoma"/>
          <w:b/>
          <w:i/>
          <w:iCs/>
          <w:color w:val="auto"/>
          <w:spacing w:val="-4"/>
        </w:rPr>
        <w:t xml:space="preserve"> </w:t>
      </w:r>
      <w:r w:rsidRPr="00633E63">
        <w:rPr>
          <w:rFonts w:ascii="Tahoma" w:hAnsi="Tahoma" w:cs="Tahoma"/>
          <w:b/>
          <w:i/>
          <w:iCs/>
          <w:color w:val="auto"/>
        </w:rPr>
        <w:t>separates Blatt auszufüll</w:t>
      </w:r>
      <w:r w:rsidRPr="00633E63">
        <w:rPr>
          <w:rFonts w:ascii="Tahoma" w:hAnsi="Tahoma" w:cs="Tahoma"/>
          <w:b/>
          <w:i/>
          <w:iCs/>
          <w:color w:val="auto"/>
          <w:spacing w:val="-4"/>
        </w:rPr>
        <w:t>e</w:t>
      </w:r>
      <w:r w:rsidRPr="00633E63">
        <w:rPr>
          <w:rFonts w:ascii="Tahoma" w:hAnsi="Tahoma" w:cs="Tahoma"/>
          <w:b/>
          <w:i/>
          <w:iCs/>
          <w:color w:val="auto"/>
        </w:rPr>
        <w:t>n!</w:t>
      </w:r>
    </w:p>
    <w:p w14:paraId="0A1724FB" w14:textId="77777777" w:rsidR="008C0606" w:rsidRPr="00633E63" w:rsidRDefault="008C0606" w:rsidP="008C0606">
      <w:pPr>
        <w:rPr>
          <w:rFonts w:ascii="Tahoma" w:hAnsi="Tahoma" w:cs="Tahoma"/>
          <w:color w:val="auto"/>
        </w:rPr>
      </w:pPr>
    </w:p>
    <w:p w14:paraId="34F274EB" w14:textId="77777777" w:rsidR="008C0606" w:rsidRPr="00633E63" w:rsidRDefault="008C0606" w:rsidP="008C0606">
      <w:pPr>
        <w:rPr>
          <w:rFonts w:ascii="Tahoma" w:hAnsi="Tahoma" w:cs="Tahoma"/>
          <w:color w:val="auto"/>
        </w:rPr>
      </w:pPr>
    </w:p>
    <w:p w14:paraId="547C3D00" w14:textId="77777777" w:rsidR="008C0606" w:rsidRPr="00633E63" w:rsidRDefault="00003EA2" w:rsidP="008C0606">
      <w:pPr>
        <w:rPr>
          <w:rFonts w:ascii="Tahoma" w:hAnsi="Tahoma" w:cs="Tahoma"/>
          <w:color w:val="auto"/>
        </w:rPr>
      </w:pPr>
      <w:r>
        <w:rPr>
          <w:rFonts w:ascii="Tahoma" w:hAnsi="Tahoma" w:cs="Tahoma"/>
          <w:noProof/>
          <w:color w:val="auto"/>
        </w:rPr>
        <w:pict w14:anchorId="21117F42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5.4pt;margin-top:163.2pt;width:499.1pt;height:85.2pt;z-index:251650048;visibility:visible;mso-wrap-distance-top:3.6pt;mso-wrap-distance-bottom:3.6p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" o:allowoverlap="f" filled="f" stroked="f">
            <v:textbox style="mso-next-textbox:#Textfeld 2" inset="0,0,0,0">
              <w:txbxContent>
                <w:p w14:paraId="39C8DB22" w14:textId="77777777" w:rsidR="008C0606" w:rsidRPr="00477556" w:rsidRDefault="00B56DD7" w:rsidP="008C0606">
                  <w:pPr>
                    <w:spacing w:after="80" w:line="240" w:lineRule="auto"/>
                    <w:rPr>
                      <w:rFonts w:ascii="Tahoma" w:hAnsi="Tahoma" w:cs="Tahoma"/>
                    </w:rPr>
                  </w:pPr>
                  <w:r w:rsidRPr="00477556">
                    <w:rPr>
                      <w:rFonts w:ascii="Tahoma" w:hAnsi="Tahoma" w:cs="Tahoma"/>
                      <w:b/>
                      <w:color w:val="000000"/>
                      <w:sz w:val="40"/>
                      <w:szCs w:val="40"/>
                    </w:rPr>
                    <w:t>Mitarbeiterprofile</w:t>
                  </w:r>
                </w:p>
              </w:txbxContent>
            </v:textbox>
            <w10:wrap anchorx="margin" anchory="page"/>
            <w10:anchorlock/>
          </v:shape>
        </w:pict>
      </w:r>
      <w:r>
        <w:rPr>
          <w:rFonts w:ascii="Tahoma" w:hAnsi="Tahoma" w:cs="Tahoma"/>
          <w:noProof/>
          <w:color w:val="auto"/>
        </w:rPr>
        <w:pict w14:anchorId="374BC9E3">
          <v:line id="Gerader Verbinder 11" o:spid="_x0000_s1035" style="position:absolute;z-index:251648000;visibility:visible;mso-position-horizontal-relative:margin;mso-position-vertical-relative:page;mso-width-relative:margin" from="-.2pt,258pt" to="708.45pt,258pt" o:allowoverlap="f" strokecolor="#001932 [3213]" strokeweight=".5pt">
            <v:stroke joinstyle="miter"/>
            <w10:wrap anchorx="margin" anchory="page"/>
            <w10:anchorlock/>
          </v:line>
        </w:pict>
      </w:r>
      <w:r w:rsidR="008C0606" w:rsidRPr="00633E63">
        <w:rPr>
          <w:rFonts w:ascii="Tahoma" w:hAnsi="Tahoma" w:cs="Tahoma"/>
          <w:noProof/>
          <w:color w:val="auto"/>
          <w:lang w:eastAsia="de-DE"/>
        </w:rPr>
        <w:drawing>
          <wp:anchor distT="0" distB="0" distL="114300" distR="114300" simplePos="0" relativeHeight="251657216" behindDoc="0" locked="1" layoutInCell="1" allowOverlap="0" wp14:anchorId="718CEB2B" wp14:editId="4626CB6E">
            <wp:simplePos x="0" y="0"/>
            <wp:positionH relativeFrom="column">
              <wp:posOffset>-69850</wp:posOffset>
            </wp:positionH>
            <wp:positionV relativeFrom="page">
              <wp:posOffset>2111375</wp:posOffset>
            </wp:positionV>
            <wp:extent cx="459740" cy="990600"/>
            <wp:effectExtent l="1905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FK_doppelpunk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auto"/>
        </w:rPr>
        <w:pict w14:anchorId="595709B6">
          <v:shape id="_x0000_s1027" type="#_x0000_t202" style="position:absolute;margin-left:43.9pt;margin-top:758.1pt;width:408.75pt;height:26.95pt;z-index:251649024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" o:allowoverlap="f" filled="f" stroked="f">
            <v:textbox style="mso-next-textbox:#_x0000_s1027" inset="0,0,0,0">
              <w:txbxContent>
                <w:p w14:paraId="278EEA7C" w14:textId="77777777" w:rsidR="008C0606" w:rsidRPr="007A1704" w:rsidRDefault="008C0606" w:rsidP="004C57CC">
                  <w:pPr>
                    <w:pStyle w:val="Copytext"/>
                  </w:pPr>
                  <w:r w:rsidRPr="007A1704">
                    <w:t xml:space="preserve">Landesanstalt für Kommunikation Baden-Württemberg (LFK) · </w:t>
                  </w:r>
                  <w:proofErr w:type="spellStart"/>
                  <w:r w:rsidRPr="007A1704">
                    <w:t>Reinsburgstraße</w:t>
                  </w:r>
                  <w:proofErr w:type="spellEnd"/>
                  <w:r w:rsidRPr="007A1704">
                    <w:t xml:space="preserve"> 27 · 70178 Stuttgart </w:t>
                  </w:r>
                </w:p>
                <w:p w14:paraId="30C656BD" w14:textId="77777777" w:rsidR="008C0606" w:rsidRPr="007A1704" w:rsidRDefault="008C0606" w:rsidP="004C57CC">
                  <w:pPr>
                    <w:pStyle w:val="Copytext"/>
                  </w:pPr>
                  <w:r w:rsidRPr="007A1704">
                    <w:t>Telefon: 0711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66991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-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0 · Fax: 0711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66991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-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11 · E-Mail: info@lfk.de · Internet: www.lfk.de</w:t>
                  </w:r>
                </w:p>
                <w:p w14:paraId="43FA5346" w14:textId="77777777" w:rsidR="008C0606" w:rsidRDefault="008C0606" w:rsidP="004C57CC">
                  <w:pPr>
                    <w:pStyle w:val="Copytext"/>
                  </w:pPr>
                </w:p>
              </w:txbxContent>
            </v:textbox>
            <w10:wrap anchorx="margin" anchory="page"/>
            <w10:anchorlock/>
          </v:shape>
        </w:pict>
      </w:r>
    </w:p>
    <w:p w14:paraId="3D3D1CD7" w14:textId="77777777" w:rsidR="0032135D" w:rsidRPr="00633E63" w:rsidRDefault="0032135D" w:rsidP="000B57C1">
      <w:pPr>
        <w:pStyle w:val="Tabellenkopf"/>
        <w:spacing w:before="0" w:line="259" w:lineRule="auto"/>
        <w:rPr>
          <w:rFonts w:ascii="Tahoma" w:hAnsi="Tahoma" w:cs="Tahoma"/>
          <w:bCs w:val="0"/>
          <w:color w:val="auto"/>
          <w:sz w:val="22"/>
          <w:szCs w:val="22"/>
        </w:rPr>
      </w:pPr>
    </w:p>
    <w:p w14:paraId="6C8836E6" w14:textId="77777777" w:rsidR="00B56DD7" w:rsidRPr="00633E63" w:rsidRDefault="00B56DD7" w:rsidP="000B57C1">
      <w:pPr>
        <w:pStyle w:val="Tabellenkopf"/>
        <w:spacing w:before="0" w:line="259" w:lineRule="auto"/>
        <w:rPr>
          <w:rFonts w:ascii="Tahoma" w:hAnsi="Tahoma" w:cs="Tahoma"/>
          <w:bCs w:val="0"/>
          <w:color w:val="auto"/>
          <w:sz w:val="22"/>
          <w:szCs w:val="22"/>
        </w:rPr>
      </w:pPr>
    </w:p>
    <w:p w14:paraId="40AF0ABE" w14:textId="77777777" w:rsidR="00477556" w:rsidRPr="00633E63" w:rsidRDefault="00477556">
      <w:pPr>
        <w:rPr>
          <w:rFonts w:ascii="Tahoma" w:hAnsi="Tahoma" w:cs="Tahoma"/>
          <w:b/>
          <w:color w:val="auto"/>
        </w:rPr>
      </w:pPr>
      <w:r w:rsidRPr="00633E63">
        <w:rPr>
          <w:rFonts w:ascii="Tahoma" w:hAnsi="Tahoma" w:cs="Tahoma"/>
          <w:bCs/>
          <w:color w:val="auto"/>
        </w:rPr>
        <w:br w:type="page"/>
      </w:r>
    </w:p>
    <w:tbl>
      <w:tblPr>
        <w:tblStyle w:val="Tabellenraster1"/>
        <w:tblW w:w="14567" w:type="dxa"/>
        <w:tblInd w:w="0" w:type="dxa"/>
        <w:tblLook w:val="04A0" w:firstRow="1" w:lastRow="0" w:firstColumn="1" w:lastColumn="0" w:noHBand="0" w:noVBand="1"/>
      </w:tblPr>
      <w:tblGrid>
        <w:gridCol w:w="4928"/>
        <w:gridCol w:w="9639"/>
      </w:tblGrid>
      <w:tr w:rsidR="00477556" w:rsidRPr="00633E63" w14:paraId="04AC2A96" w14:textId="77777777" w:rsidTr="00B56DD7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163BF82A" w14:textId="77777777" w:rsidR="00B56DD7" w:rsidRPr="00633E63" w:rsidRDefault="00003EA2" w:rsidP="00B56DD7">
            <w:pPr>
              <w:ind w:left="47" w:right="-1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</w:rPr>
              <w:lastRenderedPageBreak/>
              <w:pict w14:anchorId="7B1C6148">
                <v:shape id="Freeform 102" o:spid="_x0000_s1153" style="position:absolute;left:0;text-align:left;margin-left:-.5pt;margin-top:-9.7pt;width:.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dU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633E63">
              <w:rPr>
                <w:rFonts w:ascii="Tahoma" w:hAnsi="Tahoma" w:cs="Tahoma"/>
                <w:b/>
              </w:rPr>
              <w:t>M</w:t>
            </w:r>
            <w:r w:rsidR="00B56DD7" w:rsidRPr="00633E63">
              <w:rPr>
                <w:rFonts w:ascii="Tahoma" w:hAnsi="Tahoma" w:cs="Tahoma"/>
                <w:b/>
                <w:spacing w:val="-6"/>
              </w:rPr>
              <w:t>i</w:t>
            </w:r>
            <w:r w:rsidR="00B56DD7" w:rsidRPr="00633E63">
              <w:rPr>
                <w:rFonts w:ascii="Tahoma" w:hAnsi="Tahoma" w:cs="Tahoma"/>
                <w:b/>
              </w:rPr>
              <w:t xml:space="preserve">tarbeiter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5AC0E45" w14:textId="77777777" w:rsidR="00B56DD7" w:rsidRPr="00633E63" w:rsidRDefault="00003EA2" w:rsidP="00B56DD7">
            <w:pPr>
              <w:ind w:left="211" w:right="-1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</w:rPr>
              <w:pict w14:anchorId="0ACD0304">
                <v:shape id="Freeform 103" o:spid="_x0000_s1152" style="position:absolute;left:0;text-align:left;margin-left:3.35pt;margin-top:-9.7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>
              <w:rPr>
                <w:rFonts w:ascii="Tahoma" w:hAnsi="Tahoma" w:cs="Tahoma"/>
                <w:noProof/>
              </w:rPr>
              <w:pict w14:anchorId="75F96DAB">
                <v:shape id="Freeform 104" o:spid="_x0000_s1151" style="position:absolute;left:0;text-align:left;margin-left:549.1pt;margin-top:-9.7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633E63">
              <w:rPr>
                <w:rFonts w:ascii="Tahoma" w:hAnsi="Tahoma" w:cs="Tahoma"/>
                <w:b/>
                <w:spacing w:val="-6"/>
              </w:rPr>
              <w:t>A</w:t>
            </w:r>
            <w:r w:rsidR="00B56DD7" w:rsidRPr="00633E63">
              <w:rPr>
                <w:rFonts w:ascii="Tahoma" w:hAnsi="Tahoma" w:cs="Tahoma"/>
                <w:b/>
              </w:rPr>
              <w:t>ngaben des B</w:t>
            </w:r>
            <w:r w:rsidR="00B56DD7" w:rsidRPr="00633E63">
              <w:rPr>
                <w:rFonts w:ascii="Tahoma" w:hAnsi="Tahoma" w:cs="Tahoma"/>
                <w:b/>
                <w:spacing w:val="-7"/>
              </w:rPr>
              <w:t>i</w:t>
            </w:r>
            <w:r w:rsidR="00B56DD7" w:rsidRPr="00633E63">
              <w:rPr>
                <w:rFonts w:ascii="Tahoma" w:hAnsi="Tahoma" w:cs="Tahoma"/>
                <w:b/>
              </w:rPr>
              <w:t xml:space="preserve">eters </w:t>
            </w:r>
          </w:p>
        </w:tc>
      </w:tr>
      <w:tr w:rsidR="00477556" w:rsidRPr="00633E63" w14:paraId="7779717C" w14:textId="77777777" w:rsidTr="00B56DD7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BEA74D6" w14:textId="77777777" w:rsidR="00B56DD7" w:rsidRPr="00633E63" w:rsidRDefault="00B56DD7" w:rsidP="00B56DD7">
            <w:pPr>
              <w:ind w:left="47" w:right="-18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Projek</w:t>
            </w:r>
            <w:r w:rsidRPr="00633E63">
              <w:rPr>
                <w:rFonts w:ascii="Tahoma" w:hAnsi="Tahoma" w:cs="Tahoma"/>
                <w:spacing w:val="-4"/>
              </w:rPr>
              <w:t>t</w:t>
            </w:r>
            <w:r w:rsidRPr="00633E63">
              <w:rPr>
                <w:rFonts w:ascii="Tahoma" w:hAnsi="Tahoma" w:cs="Tahoma"/>
              </w:rPr>
              <w:t>l</w:t>
            </w:r>
            <w:r w:rsidRPr="00633E63">
              <w:rPr>
                <w:rFonts w:ascii="Tahoma" w:hAnsi="Tahoma" w:cs="Tahoma"/>
                <w:spacing w:val="-7"/>
              </w:rPr>
              <w:t>e</w:t>
            </w:r>
            <w:r w:rsidRPr="00633E63">
              <w:rPr>
                <w:rFonts w:ascii="Tahoma" w:hAnsi="Tahoma" w:cs="Tahoma"/>
              </w:rPr>
              <w:t>iter</w:t>
            </w:r>
            <w:r w:rsidRPr="00633E63">
              <w:rPr>
                <w:rFonts w:ascii="Tahoma" w:hAnsi="Tahoma" w:cs="Tahoma"/>
                <w:spacing w:val="-4"/>
              </w:rPr>
              <w:t xml:space="preserve"> </w:t>
            </w:r>
            <w:r w:rsidRPr="00633E63">
              <w:rPr>
                <w:rFonts w:ascii="Tahoma" w:hAnsi="Tahoma" w:cs="Tahoma"/>
              </w:rPr>
              <w:t>ja/n</w:t>
            </w:r>
            <w:r w:rsidRPr="00633E63">
              <w:rPr>
                <w:rFonts w:ascii="Tahoma" w:hAnsi="Tahoma" w:cs="Tahoma"/>
                <w:spacing w:val="-9"/>
              </w:rPr>
              <w:t>e</w:t>
            </w:r>
            <w:r w:rsidRPr="00633E63">
              <w:rPr>
                <w:rFonts w:ascii="Tahoma" w:hAnsi="Tahoma" w:cs="Tahoma"/>
              </w:rPr>
              <w:t xml:space="preserve">in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C91265C" w14:textId="77777777" w:rsidR="00B56DD7" w:rsidRPr="00633E63" w:rsidRDefault="00B56DD7" w:rsidP="00B56DD7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14299A64" w14:textId="77777777" w:rsidTr="00B56DD7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0388A1" w14:textId="77777777" w:rsidR="00B56DD7" w:rsidRPr="00633E63" w:rsidRDefault="00B56DD7" w:rsidP="00B56DD7">
            <w:pPr>
              <w:spacing w:before="134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me d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</w:t>
            </w:r>
            <w:r w:rsidRPr="00633E63">
              <w:rPr>
                <w:rFonts w:ascii="Tahoma" w:hAnsi="Tahoma" w:cs="Tahoma"/>
                <w:spacing w:val="-4"/>
              </w:rPr>
              <w:t>M</w:t>
            </w:r>
            <w:r w:rsidRPr="00633E63">
              <w:rPr>
                <w:rFonts w:ascii="Tahoma" w:hAnsi="Tahoma" w:cs="Tahoma"/>
              </w:rPr>
              <w:t>itarb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 xml:space="preserve">iters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79D2F39" w14:textId="77777777" w:rsidR="00B56DD7" w:rsidRPr="00633E63" w:rsidRDefault="00B56DD7" w:rsidP="00B56DD7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36639F9F" w14:textId="77777777" w:rsidTr="00B56DD7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B14AB66" w14:textId="77777777" w:rsidR="00B56DD7" w:rsidRPr="00633E63" w:rsidRDefault="00B56DD7" w:rsidP="00B56DD7">
            <w:pPr>
              <w:spacing w:before="135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Beruf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r</w:t>
            </w:r>
            <w:r w:rsidRPr="00633E63">
              <w:rPr>
                <w:rFonts w:ascii="Tahoma" w:hAnsi="Tahoma" w:cs="Tahoma"/>
              </w:rPr>
              <w:t>fahrung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Jahren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3001CF5" w14:textId="77777777" w:rsidR="00B56DD7" w:rsidRPr="00633E63" w:rsidRDefault="00B56DD7" w:rsidP="00B56DD7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15254592" w14:textId="77777777" w:rsidTr="00B56DD7">
        <w:trPr>
          <w:trHeight w:val="2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6EF6E95" w14:textId="77777777" w:rsidR="00B56DD7" w:rsidRPr="00633E63" w:rsidRDefault="00B56DD7" w:rsidP="00B56DD7">
            <w:pPr>
              <w:spacing w:before="134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Projektle</w:t>
            </w:r>
            <w:r w:rsidRPr="00633E63">
              <w:rPr>
                <w:rFonts w:ascii="Tahoma" w:hAnsi="Tahoma" w:cs="Tahoma"/>
                <w:b/>
                <w:spacing w:val="-6"/>
              </w:rPr>
              <w:t>i</w:t>
            </w:r>
            <w:r w:rsidRPr="00633E63">
              <w:rPr>
                <w:rFonts w:ascii="Tahoma" w:hAnsi="Tahoma" w:cs="Tahoma"/>
                <w:b/>
              </w:rPr>
              <w:t>t</w:t>
            </w:r>
            <w:r w:rsidRPr="00633E63">
              <w:rPr>
                <w:rFonts w:ascii="Tahoma" w:hAnsi="Tahoma" w:cs="Tahoma"/>
                <w:b/>
                <w:spacing w:val="-4"/>
              </w:rPr>
              <w:t>u</w:t>
            </w:r>
            <w:r w:rsidRPr="00633E63">
              <w:rPr>
                <w:rFonts w:ascii="Tahoma" w:hAnsi="Tahoma" w:cs="Tahoma"/>
                <w:b/>
              </w:rPr>
              <w:t xml:space="preserve">ng </w:t>
            </w:r>
          </w:p>
          <w:p w14:paraId="4A72101D" w14:textId="77777777" w:rsidR="00B56DD7" w:rsidRPr="00633E63" w:rsidRDefault="00B56DD7" w:rsidP="00B56DD7">
            <w:pPr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Nachwei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der Beruf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r</w:t>
            </w:r>
            <w:r w:rsidRPr="00633E63">
              <w:rPr>
                <w:rFonts w:ascii="Tahoma" w:hAnsi="Tahoma" w:cs="Tahoma"/>
              </w:rPr>
              <w:t>fahrung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der personellen 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d fac</w:t>
            </w:r>
            <w:r w:rsidRPr="00633E63">
              <w:rPr>
                <w:rFonts w:ascii="Tahoma" w:hAnsi="Tahoma" w:cs="Tahoma"/>
                <w:spacing w:val="-9"/>
              </w:rPr>
              <w:t>h</w:t>
            </w:r>
            <w:r w:rsidRPr="00633E63">
              <w:rPr>
                <w:rFonts w:ascii="Tahoma" w:hAnsi="Tahoma" w:cs="Tahoma"/>
              </w:rPr>
              <w:t>liche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 xml:space="preserve"> Fü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>ru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g</w:t>
            </w:r>
            <w:r w:rsidRPr="00633E63">
              <w:rPr>
                <w:rFonts w:ascii="Tahoma" w:hAnsi="Tahoma" w:cs="Tahoma"/>
                <w:spacing w:val="-5"/>
              </w:rPr>
              <w:t xml:space="preserve"> </w:t>
            </w:r>
            <w:r w:rsidRPr="00633E63">
              <w:rPr>
                <w:rFonts w:ascii="Tahoma" w:hAnsi="Tahoma" w:cs="Tahoma"/>
              </w:rPr>
              <w:t>vo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 xml:space="preserve"> 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>roje</w:t>
            </w:r>
            <w:r w:rsidRPr="00633E63">
              <w:rPr>
                <w:rFonts w:ascii="Tahoma" w:hAnsi="Tahoma" w:cs="Tahoma"/>
                <w:spacing w:val="-6"/>
              </w:rPr>
              <w:t>k</w:t>
            </w:r>
            <w:r w:rsidRPr="00633E63">
              <w:rPr>
                <w:rFonts w:ascii="Tahoma" w:hAnsi="Tahoma" w:cs="Tahoma"/>
              </w:rPr>
              <w:t>tte</w:t>
            </w:r>
            <w:r w:rsidRPr="00633E63">
              <w:rPr>
                <w:rFonts w:ascii="Tahoma" w:hAnsi="Tahoma" w:cs="Tahoma"/>
                <w:spacing w:val="-9"/>
              </w:rPr>
              <w:t>a</w:t>
            </w:r>
            <w:r w:rsidRPr="00633E63">
              <w:rPr>
                <w:rFonts w:ascii="Tahoma" w:hAnsi="Tahoma" w:cs="Tahoma"/>
              </w:rPr>
              <w:t>m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(Nac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  <w:spacing w:val="-7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durc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 xml:space="preserve"> Refer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>nz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 xml:space="preserve">rojekte)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4E0F50A" w14:textId="77777777" w:rsidR="00B56DD7" w:rsidRPr="00633E63" w:rsidRDefault="00B56DD7" w:rsidP="00B56DD7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158F2289" w14:textId="77777777" w:rsidTr="00B56DD7">
        <w:trPr>
          <w:trHeight w:val="21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1EAA9B6" w14:textId="77777777" w:rsidR="00B56DD7" w:rsidRPr="00633E63" w:rsidRDefault="00B56DD7" w:rsidP="00B56DD7">
            <w:pPr>
              <w:spacing w:before="135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Projektt</w:t>
            </w:r>
            <w:r w:rsidRPr="00633E63">
              <w:rPr>
                <w:rFonts w:ascii="Tahoma" w:hAnsi="Tahoma" w:cs="Tahoma"/>
                <w:b/>
                <w:spacing w:val="-4"/>
              </w:rPr>
              <w:t>e</w:t>
            </w:r>
            <w:r w:rsidRPr="00633E63">
              <w:rPr>
                <w:rFonts w:ascii="Tahoma" w:hAnsi="Tahoma" w:cs="Tahoma"/>
                <w:b/>
              </w:rPr>
              <w:t xml:space="preserve">am </w:t>
            </w:r>
          </w:p>
          <w:p w14:paraId="327D8362" w14:textId="77777777" w:rsidR="00B56DD7" w:rsidRPr="00633E63" w:rsidRDefault="00B56DD7" w:rsidP="00B56DD7">
            <w:pPr>
              <w:spacing w:before="2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ch</w:t>
            </w:r>
            <w:r w:rsidRPr="00633E63">
              <w:rPr>
                <w:rFonts w:ascii="Tahoma" w:hAnsi="Tahoma" w:cs="Tahoma"/>
                <w:spacing w:val="-4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der Ber</w:t>
            </w:r>
            <w:r w:rsidRPr="00633E63">
              <w:rPr>
                <w:rFonts w:ascii="Tahoma" w:hAnsi="Tahoma" w:cs="Tahoma"/>
                <w:spacing w:val="-4"/>
              </w:rPr>
              <w:t>u</w:t>
            </w:r>
            <w:r w:rsidRPr="00633E63">
              <w:rPr>
                <w:rFonts w:ascii="Tahoma" w:hAnsi="Tahoma" w:cs="Tahoma"/>
              </w:rPr>
              <w:t>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7"/>
              </w:rPr>
              <w:t>r</w:t>
            </w:r>
            <w:r w:rsidRPr="00633E63">
              <w:rPr>
                <w:rFonts w:ascii="Tahoma" w:hAnsi="Tahoma" w:cs="Tahoma"/>
              </w:rPr>
              <w:t>fa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>ru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der Pr</w:t>
            </w:r>
            <w:r w:rsidRPr="00633E63">
              <w:rPr>
                <w:rFonts w:ascii="Tahoma" w:hAnsi="Tahoma" w:cs="Tahoma"/>
                <w:spacing w:val="-7"/>
              </w:rPr>
              <w:t>o</w:t>
            </w:r>
            <w:r w:rsidRPr="00633E63">
              <w:rPr>
                <w:rFonts w:ascii="Tahoma" w:hAnsi="Tahoma" w:cs="Tahoma"/>
              </w:rPr>
              <w:t>jektar</w:t>
            </w:r>
            <w:r w:rsidRPr="00633E63">
              <w:rPr>
                <w:rFonts w:ascii="Tahoma" w:hAnsi="Tahoma" w:cs="Tahoma"/>
                <w:spacing w:val="-4"/>
              </w:rPr>
              <w:t>b</w:t>
            </w:r>
            <w:r w:rsidRPr="00633E63">
              <w:rPr>
                <w:rFonts w:ascii="Tahoma" w:hAnsi="Tahoma" w:cs="Tahoma"/>
                <w:spacing w:val="-7"/>
              </w:rPr>
              <w:t>e</w:t>
            </w:r>
            <w:r w:rsidRPr="00633E63">
              <w:rPr>
                <w:rFonts w:ascii="Tahoma" w:hAnsi="Tahoma" w:cs="Tahoma"/>
              </w:rPr>
              <w:t>it (N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ch</w:t>
            </w:r>
            <w:r w:rsidRPr="00633E63">
              <w:rPr>
                <w:rFonts w:ascii="Tahoma" w:hAnsi="Tahoma" w:cs="Tahoma"/>
                <w:spacing w:val="-9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durc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 xml:space="preserve"> Refer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>nz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 xml:space="preserve">rojekte).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4261F65" w14:textId="77777777" w:rsidR="00B56DD7" w:rsidRPr="00633E63" w:rsidRDefault="00B56DD7" w:rsidP="00B56DD7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6698F252" w14:textId="77777777" w:rsidTr="00B56DD7">
        <w:trPr>
          <w:trHeight w:val="2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2CA821" w14:textId="77777777" w:rsidR="00B56DD7" w:rsidRPr="00633E63" w:rsidRDefault="00B56DD7" w:rsidP="00B56DD7">
            <w:pPr>
              <w:spacing w:before="115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Mitgli</w:t>
            </w:r>
            <w:r w:rsidRPr="00633E63">
              <w:rPr>
                <w:rFonts w:ascii="Tahoma" w:hAnsi="Tahoma" w:cs="Tahoma"/>
                <w:b/>
                <w:spacing w:val="-6"/>
              </w:rPr>
              <w:t>e</w:t>
            </w:r>
            <w:r w:rsidRPr="00633E63">
              <w:rPr>
                <w:rFonts w:ascii="Tahoma" w:hAnsi="Tahoma" w:cs="Tahoma"/>
                <w:b/>
              </w:rPr>
              <w:t>d P</w:t>
            </w:r>
            <w:r w:rsidRPr="00633E63">
              <w:rPr>
                <w:rFonts w:ascii="Tahoma" w:hAnsi="Tahoma" w:cs="Tahoma"/>
                <w:b/>
                <w:spacing w:val="-7"/>
              </w:rPr>
              <w:t>r</w:t>
            </w:r>
            <w:r w:rsidRPr="00633E63">
              <w:rPr>
                <w:rFonts w:ascii="Tahoma" w:hAnsi="Tahoma" w:cs="Tahoma"/>
                <w:b/>
              </w:rPr>
              <w:t>oje</w:t>
            </w:r>
            <w:r w:rsidRPr="00633E63">
              <w:rPr>
                <w:rFonts w:ascii="Tahoma" w:hAnsi="Tahoma" w:cs="Tahoma"/>
                <w:b/>
                <w:spacing w:val="-4"/>
              </w:rPr>
              <w:t>k</w:t>
            </w:r>
            <w:r w:rsidRPr="00633E63">
              <w:rPr>
                <w:rFonts w:ascii="Tahoma" w:hAnsi="Tahoma" w:cs="Tahoma"/>
                <w:b/>
              </w:rPr>
              <w:t>tte</w:t>
            </w:r>
            <w:r w:rsidRPr="00633E63">
              <w:rPr>
                <w:rFonts w:ascii="Tahoma" w:hAnsi="Tahoma" w:cs="Tahoma"/>
                <w:b/>
                <w:spacing w:val="-4"/>
              </w:rPr>
              <w:t>a</w:t>
            </w:r>
            <w:r w:rsidRPr="00633E63">
              <w:rPr>
                <w:rFonts w:ascii="Tahoma" w:hAnsi="Tahoma" w:cs="Tahoma"/>
                <w:b/>
              </w:rPr>
              <w:t>m</w:t>
            </w:r>
            <w:r w:rsidRPr="00633E63">
              <w:rPr>
                <w:rFonts w:ascii="Tahoma" w:hAnsi="Tahoma" w:cs="Tahoma"/>
                <w:b/>
                <w:spacing w:val="-5"/>
              </w:rPr>
              <w:t xml:space="preserve"> </w:t>
            </w:r>
            <w:r w:rsidRPr="00633E63">
              <w:rPr>
                <w:rFonts w:ascii="Tahoma" w:hAnsi="Tahoma" w:cs="Tahoma"/>
                <w:b/>
              </w:rPr>
              <w:t>ode</w:t>
            </w:r>
            <w:r w:rsidRPr="00633E63">
              <w:rPr>
                <w:rFonts w:ascii="Tahoma" w:hAnsi="Tahoma" w:cs="Tahoma"/>
                <w:b/>
                <w:spacing w:val="-4"/>
              </w:rPr>
              <w:t>r</w:t>
            </w:r>
            <w:r w:rsidRPr="00633E63">
              <w:rPr>
                <w:rFonts w:ascii="Tahoma" w:hAnsi="Tahoma" w:cs="Tahoma"/>
                <w:b/>
              </w:rPr>
              <w:t xml:space="preserve"> P</w:t>
            </w:r>
            <w:r w:rsidRPr="00633E63">
              <w:rPr>
                <w:rFonts w:ascii="Tahoma" w:hAnsi="Tahoma" w:cs="Tahoma"/>
                <w:b/>
                <w:spacing w:val="-5"/>
              </w:rPr>
              <w:t>r</w:t>
            </w:r>
            <w:r w:rsidRPr="00633E63">
              <w:rPr>
                <w:rFonts w:ascii="Tahoma" w:hAnsi="Tahoma" w:cs="Tahoma"/>
                <w:b/>
              </w:rPr>
              <w:t>oje</w:t>
            </w:r>
            <w:r w:rsidRPr="00633E63">
              <w:rPr>
                <w:rFonts w:ascii="Tahoma" w:hAnsi="Tahoma" w:cs="Tahoma"/>
                <w:b/>
                <w:spacing w:val="-4"/>
              </w:rPr>
              <w:t>k</w:t>
            </w:r>
            <w:r w:rsidRPr="00633E63">
              <w:rPr>
                <w:rFonts w:ascii="Tahoma" w:hAnsi="Tahoma" w:cs="Tahoma"/>
                <w:b/>
              </w:rPr>
              <w:t>tl</w:t>
            </w:r>
            <w:r w:rsidRPr="00633E63">
              <w:rPr>
                <w:rFonts w:ascii="Tahoma" w:hAnsi="Tahoma" w:cs="Tahoma"/>
                <w:b/>
                <w:spacing w:val="-5"/>
              </w:rPr>
              <w:t>e</w:t>
            </w:r>
            <w:r w:rsidRPr="00633E63">
              <w:rPr>
                <w:rFonts w:ascii="Tahoma" w:hAnsi="Tahoma" w:cs="Tahoma"/>
                <w:b/>
              </w:rPr>
              <w:t xml:space="preserve">itung </w:t>
            </w:r>
          </w:p>
          <w:p w14:paraId="4790499A" w14:textId="4CBD3360" w:rsidR="003F7E29" w:rsidRPr="003F7E29" w:rsidRDefault="00B56DD7" w:rsidP="00FA0F69">
            <w:pPr>
              <w:ind w:left="47"/>
              <w:rPr>
                <w:rFonts w:ascii="Tahoma" w:hAnsi="Tahoma" w:cs="Tahoma"/>
              </w:rPr>
            </w:pPr>
            <w:r w:rsidRPr="00980A18">
              <w:rPr>
                <w:rFonts w:ascii="Tahoma" w:hAnsi="Tahoma" w:cs="Tahoma"/>
              </w:rPr>
              <w:t>N</w:t>
            </w:r>
            <w:r w:rsidRPr="00980A18">
              <w:rPr>
                <w:rFonts w:ascii="Tahoma" w:hAnsi="Tahoma" w:cs="Tahoma"/>
                <w:spacing w:val="-4"/>
              </w:rPr>
              <w:t>a</w:t>
            </w:r>
            <w:r w:rsidRPr="00980A18">
              <w:rPr>
                <w:rFonts w:ascii="Tahoma" w:hAnsi="Tahoma" w:cs="Tahoma"/>
              </w:rPr>
              <w:t>ch</w:t>
            </w:r>
            <w:r w:rsidRPr="00980A18">
              <w:rPr>
                <w:rFonts w:ascii="Tahoma" w:hAnsi="Tahoma" w:cs="Tahoma"/>
                <w:spacing w:val="-4"/>
              </w:rPr>
              <w:t>w</w:t>
            </w:r>
            <w:r w:rsidRPr="00980A18">
              <w:rPr>
                <w:rFonts w:ascii="Tahoma" w:hAnsi="Tahoma" w:cs="Tahoma"/>
              </w:rPr>
              <w:t>ei</w:t>
            </w:r>
            <w:r w:rsidRPr="00980A18">
              <w:rPr>
                <w:rFonts w:ascii="Tahoma" w:hAnsi="Tahoma" w:cs="Tahoma"/>
                <w:spacing w:val="-4"/>
              </w:rPr>
              <w:t>s</w:t>
            </w:r>
            <w:r w:rsidRPr="00980A18">
              <w:rPr>
                <w:rFonts w:ascii="Tahoma" w:hAnsi="Tahoma" w:cs="Tahoma"/>
              </w:rPr>
              <w:t xml:space="preserve"> der Kompeten</w:t>
            </w:r>
            <w:r w:rsidRPr="00980A18">
              <w:rPr>
                <w:rFonts w:ascii="Tahoma" w:hAnsi="Tahoma" w:cs="Tahoma"/>
                <w:spacing w:val="-8"/>
              </w:rPr>
              <w:t>z</w:t>
            </w:r>
            <w:r w:rsidRPr="00980A18">
              <w:rPr>
                <w:rFonts w:ascii="Tahoma" w:hAnsi="Tahoma" w:cs="Tahoma"/>
              </w:rPr>
              <w:t xml:space="preserve"> un</w:t>
            </w:r>
            <w:r w:rsidRPr="00980A18">
              <w:rPr>
                <w:rFonts w:ascii="Tahoma" w:hAnsi="Tahoma" w:cs="Tahoma"/>
                <w:spacing w:val="-4"/>
              </w:rPr>
              <w:t>d</w:t>
            </w:r>
            <w:r w:rsidRPr="00980A18">
              <w:rPr>
                <w:rFonts w:ascii="Tahoma" w:hAnsi="Tahoma" w:cs="Tahoma"/>
              </w:rPr>
              <w:t xml:space="preserve"> E</w:t>
            </w:r>
            <w:r w:rsidRPr="00980A18">
              <w:rPr>
                <w:rFonts w:ascii="Tahoma" w:hAnsi="Tahoma" w:cs="Tahoma"/>
                <w:spacing w:val="-4"/>
              </w:rPr>
              <w:t>r</w:t>
            </w:r>
            <w:r w:rsidRPr="00980A18">
              <w:rPr>
                <w:rFonts w:ascii="Tahoma" w:hAnsi="Tahoma" w:cs="Tahoma"/>
              </w:rPr>
              <w:t>fa</w:t>
            </w:r>
            <w:r w:rsidRPr="00980A18">
              <w:rPr>
                <w:rFonts w:ascii="Tahoma" w:hAnsi="Tahoma" w:cs="Tahoma"/>
                <w:spacing w:val="-4"/>
              </w:rPr>
              <w:t>h</w:t>
            </w:r>
            <w:r w:rsidRPr="00980A18">
              <w:rPr>
                <w:rFonts w:ascii="Tahoma" w:hAnsi="Tahoma" w:cs="Tahoma"/>
              </w:rPr>
              <w:t>ru</w:t>
            </w:r>
            <w:r w:rsidRPr="00980A18">
              <w:rPr>
                <w:rFonts w:ascii="Tahoma" w:hAnsi="Tahoma" w:cs="Tahoma"/>
                <w:spacing w:val="-4"/>
              </w:rPr>
              <w:t>n</w:t>
            </w:r>
            <w:r w:rsidRPr="00980A18">
              <w:rPr>
                <w:rFonts w:ascii="Tahoma" w:hAnsi="Tahoma" w:cs="Tahoma"/>
              </w:rPr>
              <w:t>g a</w:t>
            </w:r>
            <w:r w:rsidRPr="00980A18">
              <w:rPr>
                <w:rFonts w:ascii="Tahoma" w:hAnsi="Tahoma" w:cs="Tahoma"/>
                <w:spacing w:val="-9"/>
              </w:rPr>
              <w:t>u</w:t>
            </w:r>
            <w:r w:rsidRPr="00980A18">
              <w:rPr>
                <w:rFonts w:ascii="Tahoma" w:hAnsi="Tahoma" w:cs="Tahoma"/>
              </w:rPr>
              <w:t xml:space="preserve">f </w:t>
            </w:r>
            <w:r w:rsidRPr="00005EFC">
              <w:rPr>
                <w:rFonts w:ascii="Tahoma" w:hAnsi="Tahoma" w:cs="Tahoma"/>
              </w:rPr>
              <w:t>d</w:t>
            </w:r>
            <w:r w:rsidRPr="00005EFC">
              <w:rPr>
                <w:rFonts w:ascii="Tahoma" w:hAnsi="Tahoma" w:cs="Tahoma"/>
                <w:spacing w:val="-9"/>
              </w:rPr>
              <w:t>e</w:t>
            </w:r>
            <w:r w:rsidRPr="00005EFC">
              <w:rPr>
                <w:rFonts w:ascii="Tahoma" w:hAnsi="Tahoma" w:cs="Tahoma"/>
              </w:rPr>
              <w:t>m Gebie</w:t>
            </w:r>
            <w:r w:rsidRPr="00005EFC">
              <w:rPr>
                <w:rFonts w:ascii="Tahoma" w:hAnsi="Tahoma" w:cs="Tahoma"/>
                <w:spacing w:val="-4"/>
              </w:rPr>
              <w:t>t</w:t>
            </w:r>
            <w:r w:rsidR="00FA0F69">
              <w:rPr>
                <w:rFonts w:ascii="Tahoma" w:hAnsi="Tahoma" w:cs="Tahoma"/>
                <w:spacing w:val="-4"/>
              </w:rPr>
              <w:t xml:space="preserve"> </w:t>
            </w:r>
            <w:r w:rsidR="00FA0F69" w:rsidRPr="00FA0F69">
              <w:rPr>
                <w:rFonts w:ascii="Tahoma" w:hAnsi="Tahoma" w:cs="Tahoma"/>
              </w:rPr>
              <w:t>der Medienpädagogik bezogen auf Technik-Anfänger und der technischen Umsetzung von Lern-Apps oder technischen Lernumgebungen bei unterschiedlichen Geräten und Diensten</w:t>
            </w:r>
            <w:r w:rsidR="00FA0F69">
              <w:rPr>
                <w:rFonts w:ascii="Tahoma" w:hAnsi="Tahoma" w:cs="Tahoma"/>
              </w:rPr>
              <w:t xml:space="preserve"> </w:t>
            </w:r>
            <w:r w:rsidR="003F7E29" w:rsidRPr="003F7E29">
              <w:rPr>
                <w:rFonts w:ascii="Tahoma" w:hAnsi="Tahoma" w:cs="Tahoma"/>
              </w:rPr>
              <w:t>durch Referenzprojekte, Kurzlebenslauf, ggf. Zertifikate</w:t>
            </w:r>
          </w:p>
          <w:p w14:paraId="497A811E" w14:textId="05646500" w:rsidR="00B56DD7" w:rsidRPr="003F7E29" w:rsidRDefault="00003EA2" w:rsidP="003F7E29">
            <w:pPr>
              <w:ind w:left="47"/>
              <w:rPr>
                <w:rFonts w:ascii="Tahoma" w:hAnsi="Tahoma" w:cs="Tahoma"/>
              </w:rPr>
            </w:pPr>
            <w:r>
              <w:rPr>
                <w:rFonts w:ascii="Zine Sans Dis Offc" w:hAnsi="Zine Sans Dis Offc" w:cs="Zine Sans Dis Offc"/>
                <w:noProof/>
              </w:rPr>
              <w:pict w14:anchorId="7CF12251">
                <v:shape id="Freeform 105" o:spid="_x0000_s1150" style="position:absolute;left:0;text-align:left;margin-left:-.5pt;margin-top:14.4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da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>
              <w:rPr>
                <w:rFonts w:ascii="Zine Sans Dis Offc" w:hAnsi="Zine Sans Dis Offc" w:cs="Zine Sans Dis Offc"/>
                <w:noProof/>
              </w:rPr>
              <w:pict w14:anchorId="49BE7E87">
                <v:shape id="Freeform 106" o:spid="_x0000_s1149" style="position:absolute;left:0;text-align:left;margin-left:-.5pt;margin-top:14.4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qT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BB840C0" w14:textId="77777777" w:rsidR="00B56DD7" w:rsidRPr="00633E63" w:rsidRDefault="00B56DD7" w:rsidP="00B56DD7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4A194E22" w14:textId="77777777" w:rsidTr="00915B4A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14951546" w14:textId="77777777" w:rsidR="00B56DD7" w:rsidRPr="00633E63" w:rsidRDefault="00003EA2" w:rsidP="00915B4A">
            <w:pPr>
              <w:ind w:left="47" w:right="-1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</w:rPr>
              <w:lastRenderedPageBreak/>
              <w:pict w14:anchorId="2C08D9AF">
                <v:shape id="_x0000_s1128" style="position:absolute;left:0;text-align:left;margin-left:-.5pt;margin-top:-9.7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633E63">
              <w:rPr>
                <w:rFonts w:ascii="Tahoma" w:hAnsi="Tahoma" w:cs="Tahoma"/>
                <w:b/>
              </w:rPr>
              <w:t>M</w:t>
            </w:r>
            <w:r w:rsidR="00B56DD7" w:rsidRPr="00633E63">
              <w:rPr>
                <w:rFonts w:ascii="Tahoma" w:hAnsi="Tahoma" w:cs="Tahoma"/>
                <w:b/>
                <w:spacing w:val="-6"/>
              </w:rPr>
              <w:t>i</w:t>
            </w:r>
            <w:r w:rsidR="00B56DD7" w:rsidRPr="00633E63">
              <w:rPr>
                <w:rFonts w:ascii="Tahoma" w:hAnsi="Tahoma" w:cs="Tahoma"/>
                <w:b/>
              </w:rPr>
              <w:t xml:space="preserve">tarbeiter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65DDDF8" w14:textId="77777777" w:rsidR="00B56DD7" w:rsidRPr="00633E63" w:rsidRDefault="00003EA2" w:rsidP="00915B4A">
            <w:pPr>
              <w:ind w:left="211" w:right="-1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</w:rPr>
              <w:pict w14:anchorId="6A93E3D7">
                <v:shape id="_x0000_s1127" style="position:absolute;left:0;text-align:left;margin-left:3.35pt;margin-top:-9.7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>
              <w:rPr>
                <w:rFonts w:ascii="Tahoma" w:hAnsi="Tahoma" w:cs="Tahoma"/>
                <w:noProof/>
              </w:rPr>
              <w:pict w14:anchorId="4698A412">
                <v:shape id="_x0000_s1126" style="position:absolute;left:0;text-align:left;margin-left:549.1pt;margin-top:-9.7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633E63">
              <w:rPr>
                <w:rFonts w:ascii="Tahoma" w:hAnsi="Tahoma" w:cs="Tahoma"/>
                <w:b/>
                <w:spacing w:val="-6"/>
              </w:rPr>
              <w:t>A</w:t>
            </w:r>
            <w:r w:rsidR="00B56DD7" w:rsidRPr="00633E63">
              <w:rPr>
                <w:rFonts w:ascii="Tahoma" w:hAnsi="Tahoma" w:cs="Tahoma"/>
                <w:b/>
              </w:rPr>
              <w:t>ngaben des B</w:t>
            </w:r>
            <w:r w:rsidR="00B56DD7" w:rsidRPr="00633E63">
              <w:rPr>
                <w:rFonts w:ascii="Tahoma" w:hAnsi="Tahoma" w:cs="Tahoma"/>
                <w:b/>
                <w:spacing w:val="-7"/>
              </w:rPr>
              <w:t>i</w:t>
            </w:r>
            <w:r w:rsidR="00B56DD7" w:rsidRPr="00633E63">
              <w:rPr>
                <w:rFonts w:ascii="Tahoma" w:hAnsi="Tahoma" w:cs="Tahoma"/>
                <w:b/>
              </w:rPr>
              <w:t xml:space="preserve">eters </w:t>
            </w:r>
          </w:p>
        </w:tc>
      </w:tr>
      <w:tr w:rsidR="00477556" w:rsidRPr="00633E63" w14:paraId="5E887783" w14:textId="77777777" w:rsidTr="00915B4A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7D73C6D" w14:textId="77777777" w:rsidR="00B56DD7" w:rsidRPr="00633E63" w:rsidRDefault="00B56DD7" w:rsidP="00915B4A">
            <w:pPr>
              <w:ind w:left="47" w:right="-18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Projek</w:t>
            </w:r>
            <w:r w:rsidRPr="00633E63">
              <w:rPr>
                <w:rFonts w:ascii="Tahoma" w:hAnsi="Tahoma" w:cs="Tahoma"/>
                <w:spacing w:val="-4"/>
              </w:rPr>
              <w:t>t</w:t>
            </w:r>
            <w:r w:rsidRPr="00633E63">
              <w:rPr>
                <w:rFonts w:ascii="Tahoma" w:hAnsi="Tahoma" w:cs="Tahoma"/>
              </w:rPr>
              <w:t>l</w:t>
            </w:r>
            <w:r w:rsidRPr="00633E63">
              <w:rPr>
                <w:rFonts w:ascii="Tahoma" w:hAnsi="Tahoma" w:cs="Tahoma"/>
                <w:spacing w:val="-7"/>
              </w:rPr>
              <w:t>e</w:t>
            </w:r>
            <w:r w:rsidRPr="00633E63">
              <w:rPr>
                <w:rFonts w:ascii="Tahoma" w:hAnsi="Tahoma" w:cs="Tahoma"/>
              </w:rPr>
              <w:t>iter</w:t>
            </w:r>
            <w:r w:rsidRPr="00633E63">
              <w:rPr>
                <w:rFonts w:ascii="Tahoma" w:hAnsi="Tahoma" w:cs="Tahoma"/>
                <w:spacing w:val="-4"/>
              </w:rPr>
              <w:t xml:space="preserve"> </w:t>
            </w:r>
            <w:r w:rsidRPr="00633E63">
              <w:rPr>
                <w:rFonts w:ascii="Tahoma" w:hAnsi="Tahoma" w:cs="Tahoma"/>
              </w:rPr>
              <w:t>ja/n</w:t>
            </w:r>
            <w:r w:rsidRPr="00633E63">
              <w:rPr>
                <w:rFonts w:ascii="Tahoma" w:hAnsi="Tahoma" w:cs="Tahoma"/>
                <w:spacing w:val="-9"/>
              </w:rPr>
              <w:t>e</w:t>
            </w:r>
            <w:r w:rsidRPr="00633E63">
              <w:rPr>
                <w:rFonts w:ascii="Tahoma" w:hAnsi="Tahoma" w:cs="Tahoma"/>
              </w:rPr>
              <w:t xml:space="preserve">in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73605C7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1444BE0F" w14:textId="77777777" w:rsidTr="00915B4A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45DBCB9" w14:textId="77777777" w:rsidR="00B56DD7" w:rsidRPr="00633E63" w:rsidRDefault="00B56DD7" w:rsidP="00915B4A">
            <w:pPr>
              <w:spacing w:before="134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me d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</w:t>
            </w:r>
            <w:r w:rsidRPr="00633E63">
              <w:rPr>
                <w:rFonts w:ascii="Tahoma" w:hAnsi="Tahoma" w:cs="Tahoma"/>
                <w:spacing w:val="-4"/>
              </w:rPr>
              <w:t>M</w:t>
            </w:r>
            <w:r w:rsidRPr="00633E63">
              <w:rPr>
                <w:rFonts w:ascii="Tahoma" w:hAnsi="Tahoma" w:cs="Tahoma"/>
              </w:rPr>
              <w:t>itarb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 xml:space="preserve">iters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B1DE0C6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586894FB" w14:textId="77777777" w:rsidTr="00915B4A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C3C0CC8" w14:textId="77777777" w:rsidR="00B56DD7" w:rsidRPr="00633E63" w:rsidRDefault="00B56DD7" w:rsidP="00915B4A">
            <w:pPr>
              <w:spacing w:before="135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Beruf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r</w:t>
            </w:r>
            <w:r w:rsidRPr="00633E63">
              <w:rPr>
                <w:rFonts w:ascii="Tahoma" w:hAnsi="Tahoma" w:cs="Tahoma"/>
              </w:rPr>
              <w:t>fahrung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Jahren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6C32B80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4F8AD052" w14:textId="77777777" w:rsidTr="00915B4A">
        <w:trPr>
          <w:trHeight w:val="2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F2845F6" w14:textId="77777777" w:rsidR="00B56DD7" w:rsidRPr="00633E63" w:rsidRDefault="00B56DD7" w:rsidP="00915B4A">
            <w:pPr>
              <w:spacing w:before="134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Projektle</w:t>
            </w:r>
            <w:r w:rsidRPr="00633E63">
              <w:rPr>
                <w:rFonts w:ascii="Tahoma" w:hAnsi="Tahoma" w:cs="Tahoma"/>
                <w:b/>
                <w:spacing w:val="-6"/>
              </w:rPr>
              <w:t>i</w:t>
            </w:r>
            <w:r w:rsidRPr="00633E63">
              <w:rPr>
                <w:rFonts w:ascii="Tahoma" w:hAnsi="Tahoma" w:cs="Tahoma"/>
                <w:b/>
              </w:rPr>
              <w:t>t</w:t>
            </w:r>
            <w:r w:rsidRPr="00633E63">
              <w:rPr>
                <w:rFonts w:ascii="Tahoma" w:hAnsi="Tahoma" w:cs="Tahoma"/>
                <w:b/>
                <w:spacing w:val="-4"/>
              </w:rPr>
              <w:t>u</w:t>
            </w:r>
            <w:r w:rsidRPr="00633E63">
              <w:rPr>
                <w:rFonts w:ascii="Tahoma" w:hAnsi="Tahoma" w:cs="Tahoma"/>
                <w:b/>
              </w:rPr>
              <w:t xml:space="preserve">ng </w:t>
            </w:r>
          </w:p>
          <w:p w14:paraId="0710D3F9" w14:textId="77777777" w:rsidR="00B56DD7" w:rsidRPr="00633E63" w:rsidRDefault="00B56DD7" w:rsidP="00915B4A">
            <w:pPr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Nachwei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der Beruf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r</w:t>
            </w:r>
            <w:r w:rsidRPr="00633E63">
              <w:rPr>
                <w:rFonts w:ascii="Tahoma" w:hAnsi="Tahoma" w:cs="Tahoma"/>
              </w:rPr>
              <w:t>fahrung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der personellen 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d fac</w:t>
            </w:r>
            <w:r w:rsidRPr="00633E63">
              <w:rPr>
                <w:rFonts w:ascii="Tahoma" w:hAnsi="Tahoma" w:cs="Tahoma"/>
                <w:spacing w:val="-9"/>
              </w:rPr>
              <w:t>h</w:t>
            </w:r>
            <w:r w:rsidRPr="00633E63">
              <w:rPr>
                <w:rFonts w:ascii="Tahoma" w:hAnsi="Tahoma" w:cs="Tahoma"/>
              </w:rPr>
              <w:t>liche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 xml:space="preserve"> Fü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>ru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g</w:t>
            </w:r>
            <w:r w:rsidRPr="00633E63">
              <w:rPr>
                <w:rFonts w:ascii="Tahoma" w:hAnsi="Tahoma" w:cs="Tahoma"/>
                <w:spacing w:val="-5"/>
              </w:rPr>
              <w:t xml:space="preserve"> </w:t>
            </w:r>
            <w:r w:rsidRPr="00633E63">
              <w:rPr>
                <w:rFonts w:ascii="Tahoma" w:hAnsi="Tahoma" w:cs="Tahoma"/>
              </w:rPr>
              <w:t>vo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 xml:space="preserve"> 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>roje</w:t>
            </w:r>
            <w:r w:rsidRPr="00633E63">
              <w:rPr>
                <w:rFonts w:ascii="Tahoma" w:hAnsi="Tahoma" w:cs="Tahoma"/>
                <w:spacing w:val="-6"/>
              </w:rPr>
              <w:t>k</w:t>
            </w:r>
            <w:r w:rsidRPr="00633E63">
              <w:rPr>
                <w:rFonts w:ascii="Tahoma" w:hAnsi="Tahoma" w:cs="Tahoma"/>
              </w:rPr>
              <w:t>tte</w:t>
            </w:r>
            <w:r w:rsidRPr="00633E63">
              <w:rPr>
                <w:rFonts w:ascii="Tahoma" w:hAnsi="Tahoma" w:cs="Tahoma"/>
                <w:spacing w:val="-9"/>
              </w:rPr>
              <w:t>a</w:t>
            </w:r>
            <w:r w:rsidRPr="00633E63">
              <w:rPr>
                <w:rFonts w:ascii="Tahoma" w:hAnsi="Tahoma" w:cs="Tahoma"/>
              </w:rPr>
              <w:t>m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(Nac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  <w:spacing w:val="-7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durc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 xml:space="preserve"> Refer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>nz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 xml:space="preserve">rojekte)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BA0B6A0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3A647DAC" w14:textId="77777777" w:rsidTr="00915B4A">
        <w:trPr>
          <w:trHeight w:val="21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B66BC79" w14:textId="77777777" w:rsidR="00B56DD7" w:rsidRPr="00633E63" w:rsidRDefault="00B56DD7" w:rsidP="00915B4A">
            <w:pPr>
              <w:spacing w:before="135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Projektt</w:t>
            </w:r>
            <w:r w:rsidRPr="00633E63">
              <w:rPr>
                <w:rFonts w:ascii="Tahoma" w:hAnsi="Tahoma" w:cs="Tahoma"/>
                <w:b/>
                <w:spacing w:val="-4"/>
              </w:rPr>
              <w:t>e</w:t>
            </w:r>
            <w:r w:rsidRPr="00633E63">
              <w:rPr>
                <w:rFonts w:ascii="Tahoma" w:hAnsi="Tahoma" w:cs="Tahoma"/>
                <w:b/>
              </w:rPr>
              <w:t xml:space="preserve">am </w:t>
            </w:r>
          </w:p>
          <w:p w14:paraId="4F5929E6" w14:textId="77777777" w:rsidR="00B56DD7" w:rsidRPr="00633E63" w:rsidRDefault="00B56DD7" w:rsidP="00915B4A">
            <w:pPr>
              <w:spacing w:before="2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ch</w:t>
            </w:r>
            <w:r w:rsidRPr="00633E63">
              <w:rPr>
                <w:rFonts w:ascii="Tahoma" w:hAnsi="Tahoma" w:cs="Tahoma"/>
                <w:spacing w:val="-4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der Ber</w:t>
            </w:r>
            <w:r w:rsidRPr="00633E63">
              <w:rPr>
                <w:rFonts w:ascii="Tahoma" w:hAnsi="Tahoma" w:cs="Tahoma"/>
                <w:spacing w:val="-4"/>
              </w:rPr>
              <w:t>u</w:t>
            </w:r>
            <w:r w:rsidRPr="00633E63">
              <w:rPr>
                <w:rFonts w:ascii="Tahoma" w:hAnsi="Tahoma" w:cs="Tahoma"/>
              </w:rPr>
              <w:t>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7"/>
              </w:rPr>
              <w:t>r</w:t>
            </w:r>
            <w:r w:rsidRPr="00633E63">
              <w:rPr>
                <w:rFonts w:ascii="Tahoma" w:hAnsi="Tahoma" w:cs="Tahoma"/>
              </w:rPr>
              <w:t>fa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>ru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der Pr</w:t>
            </w:r>
            <w:r w:rsidRPr="00633E63">
              <w:rPr>
                <w:rFonts w:ascii="Tahoma" w:hAnsi="Tahoma" w:cs="Tahoma"/>
                <w:spacing w:val="-7"/>
              </w:rPr>
              <w:t>o</w:t>
            </w:r>
            <w:r w:rsidRPr="00633E63">
              <w:rPr>
                <w:rFonts w:ascii="Tahoma" w:hAnsi="Tahoma" w:cs="Tahoma"/>
              </w:rPr>
              <w:t>jektar</w:t>
            </w:r>
            <w:r w:rsidRPr="00633E63">
              <w:rPr>
                <w:rFonts w:ascii="Tahoma" w:hAnsi="Tahoma" w:cs="Tahoma"/>
                <w:spacing w:val="-4"/>
              </w:rPr>
              <w:t>b</w:t>
            </w:r>
            <w:r w:rsidRPr="00633E63">
              <w:rPr>
                <w:rFonts w:ascii="Tahoma" w:hAnsi="Tahoma" w:cs="Tahoma"/>
                <w:spacing w:val="-7"/>
              </w:rPr>
              <w:t>e</w:t>
            </w:r>
            <w:r w:rsidRPr="00633E63">
              <w:rPr>
                <w:rFonts w:ascii="Tahoma" w:hAnsi="Tahoma" w:cs="Tahoma"/>
              </w:rPr>
              <w:t>it (N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ch</w:t>
            </w:r>
            <w:r w:rsidRPr="00633E63">
              <w:rPr>
                <w:rFonts w:ascii="Tahoma" w:hAnsi="Tahoma" w:cs="Tahoma"/>
                <w:spacing w:val="-9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durc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 xml:space="preserve"> Refer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>nz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 xml:space="preserve">rojekte).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A94262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69D9E19D" w14:textId="77777777" w:rsidTr="00915B4A">
        <w:trPr>
          <w:trHeight w:val="2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C3601AE" w14:textId="77777777" w:rsidR="00B56DD7" w:rsidRPr="00633E63" w:rsidRDefault="00B56DD7" w:rsidP="00915B4A">
            <w:pPr>
              <w:spacing w:before="115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Mitgli</w:t>
            </w:r>
            <w:r w:rsidRPr="00633E63">
              <w:rPr>
                <w:rFonts w:ascii="Tahoma" w:hAnsi="Tahoma" w:cs="Tahoma"/>
                <w:b/>
                <w:spacing w:val="-6"/>
              </w:rPr>
              <w:t>e</w:t>
            </w:r>
            <w:r w:rsidRPr="00633E63">
              <w:rPr>
                <w:rFonts w:ascii="Tahoma" w:hAnsi="Tahoma" w:cs="Tahoma"/>
                <w:b/>
              </w:rPr>
              <w:t>d P</w:t>
            </w:r>
            <w:r w:rsidRPr="00633E63">
              <w:rPr>
                <w:rFonts w:ascii="Tahoma" w:hAnsi="Tahoma" w:cs="Tahoma"/>
                <w:b/>
                <w:spacing w:val="-7"/>
              </w:rPr>
              <w:t>r</w:t>
            </w:r>
            <w:r w:rsidRPr="00633E63">
              <w:rPr>
                <w:rFonts w:ascii="Tahoma" w:hAnsi="Tahoma" w:cs="Tahoma"/>
                <w:b/>
              </w:rPr>
              <w:t>oje</w:t>
            </w:r>
            <w:r w:rsidRPr="00633E63">
              <w:rPr>
                <w:rFonts w:ascii="Tahoma" w:hAnsi="Tahoma" w:cs="Tahoma"/>
                <w:b/>
                <w:spacing w:val="-4"/>
              </w:rPr>
              <w:t>k</w:t>
            </w:r>
            <w:r w:rsidRPr="00633E63">
              <w:rPr>
                <w:rFonts w:ascii="Tahoma" w:hAnsi="Tahoma" w:cs="Tahoma"/>
                <w:b/>
              </w:rPr>
              <w:t>tte</w:t>
            </w:r>
            <w:r w:rsidRPr="00633E63">
              <w:rPr>
                <w:rFonts w:ascii="Tahoma" w:hAnsi="Tahoma" w:cs="Tahoma"/>
                <w:b/>
                <w:spacing w:val="-4"/>
              </w:rPr>
              <w:t>a</w:t>
            </w:r>
            <w:r w:rsidRPr="00633E63">
              <w:rPr>
                <w:rFonts w:ascii="Tahoma" w:hAnsi="Tahoma" w:cs="Tahoma"/>
                <w:b/>
              </w:rPr>
              <w:t>m</w:t>
            </w:r>
            <w:r w:rsidRPr="00633E63">
              <w:rPr>
                <w:rFonts w:ascii="Tahoma" w:hAnsi="Tahoma" w:cs="Tahoma"/>
                <w:b/>
                <w:spacing w:val="-5"/>
              </w:rPr>
              <w:t xml:space="preserve"> </w:t>
            </w:r>
            <w:r w:rsidRPr="00633E63">
              <w:rPr>
                <w:rFonts w:ascii="Tahoma" w:hAnsi="Tahoma" w:cs="Tahoma"/>
                <w:b/>
              </w:rPr>
              <w:t>ode</w:t>
            </w:r>
            <w:r w:rsidRPr="00633E63">
              <w:rPr>
                <w:rFonts w:ascii="Tahoma" w:hAnsi="Tahoma" w:cs="Tahoma"/>
                <w:b/>
                <w:spacing w:val="-4"/>
              </w:rPr>
              <w:t>r</w:t>
            </w:r>
            <w:r w:rsidRPr="00633E63">
              <w:rPr>
                <w:rFonts w:ascii="Tahoma" w:hAnsi="Tahoma" w:cs="Tahoma"/>
                <w:b/>
              </w:rPr>
              <w:t xml:space="preserve"> P</w:t>
            </w:r>
            <w:r w:rsidRPr="00633E63">
              <w:rPr>
                <w:rFonts w:ascii="Tahoma" w:hAnsi="Tahoma" w:cs="Tahoma"/>
                <w:b/>
                <w:spacing w:val="-5"/>
              </w:rPr>
              <w:t>r</w:t>
            </w:r>
            <w:r w:rsidRPr="00633E63">
              <w:rPr>
                <w:rFonts w:ascii="Tahoma" w:hAnsi="Tahoma" w:cs="Tahoma"/>
                <w:b/>
              </w:rPr>
              <w:t>oje</w:t>
            </w:r>
            <w:r w:rsidRPr="00633E63">
              <w:rPr>
                <w:rFonts w:ascii="Tahoma" w:hAnsi="Tahoma" w:cs="Tahoma"/>
                <w:b/>
                <w:spacing w:val="-4"/>
              </w:rPr>
              <w:t>k</w:t>
            </w:r>
            <w:r w:rsidRPr="00633E63">
              <w:rPr>
                <w:rFonts w:ascii="Tahoma" w:hAnsi="Tahoma" w:cs="Tahoma"/>
                <w:b/>
              </w:rPr>
              <w:t>tl</w:t>
            </w:r>
            <w:r w:rsidRPr="00633E63">
              <w:rPr>
                <w:rFonts w:ascii="Tahoma" w:hAnsi="Tahoma" w:cs="Tahoma"/>
                <w:b/>
                <w:spacing w:val="-5"/>
              </w:rPr>
              <w:t>e</w:t>
            </w:r>
            <w:r w:rsidRPr="00633E63">
              <w:rPr>
                <w:rFonts w:ascii="Tahoma" w:hAnsi="Tahoma" w:cs="Tahoma"/>
                <w:b/>
              </w:rPr>
              <w:t xml:space="preserve">itung </w:t>
            </w:r>
          </w:p>
          <w:p w14:paraId="2AE69A50" w14:textId="7632E465" w:rsidR="000E5473" w:rsidRPr="003F7E29" w:rsidRDefault="00B56DD7" w:rsidP="000E5473">
            <w:pPr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ch</w:t>
            </w:r>
            <w:r w:rsidRPr="00633E63">
              <w:rPr>
                <w:rFonts w:ascii="Tahoma" w:hAnsi="Tahoma" w:cs="Tahoma"/>
                <w:spacing w:val="-4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der Kompeten</w:t>
            </w:r>
            <w:r w:rsidRPr="00633E63">
              <w:rPr>
                <w:rFonts w:ascii="Tahoma" w:hAnsi="Tahoma" w:cs="Tahoma"/>
                <w:spacing w:val="-8"/>
              </w:rPr>
              <w:t>z</w:t>
            </w:r>
            <w:r w:rsidRPr="00633E63">
              <w:rPr>
                <w:rFonts w:ascii="Tahoma" w:hAnsi="Tahoma" w:cs="Tahoma"/>
              </w:rPr>
              <w:t xml:space="preserve"> un</w:t>
            </w:r>
            <w:r w:rsidRPr="00633E63">
              <w:rPr>
                <w:rFonts w:ascii="Tahoma" w:hAnsi="Tahoma" w:cs="Tahoma"/>
                <w:spacing w:val="-4"/>
              </w:rPr>
              <w:t>d</w:t>
            </w:r>
            <w:r w:rsidRPr="00633E63">
              <w:rPr>
                <w:rFonts w:ascii="Tahoma" w:hAnsi="Tahoma" w:cs="Tahoma"/>
              </w:rPr>
              <w:t xml:space="preserve"> E</w:t>
            </w:r>
            <w:r w:rsidRPr="00633E63">
              <w:rPr>
                <w:rFonts w:ascii="Tahoma" w:hAnsi="Tahoma" w:cs="Tahoma"/>
                <w:spacing w:val="-4"/>
              </w:rPr>
              <w:t>r</w:t>
            </w:r>
            <w:r w:rsidRPr="00633E63">
              <w:rPr>
                <w:rFonts w:ascii="Tahoma" w:hAnsi="Tahoma" w:cs="Tahoma"/>
              </w:rPr>
              <w:t>fa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>ru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g a</w:t>
            </w:r>
            <w:r w:rsidRPr="00633E63">
              <w:rPr>
                <w:rFonts w:ascii="Tahoma" w:hAnsi="Tahoma" w:cs="Tahoma"/>
                <w:spacing w:val="-9"/>
              </w:rPr>
              <w:t>u</w:t>
            </w:r>
            <w:r w:rsidRPr="00633E63">
              <w:rPr>
                <w:rFonts w:ascii="Tahoma" w:hAnsi="Tahoma" w:cs="Tahoma"/>
              </w:rPr>
              <w:t xml:space="preserve">f </w:t>
            </w:r>
            <w:r w:rsidRPr="00005EFC">
              <w:rPr>
                <w:rFonts w:ascii="Tahoma" w:hAnsi="Tahoma" w:cs="Tahoma"/>
              </w:rPr>
              <w:t>d</w:t>
            </w:r>
            <w:r w:rsidRPr="00005EFC">
              <w:rPr>
                <w:rFonts w:ascii="Tahoma" w:hAnsi="Tahoma" w:cs="Tahoma"/>
                <w:spacing w:val="-9"/>
              </w:rPr>
              <w:t>e</w:t>
            </w:r>
            <w:r w:rsidRPr="00005EFC">
              <w:rPr>
                <w:rFonts w:ascii="Tahoma" w:hAnsi="Tahoma" w:cs="Tahoma"/>
              </w:rPr>
              <w:t>m Gebie</w:t>
            </w:r>
            <w:r w:rsidRPr="00005EFC">
              <w:rPr>
                <w:rFonts w:ascii="Tahoma" w:hAnsi="Tahoma" w:cs="Tahoma"/>
                <w:spacing w:val="-4"/>
              </w:rPr>
              <w:t>t</w:t>
            </w:r>
            <w:r w:rsidR="00FA0F69">
              <w:rPr>
                <w:rFonts w:ascii="Tahoma" w:hAnsi="Tahoma" w:cs="Tahoma"/>
                <w:spacing w:val="-4"/>
              </w:rPr>
              <w:t xml:space="preserve"> </w:t>
            </w:r>
            <w:r w:rsidR="00FA0F69" w:rsidRPr="00FA0F69">
              <w:rPr>
                <w:rFonts w:ascii="Tahoma" w:hAnsi="Tahoma" w:cs="Tahoma"/>
              </w:rPr>
              <w:t>der Medienpädagogik bezogen auf Technik-Anfänger und der technischen Umsetzung von Lern-Apps oder technischen Lernumgebungen bei unterschiedlichen Geräten und Diensten</w:t>
            </w:r>
            <w:r w:rsidR="00FA0F69">
              <w:rPr>
                <w:rFonts w:ascii="Tahoma" w:hAnsi="Tahoma" w:cs="Tahoma"/>
              </w:rPr>
              <w:t xml:space="preserve"> </w:t>
            </w:r>
            <w:r w:rsidR="000E5473" w:rsidRPr="003F7E29">
              <w:rPr>
                <w:rFonts w:ascii="Tahoma" w:hAnsi="Tahoma" w:cs="Tahoma"/>
              </w:rPr>
              <w:t>durch Referenzprojekte, Kurzlebenslauf, ggf. Zertifikate</w:t>
            </w:r>
          </w:p>
          <w:p w14:paraId="7DFF60B0" w14:textId="6BBAADC6" w:rsidR="00B56DD7" w:rsidRPr="000E5473" w:rsidRDefault="00003EA2" w:rsidP="000E5473">
            <w:pPr>
              <w:ind w:left="47"/>
              <w:rPr>
                <w:rFonts w:ascii="Tahoma" w:hAnsi="Tahoma" w:cs="Tahoma"/>
              </w:rPr>
            </w:pPr>
            <w:r>
              <w:rPr>
                <w:rFonts w:ascii="Zine Sans Dis Offc" w:hAnsi="Zine Sans Dis Offc" w:cs="Zine Sans Dis Offc"/>
                <w:noProof/>
              </w:rPr>
              <w:pict w14:anchorId="68DB0EC5">
                <v:shape id="_x0000_s1125" style="position:absolute;left:0;text-align:left;margin-left:-.5pt;margin-top:14.4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>
              <w:rPr>
                <w:rFonts w:ascii="Zine Sans Dis Offc" w:hAnsi="Zine Sans Dis Offc" w:cs="Zine Sans Dis Offc"/>
                <w:noProof/>
              </w:rPr>
              <w:pict w14:anchorId="36D2794D">
                <v:shape id="_x0000_s1124" style="position:absolute;left:0;text-align:left;margin-left:-.5pt;margin-top:14.4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92D4C6E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4BEA70CE" w14:textId="77777777" w:rsidTr="00915B4A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66B13314" w14:textId="77777777" w:rsidR="00B56DD7" w:rsidRPr="00633E63" w:rsidRDefault="00003EA2" w:rsidP="00915B4A">
            <w:pPr>
              <w:ind w:left="47" w:right="-1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</w:rPr>
              <w:lastRenderedPageBreak/>
              <w:pict w14:anchorId="438461BA">
                <v:shape id="_x0000_s1133" style="position:absolute;left:0;text-align:left;margin-left:-.5pt;margin-top:-9.7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03WwIAAJY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633E63">
              <w:rPr>
                <w:rFonts w:ascii="Tahoma" w:hAnsi="Tahoma" w:cs="Tahoma"/>
                <w:b/>
              </w:rPr>
              <w:t>M</w:t>
            </w:r>
            <w:r w:rsidR="00B56DD7" w:rsidRPr="00633E63">
              <w:rPr>
                <w:rFonts w:ascii="Tahoma" w:hAnsi="Tahoma" w:cs="Tahoma"/>
                <w:b/>
                <w:spacing w:val="-6"/>
              </w:rPr>
              <w:t>i</w:t>
            </w:r>
            <w:r w:rsidR="00B56DD7" w:rsidRPr="00633E63">
              <w:rPr>
                <w:rFonts w:ascii="Tahoma" w:hAnsi="Tahoma" w:cs="Tahoma"/>
                <w:b/>
              </w:rPr>
              <w:t xml:space="preserve">tarbeiter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7016773" w14:textId="77777777" w:rsidR="00B56DD7" w:rsidRPr="00633E63" w:rsidRDefault="00003EA2" w:rsidP="00915B4A">
            <w:pPr>
              <w:ind w:left="211" w:right="-1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</w:rPr>
              <w:pict w14:anchorId="48A605D8">
                <v:shape id="_x0000_s1132" style="position:absolute;left:0;text-align:left;margin-left:3.35pt;margin-top:-9.7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>
              <w:rPr>
                <w:rFonts w:ascii="Tahoma" w:hAnsi="Tahoma" w:cs="Tahoma"/>
                <w:noProof/>
              </w:rPr>
              <w:pict w14:anchorId="243B112D">
                <v:shape id="_x0000_s1131" style="position:absolute;left:0;text-align:left;margin-left:549.1pt;margin-top:-9.7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633E63">
              <w:rPr>
                <w:rFonts w:ascii="Tahoma" w:hAnsi="Tahoma" w:cs="Tahoma"/>
                <w:b/>
                <w:spacing w:val="-6"/>
              </w:rPr>
              <w:t>A</w:t>
            </w:r>
            <w:r w:rsidR="00B56DD7" w:rsidRPr="00633E63">
              <w:rPr>
                <w:rFonts w:ascii="Tahoma" w:hAnsi="Tahoma" w:cs="Tahoma"/>
                <w:b/>
              </w:rPr>
              <w:t>ngaben des B</w:t>
            </w:r>
            <w:r w:rsidR="00B56DD7" w:rsidRPr="00633E63">
              <w:rPr>
                <w:rFonts w:ascii="Tahoma" w:hAnsi="Tahoma" w:cs="Tahoma"/>
                <w:b/>
                <w:spacing w:val="-7"/>
              </w:rPr>
              <w:t>i</w:t>
            </w:r>
            <w:r w:rsidR="00B56DD7" w:rsidRPr="00633E63">
              <w:rPr>
                <w:rFonts w:ascii="Tahoma" w:hAnsi="Tahoma" w:cs="Tahoma"/>
                <w:b/>
              </w:rPr>
              <w:t xml:space="preserve">eters </w:t>
            </w:r>
          </w:p>
        </w:tc>
      </w:tr>
      <w:tr w:rsidR="00477556" w:rsidRPr="00633E63" w14:paraId="3891140E" w14:textId="77777777" w:rsidTr="00915B4A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F67A5B" w14:textId="77777777" w:rsidR="00B56DD7" w:rsidRPr="00633E63" w:rsidRDefault="00B56DD7" w:rsidP="00915B4A">
            <w:pPr>
              <w:ind w:left="47" w:right="-18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Projek</w:t>
            </w:r>
            <w:r w:rsidRPr="00633E63">
              <w:rPr>
                <w:rFonts w:ascii="Tahoma" w:hAnsi="Tahoma" w:cs="Tahoma"/>
                <w:spacing w:val="-4"/>
              </w:rPr>
              <w:t>t</w:t>
            </w:r>
            <w:r w:rsidRPr="00633E63">
              <w:rPr>
                <w:rFonts w:ascii="Tahoma" w:hAnsi="Tahoma" w:cs="Tahoma"/>
              </w:rPr>
              <w:t>l</w:t>
            </w:r>
            <w:r w:rsidRPr="00633E63">
              <w:rPr>
                <w:rFonts w:ascii="Tahoma" w:hAnsi="Tahoma" w:cs="Tahoma"/>
                <w:spacing w:val="-7"/>
              </w:rPr>
              <w:t>e</w:t>
            </w:r>
            <w:r w:rsidRPr="00633E63">
              <w:rPr>
                <w:rFonts w:ascii="Tahoma" w:hAnsi="Tahoma" w:cs="Tahoma"/>
              </w:rPr>
              <w:t>iter</w:t>
            </w:r>
            <w:r w:rsidRPr="00633E63">
              <w:rPr>
                <w:rFonts w:ascii="Tahoma" w:hAnsi="Tahoma" w:cs="Tahoma"/>
                <w:spacing w:val="-4"/>
              </w:rPr>
              <w:t xml:space="preserve"> </w:t>
            </w:r>
            <w:r w:rsidRPr="00633E63">
              <w:rPr>
                <w:rFonts w:ascii="Tahoma" w:hAnsi="Tahoma" w:cs="Tahoma"/>
              </w:rPr>
              <w:t>ja/n</w:t>
            </w:r>
            <w:r w:rsidRPr="00633E63">
              <w:rPr>
                <w:rFonts w:ascii="Tahoma" w:hAnsi="Tahoma" w:cs="Tahoma"/>
                <w:spacing w:val="-9"/>
              </w:rPr>
              <w:t>e</w:t>
            </w:r>
            <w:r w:rsidRPr="00633E63">
              <w:rPr>
                <w:rFonts w:ascii="Tahoma" w:hAnsi="Tahoma" w:cs="Tahoma"/>
              </w:rPr>
              <w:t xml:space="preserve">in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9C0E800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6CCE377D" w14:textId="77777777" w:rsidTr="00915B4A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0BB1E93" w14:textId="77777777" w:rsidR="00B56DD7" w:rsidRPr="00633E63" w:rsidRDefault="00B56DD7" w:rsidP="00915B4A">
            <w:pPr>
              <w:spacing w:before="134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me d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</w:t>
            </w:r>
            <w:r w:rsidRPr="00633E63">
              <w:rPr>
                <w:rFonts w:ascii="Tahoma" w:hAnsi="Tahoma" w:cs="Tahoma"/>
                <w:spacing w:val="-4"/>
              </w:rPr>
              <w:t>M</w:t>
            </w:r>
            <w:r w:rsidRPr="00633E63">
              <w:rPr>
                <w:rFonts w:ascii="Tahoma" w:hAnsi="Tahoma" w:cs="Tahoma"/>
              </w:rPr>
              <w:t>itarb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 xml:space="preserve">iters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590BDCE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0F49C9B2" w14:textId="77777777" w:rsidTr="00915B4A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E33A455" w14:textId="77777777" w:rsidR="00B56DD7" w:rsidRPr="00633E63" w:rsidRDefault="00B56DD7" w:rsidP="00915B4A">
            <w:pPr>
              <w:spacing w:before="135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Beruf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r</w:t>
            </w:r>
            <w:r w:rsidRPr="00633E63">
              <w:rPr>
                <w:rFonts w:ascii="Tahoma" w:hAnsi="Tahoma" w:cs="Tahoma"/>
              </w:rPr>
              <w:t>fahrung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Jahren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E341656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376F8ACC" w14:textId="77777777" w:rsidTr="00915B4A">
        <w:trPr>
          <w:trHeight w:val="2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CCB6D16" w14:textId="77777777" w:rsidR="00B56DD7" w:rsidRPr="00633E63" w:rsidRDefault="00B56DD7" w:rsidP="00915B4A">
            <w:pPr>
              <w:spacing w:before="134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Projektle</w:t>
            </w:r>
            <w:r w:rsidRPr="00633E63">
              <w:rPr>
                <w:rFonts w:ascii="Tahoma" w:hAnsi="Tahoma" w:cs="Tahoma"/>
                <w:b/>
                <w:spacing w:val="-6"/>
              </w:rPr>
              <w:t>i</w:t>
            </w:r>
            <w:r w:rsidRPr="00633E63">
              <w:rPr>
                <w:rFonts w:ascii="Tahoma" w:hAnsi="Tahoma" w:cs="Tahoma"/>
                <w:b/>
              </w:rPr>
              <w:t>t</w:t>
            </w:r>
            <w:r w:rsidRPr="00633E63">
              <w:rPr>
                <w:rFonts w:ascii="Tahoma" w:hAnsi="Tahoma" w:cs="Tahoma"/>
                <w:b/>
                <w:spacing w:val="-4"/>
              </w:rPr>
              <w:t>u</w:t>
            </w:r>
            <w:r w:rsidRPr="00633E63">
              <w:rPr>
                <w:rFonts w:ascii="Tahoma" w:hAnsi="Tahoma" w:cs="Tahoma"/>
                <w:b/>
              </w:rPr>
              <w:t xml:space="preserve">ng </w:t>
            </w:r>
          </w:p>
          <w:p w14:paraId="43249A0B" w14:textId="77777777" w:rsidR="00B56DD7" w:rsidRPr="00633E63" w:rsidRDefault="00B56DD7" w:rsidP="00915B4A">
            <w:pPr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Nachwei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der Beruf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r</w:t>
            </w:r>
            <w:r w:rsidRPr="00633E63">
              <w:rPr>
                <w:rFonts w:ascii="Tahoma" w:hAnsi="Tahoma" w:cs="Tahoma"/>
              </w:rPr>
              <w:t>fahrung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der personellen 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d fac</w:t>
            </w:r>
            <w:r w:rsidRPr="00633E63">
              <w:rPr>
                <w:rFonts w:ascii="Tahoma" w:hAnsi="Tahoma" w:cs="Tahoma"/>
                <w:spacing w:val="-9"/>
              </w:rPr>
              <w:t>h</w:t>
            </w:r>
            <w:r w:rsidRPr="00633E63">
              <w:rPr>
                <w:rFonts w:ascii="Tahoma" w:hAnsi="Tahoma" w:cs="Tahoma"/>
              </w:rPr>
              <w:t>liche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 xml:space="preserve"> Fü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>ru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g</w:t>
            </w:r>
            <w:r w:rsidRPr="00633E63">
              <w:rPr>
                <w:rFonts w:ascii="Tahoma" w:hAnsi="Tahoma" w:cs="Tahoma"/>
                <w:spacing w:val="-5"/>
              </w:rPr>
              <w:t xml:space="preserve"> </w:t>
            </w:r>
            <w:r w:rsidRPr="00633E63">
              <w:rPr>
                <w:rFonts w:ascii="Tahoma" w:hAnsi="Tahoma" w:cs="Tahoma"/>
              </w:rPr>
              <w:t>vo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 xml:space="preserve"> 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>roje</w:t>
            </w:r>
            <w:r w:rsidRPr="00633E63">
              <w:rPr>
                <w:rFonts w:ascii="Tahoma" w:hAnsi="Tahoma" w:cs="Tahoma"/>
                <w:spacing w:val="-6"/>
              </w:rPr>
              <w:t>k</w:t>
            </w:r>
            <w:r w:rsidRPr="00633E63">
              <w:rPr>
                <w:rFonts w:ascii="Tahoma" w:hAnsi="Tahoma" w:cs="Tahoma"/>
              </w:rPr>
              <w:t>tte</w:t>
            </w:r>
            <w:r w:rsidRPr="00633E63">
              <w:rPr>
                <w:rFonts w:ascii="Tahoma" w:hAnsi="Tahoma" w:cs="Tahoma"/>
                <w:spacing w:val="-9"/>
              </w:rPr>
              <w:t>a</w:t>
            </w:r>
            <w:r w:rsidRPr="00633E63">
              <w:rPr>
                <w:rFonts w:ascii="Tahoma" w:hAnsi="Tahoma" w:cs="Tahoma"/>
              </w:rPr>
              <w:t>m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(Nac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  <w:spacing w:val="-7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durc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 xml:space="preserve"> Refer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>nz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 xml:space="preserve">rojekte)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36628C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6BEBCF9C" w14:textId="77777777" w:rsidTr="00915B4A">
        <w:trPr>
          <w:trHeight w:val="21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D2C8A5A" w14:textId="77777777" w:rsidR="00B56DD7" w:rsidRPr="00633E63" w:rsidRDefault="00B56DD7" w:rsidP="00915B4A">
            <w:pPr>
              <w:spacing w:before="135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Projektt</w:t>
            </w:r>
            <w:r w:rsidRPr="00633E63">
              <w:rPr>
                <w:rFonts w:ascii="Tahoma" w:hAnsi="Tahoma" w:cs="Tahoma"/>
                <w:b/>
                <w:spacing w:val="-4"/>
              </w:rPr>
              <w:t>e</w:t>
            </w:r>
            <w:r w:rsidRPr="00633E63">
              <w:rPr>
                <w:rFonts w:ascii="Tahoma" w:hAnsi="Tahoma" w:cs="Tahoma"/>
                <w:b/>
              </w:rPr>
              <w:t xml:space="preserve">am </w:t>
            </w:r>
          </w:p>
          <w:p w14:paraId="40C47B28" w14:textId="77777777" w:rsidR="00B56DD7" w:rsidRPr="00633E63" w:rsidRDefault="00B56DD7" w:rsidP="00915B4A">
            <w:pPr>
              <w:spacing w:before="2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ch</w:t>
            </w:r>
            <w:r w:rsidRPr="00633E63">
              <w:rPr>
                <w:rFonts w:ascii="Tahoma" w:hAnsi="Tahoma" w:cs="Tahoma"/>
                <w:spacing w:val="-4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der Ber</w:t>
            </w:r>
            <w:r w:rsidRPr="00633E63">
              <w:rPr>
                <w:rFonts w:ascii="Tahoma" w:hAnsi="Tahoma" w:cs="Tahoma"/>
                <w:spacing w:val="-4"/>
              </w:rPr>
              <w:t>u</w:t>
            </w:r>
            <w:r w:rsidRPr="00633E63">
              <w:rPr>
                <w:rFonts w:ascii="Tahoma" w:hAnsi="Tahoma" w:cs="Tahoma"/>
              </w:rPr>
              <w:t>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7"/>
              </w:rPr>
              <w:t>r</w:t>
            </w:r>
            <w:r w:rsidRPr="00633E63">
              <w:rPr>
                <w:rFonts w:ascii="Tahoma" w:hAnsi="Tahoma" w:cs="Tahoma"/>
              </w:rPr>
              <w:t>fa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>ru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der Pr</w:t>
            </w:r>
            <w:r w:rsidRPr="00633E63">
              <w:rPr>
                <w:rFonts w:ascii="Tahoma" w:hAnsi="Tahoma" w:cs="Tahoma"/>
                <w:spacing w:val="-7"/>
              </w:rPr>
              <w:t>o</w:t>
            </w:r>
            <w:r w:rsidRPr="00633E63">
              <w:rPr>
                <w:rFonts w:ascii="Tahoma" w:hAnsi="Tahoma" w:cs="Tahoma"/>
              </w:rPr>
              <w:t>jektar</w:t>
            </w:r>
            <w:r w:rsidRPr="00633E63">
              <w:rPr>
                <w:rFonts w:ascii="Tahoma" w:hAnsi="Tahoma" w:cs="Tahoma"/>
                <w:spacing w:val="-4"/>
              </w:rPr>
              <w:t>b</w:t>
            </w:r>
            <w:r w:rsidRPr="00633E63">
              <w:rPr>
                <w:rFonts w:ascii="Tahoma" w:hAnsi="Tahoma" w:cs="Tahoma"/>
                <w:spacing w:val="-7"/>
              </w:rPr>
              <w:t>e</w:t>
            </w:r>
            <w:r w:rsidRPr="00633E63">
              <w:rPr>
                <w:rFonts w:ascii="Tahoma" w:hAnsi="Tahoma" w:cs="Tahoma"/>
              </w:rPr>
              <w:t>it (N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ch</w:t>
            </w:r>
            <w:r w:rsidRPr="00633E63">
              <w:rPr>
                <w:rFonts w:ascii="Tahoma" w:hAnsi="Tahoma" w:cs="Tahoma"/>
                <w:spacing w:val="-9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durc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 xml:space="preserve"> Refer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>nz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 xml:space="preserve">rojekte).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CB58CEA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3AB4BF1E" w14:textId="77777777" w:rsidTr="00915B4A">
        <w:trPr>
          <w:trHeight w:val="2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88955F" w14:textId="77777777" w:rsidR="00B56DD7" w:rsidRPr="00633E63" w:rsidRDefault="00B56DD7" w:rsidP="00915B4A">
            <w:pPr>
              <w:spacing w:before="115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Mitgli</w:t>
            </w:r>
            <w:r w:rsidRPr="00633E63">
              <w:rPr>
                <w:rFonts w:ascii="Tahoma" w:hAnsi="Tahoma" w:cs="Tahoma"/>
                <w:b/>
                <w:spacing w:val="-6"/>
              </w:rPr>
              <w:t>e</w:t>
            </w:r>
            <w:r w:rsidRPr="00633E63">
              <w:rPr>
                <w:rFonts w:ascii="Tahoma" w:hAnsi="Tahoma" w:cs="Tahoma"/>
                <w:b/>
              </w:rPr>
              <w:t>d P</w:t>
            </w:r>
            <w:r w:rsidRPr="00633E63">
              <w:rPr>
                <w:rFonts w:ascii="Tahoma" w:hAnsi="Tahoma" w:cs="Tahoma"/>
                <w:b/>
                <w:spacing w:val="-7"/>
              </w:rPr>
              <w:t>r</w:t>
            </w:r>
            <w:r w:rsidRPr="00633E63">
              <w:rPr>
                <w:rFonts w:ascii="Tahoma" w:hAnsi="Tahoma" w:cs="Tahoma"/>
                <w:b/>
              </w:rPr>
              <w:t>oje</w:t>
            </w:r>
            <w:r w:rsidRPr="00633E63">
              <w:rPr>
                <w:rFonts w:ascii="Tahoma" w:hAnsi="Tahoma" w:cs="Tahoma"/>
                <w:b/>
                <w:spacing w:val="-4"/>
              </w:rPr>
              <w:t>k</w:t>
            </w:r>
            <w:r w:rsidRPr="00633E63">
              <w:rPr>
                <w:rFonts w:ascii="Tahoma" w:hAnsi="Tahoma" w:cs="Tahoma"/>
                <w:b/>
              </w:rPr>
              <w:t>tte</w:t>
            </w:r>
            <w:r w:rsidRPr="00633E63">
              <w:rPr>
                <w:rFonts w:ascii="Tahoma" w:hAnsi="Tahoma" w:cs="Tahoma"/>
                <w:b/>
                <w:spacing w:val="-4"/>
              </w:rPr>
              <w:t>a</w:t>
            </w:r>
            <w:r w:rsidRPr="00633E63">
              <w:rPr>
                <w:rFonts w:ascii="Tahoma" w:hAnsi="Tahoma" w:cs="Tahoma"/>
                <w:b/>
              </w:rPr>
              <w:t>m</w:t>
            </w:r>
            <w:r w:rsidRPr="00633E63">
              <w:rPr>
                <w:rFonts w:ascii="Tahoma" w:hAnsi="Tahoma" w:cs="Tahoma"/>
                <w:b/>
                <w:spacing w:val="-5"/>
              </w:rPr>
              <w:t xml:space="preserve"> </w:t>
            </w:r>
            <w:r w:rsidRPr="00633E63">
              <w:rPr>
                <w:rFonts w:ascii="Tahoma" w:hAnsi="Tahoma" w:cs="Tahoma"/>
                <w:b/>
              </w:rPr>
              <w:t>ode</w:t>
            </w:r>
            <w:r w:rsidRPr="00633E63">
              <w:rPr>
                <w:rFonts w:ascii="Tahoma" w:hAnsi="Tahoma" w:cs="Tahoma"/>
                <w:b/>
                <w:spacing w:val="-4"/>
              </w:rPr>
              <w:t>r</w:t>
            </w:r>
            <w:r w:rsidRPr="00633E63">
              <w:rPr>
                <w:rFonts w:ascii="Tahoma" w:hAnsi="Tahoma" w:cs="Tahoma"/>
                <w:b/>
              </w:rPr>
              <w:t xml:space="preserve"> P</w:t>
            </w:r>
            <w:r w:rsidRPr="00633E63">
              <w:rPr>
                <w:rFonts w:ascii="Tahoma" w:hAnsi="Tahoma" w:cs="Tahoma"/>
                <w:b/>
                <w:spacing w:val="-5"/>
              </w:rPr>
              <w:t>r</w:t>
            </w:r>
            <w:r w:rsidRPr="00633E63">
              <w:rPr>
                <w:rFonts w:ascii="Tahoma" w:hAnsi="Tahoma" w:cs="Tahoma"/>
                <w:b/>
              </w:rPr>
              <w:t>oje</w:t>
            </w:r>
            <w:r w:rsidRPr="00633E63">
              <w:rPr>
                <w:rFonts w:ascii="Tahoma" w:hAnsi="Tahoma" w:cs="Tahoma"/>
                <w:b/>
                <w:spacing w:val="-4"/>
              </w:rPr>
              <w:t>k</w:t>
            </w:r>
            <w:r w:rsidRPr="00633E63">
              <w:rPr>
                <w:rFonts w:ascii="Tahoma" w:hAnsi="Tahoma" w:cs="Tahoma"/>
                <w:b/>
              </w:rPr>
              <w:t>tl</w:t>
            </w:r>
            <w:r w:rsidRPr="00633E63">
              <w:rPr>
                <w:rFonts w:ascii="Tahoma" w:hAnsi="Tahoma" w:cs="Tahoma"/>
                <w:b/>
                <w:spacing w:val="-5"/>
              </w:rPr>
              <w:t>e</w:t>
            </w:r>
            <w:r w:rsidRPr="00633E63">
              <w:rPr>
                <w:rFonts w:ascii="Tahoma" w:hAnsi="Tahoma" w:cs="Tahoma"/>
                <w:b/>
              </w:rPr>
              <w:t xml:space="preserve">itung </w:t>
            </w:r>
          </w:p>
          <w:p w14:paraId="47314C28" w14:textId="695E0F1D" w:rsidR="00B56DD7" w:rsidRPr="000E5473" w:rsidRDefault="00B56DD7" w:rsidP="000E5473">
            <w:pPr>
              <w:ind w:left="47"/>
              <w:rPr>
                <w:rFonts w:ascii="Tahoma" w:hAnsi="Tahoma" w:cs="Tahoma"/>
              </w:rPr>
            </w:pPr>
            <w:r w:rsidRPr="00980A18">
              <w:rPr>
                <w:rFonts w:ascii="Tahoma" w:hAnsi="Tahoma" w:cs="Tahoma"/>
              </w:rPr>
              <w:t>N</w:t>
            </w:r>
            <w:r w:rsidRPr="00980A18">
              <w:rPr>
                <w:rFonts w:ascii="Tahoma" w:hAnsi="Tahoma" w:cs="Tahoma"/>
                <w:spacing w:val="-4"/>
              </w:rPr>
              <w:t>a</w:t>
            </w:r>
            <w:r w:rsidRPr="00980A18">
              <w:rPr>
                <w:rFonts w:ascii="Tahoma" w:hAnsi="Tahoma" w:cs="Tahoma"/>
              </w:rPr>
              <w:t>ch</w:t>
            </w:r>
            <w:r w:rsidRPr="00980A18">
              <w:rPr>
                <w:rFonts w:ascii="Tahoma" w:hAnsi="Tahoma" w:cs="Tahoma"/>
                <w:spacing w:val="-4"/>
              </w:rPr>
              <w:t>w</w:t>
            </w:r>
            <w:r w:rsidRPr="00980A18">
              <w:rPr>
                <w:rFonts w:ascii="Tahoma" w:hAnsi="Tahoma" w:cs="Tahoma"/>
              </w:rPr>
              <w:t>ei</w:t>
            </w:r>
            <w:r w:rsidRPr="00980A18">
              <w:rPr>
                <w:rFonts w:ascii="Tahoma" w:hAnsi="Tahoma" w:cs="Tahoma"/>
                <w:spacing w:val="-4"/>
              </w:rPr>
              <w:t>s</w:t>
            </w:r>
            <w:r w:rsidRPr="00980A18">
              <w:rPr>
                <w:rFonts w:ascii="Tahoma" w:hAnsi="Tahoma" w:cs="Tahoma"/>
              </w:rPr>
              <w:t xml:space="preserve"> der Kompeten</w:t>
            </w:r>
            <w:r w:rsidRPr="00980A18">
              <w:rPr>
                <w:rFonts w:ascii="Tahoma" w:hAnsi="Tahoma" w:cs="Tahoma"/>
                <w:spacing w:val="-8"/>
              </w:rPr>
              <w:t>z</w:t>
            </w:r>
            <w:r w:rsidRPr="00980A18">
              <w:rPr>
                <w:rFonts w:ascii="Tahoma" w:hAnsi="Tahoma" w:cs="Tahoma"/>
              </w:rPr>
              <w:t xml:space="preserve"> un</w:t>
            </w:r>
            <w:r w:rsidRPr="00980A18">
              <w:rPr>
                <w:rFonts w:ascii="Tahoma" w:hAnsi="Tahoma" w:cs="Tahoma"/>
                <w:spacing w:val="-4"/>
              </w:rPr>
              <w:t>d</w:t>
            </w:r>
            <w:r w:rsidRPr="00980A18">
              <w:rPr>
                <w:rFonts w:ascii="Tahoma" w:hAnsi="Tahoma" w:cs="Tahoma"/>
              </w:rPr>
              <w:t xml:space="preserve"> E</w:t>
            </w:r>
            <w:r w:rsidRPr="00980A18">
              <w:rPr>
                <w:rFonts w:ascii="Tahoma" w:hAnsi="Tahoma" w:cs="Tahoma"/>
                <w:spacing w:val="-4"/>
              </w:rPr>
              <w:t>r</w:t>
            </w:r>
            <w:r w:rsidRPr="00980A18">
              <w:rPr>
                <w:rFonts w:ascii="Tahoma" w:hAnsi="Tahoma" w:cs="Tahoma"/>
              </w:rPr>
              <w:t>fa</w:t>
            </w:r>
            <w:r w:rsidRPr="00980A18">
              <w:rPr>
                <w:rFonts w:ascii="Tahoma" w:hAnsi="Tahoma" w:cs="Tahoma"/>
                <w:spacing w:val="-4"/>
              </w:rPr>
              <w:t>h</w:t>
            </w:r>
            <w:r w:rsidRPr="00980A18">
              <w:rPr>
                <w:rFonts w:ascii="Tahoma" w:hAnsi="Tahoma" w:cs="Tahoma"/>
              </w:rPr>
              <w:t>ru</w:t>
            </w:r>
            <w:r w:rsidRPr="00980A18">
              <w:rPr>
                <w:rFonts w:ascii="Tahoma" w:hAnsi="Tahoma" w:cs="Tahoma"/>
                <w:spacing w:val="-4"/>
              </w:rPr>
              <w:t>n</w:t>
            </w:r>
            <w:r w:rsidRPr="00980A18">
              <w:rPr>
                <w:rFonts w:ascii="Tahoma" w:hAnsi="Tahoma" w:cs="Tahoma"/>
              </w:rPr>
              <w:t>g a</w:t>
            </w:r>
            <w:r w:rsidRPr="00980A18">
              <w:rPr>
                <w:rFonts w:ascii="Tahoma" w:hAnsi="Tahoma" w:cs="Tahoma"/>
                <w:spacing w:val="-9"/>
              </w:rPr>
              <w:t>u</w:t>
            </w:r>
            <w:r w:rsidRPr="00980A18">
              <w:rPr>
                <w:rFonts w:ascii="Tahoma" w:hAnsi="Tahoma" w:cs="Tahoma"/>
              </w:rPr>
              <w:t>f d</w:t>
            </w:r>
            <w:r w:rsidRPr="00980A18">
              <w:rPr>
                <w:rFonts w:ascii="Tahoma" w:hAnsi="Tahoma" w:cs="Tahoma"/>
                <w:spacing w:val="-9"/>
              </w:rPr>
              <w:t>e</w:t>
            </w:r>
            <w:r w:rsidRPr="00980A18">
              <w:rPr>
                <w:rFonts w:ascii="Tahoma" w:hAnsi="Tahoma" w:cs="Tahoma"/>
              </w:rPr>
              <w:t xml:space="preserve">m </w:t>
            </w:r>
            <w:r w:rsidRPr="00005EFC">
              <w:rPr>
                <w:rFonts w:ascii="Tahoma" w:hAnsi="Tahoma" w:cs="Tahoma"/>
              </w:rPr>
              <w:t>Gebie</w:t>
            </w:r>
            <w:r w:rsidRPr="00005EFC">
              <w:rPr>
                <w:rFonts w:ascii="Tahoma" w:hAnsi="Tahoma" w:cs="Tahoma"/>
                <w:spacing w:val="-4"/>
              </w:rPr>
              <w:t>t</w:t>
            </w:r>
            <w:r w:rsidR="00FA0F69">
              <w:rPr>
                <w:rFonts w:ascii="Tahoma" w:hAnsi="Tahoma" w:cs="Tahoma"/>
                <w:spacing w:val="-4"/>
              </w:rPr>
              <w:t xml:space="preserve"> </w:t>
            </w:r>
            <w:r w:rsidR="00FA0F69" w:rsidRPr="00FA0F69">
              <w:rPr>
                <w:rFonts w:ascii="Tahoma" w:hAnsi="Tahoma" w:cs="Tahoma"/>
              </w:rPr>
              <w:t>der Medienpädagogik bezogen auf Technik-Anfänger und der technischen Umsetzung von Lern-Apps oder technischen Lernumgebungen bei unterschiedlichen Geräten und Diensten</w:t>
            </w:r>
            <w:r w:rsidR="00FA0F69">
              <w:rPr>
                <w:rFonts w:ascii="Tahoma" w:hAnsi="Tahoma" w:cs="Tahoma"/>
              </w:rPr>
              <w:t xml:space="preserve"> </w:t>
            </w:r>
            <w:r w:rsidR="000E5473" w:rsidRPr="003F7E29">
              <w:rPr>
                <w:rFonts w:ascii="Tahoma" w:hAnsi="Tahoma" w:cs="Tahoma"/>
              </w:rPr>
              <w:t>durch Referenzprojekte, Kurzlebenslauf, ggf. Zertifikate</w:t>
            </w:r>
            <w:r w:rsidR="00003EA2">
              <w:rPr>
                <w:rFonts w:ascii="Zine Sans Dis Offc" w:hAnsi="Zine Sans Dis Offc" w:cs="Zine Sans Dis Offc"/>
                <w:noProof/>
              </w:rPr>
              <w:pict w14:anchorId="090EBFCC">
                <v:shape id="_x0000_s1130" style="position:absolute;left:0;text-align:left;margin-left:-.5pt;margin-top:14.4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G1WwIAAJY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003EA2">
              <w:rPr>
                <w:rFonts w:ascii="Zine Sans Dis Offc" w:hAnsi="Zine Sans Dis Offc" w:cs="Zine Sans Dis Offc"/>
                <w:noProof/>
              </w:rPr>
              <w:pict w14:anchorId="15E09D6C">
                <v:shape id="_x0000_s1129" style="position:absolute;left:0;text-align:left;margin-left:-.5pt;margin-top:14.4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9436CE1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20C4685C" w14:textId="77777777" w:rsidTr="00915B4A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4314B166" w14:textId="77777777" w:rsidR="00B56DD7" w:rsidRPr="00633E63" w:rsidRDefault="00003EA2" w:rsidP="00915B4A">
            <w:pPr>
              <w:ind w:left="47" w:right="-1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</w:rPr>
              <w:lastRenderedPageBreak/>
              <w:pict w14:anchorId="6504076F">
                <v:shape id="_x0000_s1138" style="position:absolute;left:0;text-align:left;margin-left:-.5pt;margin-top:-9.7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633E63">
              <w:rPr>
                <w:rFonts w:ascii="Tahoma" w:hAnsi="Tahoma" w:cs="Tahoma"/>
                <w:b/>
              </w:rPr>
              <w:t>M</w:t>
            </w:r>
            <w:r w:rsidR="00B56DD7" w:rsidRPr="00633E63">
              <w:rPr>
                <w:rFonts w:ascii="Tahoma" w:hAnsi="Tahoma" w:cs="Tahoma"/>
                <w:b/>
                <w:spacing w:val="-6"/>
              </w:rPr>
              <w:t>i</w:t>
            </w:r>
            <w:r w:rsidR="00B56DD7" w:rsidRPr="00633E63">
              <w:rPr>
                <w:rFonts w:ascii="Tahoma" w:hAnsi="Tahoma" w:cs="Tahoma"/>
                <w:b/>
              </w:rPr>
              <w:t xml:space="preserve">tarbeiter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BE6652F" w14:textId="77777777" w:rsidR="00B56DD7" w:rsidRPr="00633E63" w:rsidRDefault="00003EA2" w:rsidP="00915B4A">
            <w:pPr>
              <w:ind w:left="211" w:right="-1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</w:rPr>
              <w:pict w14:anchorId="669E06F0">
                <v:shape id="_x0000_s1137" style="position:absolute;left:0;text-align:left;margin-left:3.35pt;margin-top:-9.7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>
              <w:rPr>
                <w:rFonts w:ascii="Tahoma" w:hAnsi="Tahoma" w:cs="Tahoma"/>
                <w:noProof/>
              </w:rPr>
              <w:pict w14:anchorId="577D0851">
                <v:shape id="_x0000_s1136" style="position:absolute;left:0;text-align:left;margin-left:549.1pt;margin-top:-9.7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633E63">
              <w:rPr>
                <w:rFonts w:ascii="Tahoma" w:hAnsi="Tahoma" w:cs="Tahoma"/>
                <w:b/>
                <w:spacing w:val="-6"/>
              </w:rPr>
              <w:t>A</w:t>
            </w:r>
            <w:r w:rsidR="00B56DD7" w:rsidRPr="00633E63">
              <w:rPr>
                <w:rFonts w:ascii="Tahoma" w:hAnsi="Tahoma" w:cs="Tahoma"/>
                <w:b/>
              </w:rPr>
              <w:t>ngaben des B</w:t>
            </w:r>
            <w:r w:rsidR="00B56DD7" w:rsidRPr="00633E63">
              <w:rPr>
                <w:rFonts w:ascii="Tahoma" w:hAnsi="Tahoma" w:cs="Tahoma"/>
                <w:b/>
                <w:spacing w:val="-7"/>
              </w:rPr>
              <w:t>i</w:t>
            </w:r>
            <w:r w:rsidR="00B56DD7" w:rsidRPr="00633E63">
              <w:rPr>
                <w:rFonts w:ascii="Tahoma" w:hAnsi="Tahoma" w:cs="Tahoma"/>
                <w:b/>
              </w:rPr>
              <w:t xml:space="preserve">eters </w:t>
            </w:r>
          </w:p>
        </w:tc>
      </w:tr>
      <w:tr w:rsidR="00477556" w:rsidRPr="00633E63" w14:paraId="41C27DE4" w14:textId="77777777" w:rsidTr="00915B4A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9E45250" w14:textId="77777777" w:rsidR="00B56DD7" w:rsidRPr="00633E63" w:rsidRDefault="00B56DD7" w:rsidP="00915B4A">
            <w:pPr>
              <w:ind w:left="47" w:right="-18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Projek</w:t>
            </w:r>
            <w:r w:rsidRPr="00633E63">
              <w:rPr>
                <w:rFonts w:ascii="Tahoma" w:hAnsi="Tahoma" w:cs="Tahoma"/>
                <w:spacing w:val="-4"/>
              </w:rPr>
              <w:t>t</w:t>
            </w:r>
            <w:r w:rsidRPr="00633E63">
              <w:rPr>
                <w:rFonts w:ascii="Tahoma" w:hAnsi="Tahoma" w:cs="Tahoma"/>
              </w:rPr>
              <w:t>l</w:t>
            </w:r>
            <w:r w:rsidRPr="00633E63">
              <w:rPr>
                <w:rFonts w:ascii="Tahoma" w:hAnsi="Tahoma" w:cs="Tahoma"/>
                <w:spacing w:val="-7"/>
              </w:rPr>
              <w:t>e</w:t>
            </w:r>
            <w:r w:rsidRPr="00633E63">
              <w:rPr>
                <w:rFonts w:ascii="Tahoma" w:hAnsi="Tahoma" w:cs="Tahoma"/>
              </w:rPr>
              <w:t>iter</w:t>
            </w:r>
            <w:r w:rsidRPr="00633E63">
              <w:rPr>
                <w:rFonts w:ascii="Tahoma" w:hAnsi="Tahoma" w:cs="Tahoma"/>
                <w:spacing w:val="-4"/>
              </w:rPr>
              <w:t xml:space="preserve"> </w:t>
            </w:r>
            <w:r w:rsidRPr="00633E63">
              <w:rPr>
                <w:rFonts w:ascii="Tahoma" w:hAnsi="Tahoma" w:cs="Tahoma"/>
              </w:rPr>
              <w:t>ja/n</w:t>
            </w:r>
            <w:r w:rsidRPr="00633E63">
              <w:rPr>
                <w:rFonts w:ascii="Tahoma" w:hAnsi="Tahoma" w:cs="Tahoma"/>
                <w:spacing w:val="-9"/>
              </w:rPr>
              <w:t>e</w:t>
            </w:r>
            <w:r w:rsidRPr="00633E63">
              <w:rPr>
                <w:rFonts w:ascii="Tahoma" w:hAnsi="Tahoma" w:cs="Tahoma"/>
              </w:rPr>
              <w:t xml:space="preserve">in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368614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221D6E30" w14:textId="77777777" w:rsidTr="00915B4A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D645863" w14:textId="77777777" w:rsidR="00B56DD7" w:rsidRPr="00633E63" w:rsidRDefault="00B56DD7" w:rsidP="00915B4A">
            <w:pPr>
              <w:spacing w:before="134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me d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</w:t>
            </w:r>
            <w:r w:rsidRPr="00633E63">
              <w:rPr>
                <w:rFonts w:ascii="Tahoma" w:hAnsi="Tahoma" w:cs="Tahoma"/>
                <w:spacing w:val="-4"/>
              </w:rPr>
              <w:t>M</w:t>
            </w:r>
            <w:r w:rsidRPr="00633E63">
              <w:rPr>
                <w:rFonts w:ascii="Tahoma" w:hAnsi="Tahoma" w:cs="Tahoma"/>
              </w:rPr>
              <w:t>itarb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 xml:space="preserve">iters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D9FAF85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25ED40C7" w14:textId="77777777" w:rsidTr="00915B4A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E18FE6E" w14:textId="77777777" w:rsidR="00B56DD7" w:rsidRPr="00633E63" w:rsidRDefault="00B56DD7" w:rsidP="00915B4A">
            <w:pPr>
              <w:spacing w:before="135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Beruf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r</w:t>
            </w:r>
            <w:r w:rsidRPr="00633E63">
              <w:rPr>
                <w:rFonts w:ascii="Tahoma" w:hAnsi="Tahoma" w:cs="Tahoma"/>
              </w:rPr>
              <w:t>fahrung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Jahren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FE59760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2968A297" w14:textId="77777777" w:rsidTr="00915B4A">
        <w:trPr>
          <w:trHeight w:val="2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9DAD25C" w14:textId="77777777" w:rsidR="00B56DD7" w:rsidRPr="00633E63" w:rsidRDefault="00B56DD7" w:rsidP="00915B4A">
            <w:pPr>
              <w:spacing w:before="134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Projektle</w:t>
            </w:r>
            <w:r w:rsidRPr="00633E63">
              <w:rPr>
                <w:rFonts w:ascii="Tahoma" w:hAnsi="Tahoma" w:cs="Tahoma"/>
                <w:b/>
                <w:spacing w:val="-6"/>
              </w:rPr>
              <w:t>i</w:t>
            </w:r>
            <w:r w:rsidRPr="00633E63">
              <w:rPr>
                <w:rFonts w:ascii="Tahoma" w:hAnsi="Tahoma" w:cs="Tahoma"/>
                <w:b/>
              </w:rPr>
              <w:t>t</w:t>
            </w:r>
            <w:r w:rsidRPr="00633E63">
              <w:rPr>
                <w:rFonts w:ascii="Tahoma" w:hAnsi="Tahoma" w:cs="Tahoma"/>
                <w:b/>
                <w:spacing w:val="-4"/>
              </w:rPr>
              <w:t>u</w:t>
            </w:r>
            <w:r w:rsidRPr="00633E63">
              <w:rPr>
                <w:rFonts w:ascii="Tahoma" w:hAnsi="Tahoma" w:cs="Tahoma"/>
                <w:b/>
              </w:rPr>
              <w:t xml:space="preserve">ng </w:t>
            </w:r>
          </w:p>
          <w:p w14:paraId="7AC4D282" w14:textId="77777777" w:rsidR="00B56DD7" w:rsidRPr="00633E63" w:rsidRDefault="00B56DD7" w:rsidP="00915B4A">
            <w:pPr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Nachwei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der Beruf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r</w:t>
            </w:r>
            <w:r w:rsidRPr="00633E63">
              <w:rPr>
                <w:rFonts w:ascii="Tahoma" w:hAnsi="Tahoma" w:cs="Tahoma"/>
              </w:rPr>
              <w:t>fahrung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der personellen 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d fac</w:t>
            </w:r>
            <w:r w:rsidRPr="00633E63">
              <w:rPr>
                <w:rFonts w:ascii="Tahoma" w:hAnsi="Tahoma" w:cs="Tahoma"/>
                <w:spacing w:val="-9"/>
              </w:rPr>
              <w:t>h</w:t>
            </w:r>
            <w:r w:rsidRPr="00633E63">
              <w:rPr>
                <w:rFonts w:ascii="Tahoma" w:hAnsi="Tahoma" w:cs="Tahoma"/>
              </w:rPr>
              <w:t>liche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 xml:space="preserve"> Fü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>ru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g</w:t>
            </w:r>
            <w:r w:rsidRPr="00633E63">
              <w:rPr>
                <w:rFonts w:ascii="Tahoma" w:hAnsi="Tahoma" w:cs="Tahoma"/>
                <w:spacing w:val="-5"/>
              </w:rPr>
              <w:t xml:space="preserve"> </w:t>
            </w:r>
            <w:r w:rsidRPr="00633E63">
              <w:rPr>
                <w:rFonts w:ascii="Tahoma" w:hAnsi="Tahoma" w:cs="Tahoma"/>
              </w:rPr>
              <w:t>vo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 xml:space="preserve"> 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>roje</w:t>
            </w:r>
            <w:r w:rsidRPr="00633E63">
              <w:rPr>
                <w:rFonts w:ascii="Tahoma" w:hAnsi="Tahoma" w:cs="Tahoma"/>
                <w:spacing w:val="-6"/>
              </w:rPr>
              <w:t>k</w:t>
            </w:r>
            <w:r w:rsidRPr="00633E63">
              <w:rPr>
                <w:rFonts w:ascii="Tahoma" w:hAnsi="Tahoma" w:cs="Tahoma"/>
              </w:rPr>
              <w:t>tte</w:t>
            </w:r>
            <w:r w:rsidRPr="00633E63">
              <w:rPr>
                <w:rFonts w:ascii="Tahoma" w:hAnsi="Tahoma" w:cs="Tahoma"/>
                <w:spacing w:val="-9"/>
              </w:rPr>
              <w:t>a</w:t>
            </w:r>
            <w:r w:rsidRPr="00633E63">
              <w:rPr>
                <w:rFonts w:ascii="Tahoma" w:hAnsi="Tahoma" w:cs="Tahoma"/>
              </w:rPr>
              <w:t>m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(Nac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  <w:spacing w:val="-7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durc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 xml:space="preserve"> Refer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>nz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 xml:space="preserve">rojekte)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CCC32E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37A0D438" w14:textId="77777777" w:rsidTr="00915B4A">
        <w:trPr>
          <w:trHeight w:val="21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E323D78" w14:textId="77777777" w:rsidR="00B56DD7" w:rsidRPr="00633E63" w:rsidRDefault="00B56DD7" w:rsidP="00915B4A">
            <w:pPr>
              <w:spacing w:before="135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Projektt</w:t>
            </w:r>
            <w:r w:rsidRPr="00633E63">
              <w:rPr>
                <w:rFonts w:ascii="Tahoma" w:hAnsi="Tahoma" w:cs="Tahoma"/>
                <w:b/>
                <w:spacing w:val="-4"/>
              </w:rPr>
              <w:t>e</w:t>
            </w:r>
            <w:r w:rsidRPr="00633E63">
              <w:rPr>
                <w:rFonts w:ascii="Tahoma" w:hAnsi="Tahoma" w:cs="Tahoma"/>
                <w:b/>
              </w:rPr>
              <w:t xml:space="preserve">am </w:t>
            </w:r>
          </w:p>
          <w:p w14:paraId="586CEA6D" w14:textId="77777777" w:rsidR="00B56DD7" w:rsidRPr="00633E63" w:rsidRDefault="00B56DD7" w:rsidP="00915B4A">
            <w:pPr>
              <w:spacing w:before="2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ch</w:t>
            </w:r>
            <w:r w:rsidRPr="00633E63">
              <w:rPr>
                <w:rFonts w:ascii="Tahoma" w:hAnsi="Tahoma" w:cs="Tahoma"/>
                <w:spacing w:val="-4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der Ber</w:t>
            </w:r>
            <w:r w:rsidRPr="00633E63">
              <w:rPr>
                <w:rFonts w:ascii="Tahoma" w:hAnsi="Tahoma" w:cs="Tahoma"/>
                <w:spacing w:val="-4"/>
              </w:rPr>
              <w:t>u</w:t>
            </w:r>
            <w:r w:rsidRPr="00633E63">
              <w:rPr>
                <w:rFonts w:ascii="Tahoma" w:hAnsi="Tahoma" w:cs="Tahoma"/>
              </w:rPr>
              <w:t>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7"/>
              </w:rPr>
              <w:t>r</w:t>
            </w:r>
            <w:r w:rsidRPr="00633E63">
              <w:rPr>
                <w:rFonts w:ascii="Tahoma" w:hAnsi="Tahoma" w:cs="Tahoma"/>
              </w:rPr>
              <w:t>fa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>ru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der Pr</w:t>
            </w:r>
            <w:r w:rsidRPr="00633E63">
              <w:rPr>
                <w:rFonts w:ascii="Tahoma" w:hAnsi="Tahoma" w:cs="Tahoma"/>
                <w:spacing w:val="-7"/>
              </w:rPr>
              <w:t>o</w:t>
            </w:r>
            <w:r w:rsidRPr="00633E63">
              <w:rPr>
                <w:rFonts w:ascii="Tahoma" w:hAnsi="Tahoma" w:cs="Tahoma"/>
              </w:rPr>
              <w:t>jektar</w:t>
            </w:r>
            <w:r w:rsidRPr="00633E63">
              <w:rPr>
                <w:rFonts w:ascii="Tahoma" w:hAnsi="Tahoma" w:cs="Tahoma"/>
                <w:spacing w:val="-4"/>
              </w:rPr>
              <w:t>b</w:t>
            </w:r>
            <w:r w:rsidRPr="00633E63">
              <w:rPr>
                <w:rFonts w:ascii="Tahoma" w:hAnsi="Tahoma" w:cs="Tahoma"/>
                <w:spacing w:val="-7"/>
              </w:rPr>
              <w:t>e</w:t>
            </w:r>
            <w:r w:rsidRPr="00633E63">
              <w:rPr>
                <w:rFonts w:ascii="Tahoma" w:hAnsi="Tahoma" w:cs="Tahoma"/>
              </w:rPr>
              <w:t>it (N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ch</w:t>
            </w:r>
            <w:r w:rsidRPr="00633E63">
              <w:rPr>
                <w:rFonts w:ascii="Tahoma" w:hAnsi="Tahoma" w:cs="Tahoma"/>
                <w:spacing w:val="-9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durc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 xml:space="preserve"> Refer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>nz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 xml:space="preserve">rojekte).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56A3C86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252F35F1" w14:textId="77777777" w:rsidTr="00915B4A">
        <w:trPr>
          <w:trHeight w:val="25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FA45A1" w14:textId="77777777" w:rsidR="00B56DD7" w:rsidRPr="00633E63" w:rsidRDefault="00B56DD7" w:rsidP="00915B4A">
            <w:pPr>
              <w:spacing w:before="115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Mitgli</w:t>
            </w:r>
            <w:r w:rsidRPr="00633E63">
              <w:rPr>
                <w:rFonts w:ascii="Tahoma" w:hAnsi="Tahoma" w:cs="Tahoma"/>
                <w:b/>
                <w:spacing w:val="-6"/>
              </w:rPr>
              <w:t>e</w:t>
            </w:r>
            <w:r w:rsidRPr="00633E63">
              <w:rPr>
                <w:rFonts w:ascii="Tahoma" w:hAnsi="Tahoma" w:cs="Tahoma"/>
                <w:b/>
              </w:rPr>
              <w:t>d P</w:t>
            </w:r>
            <w:r w:rsidRPr="00633E63">
              <w:rPr>
                <w:rFonts w:ascii="Tahoma" w:hAnsi="Tahoma" w:cs="Tahoma"/>
                <w:b/>
                <w:spacing w:val="-7"/>
              </w:rPr>
              <w:t>r</w:t>
            </w:r>
            <w:r w:rsidRPr="00633E63">
              <w:rPr>
                <w:rFonts w:ascii="Tahoma" w:hAnsi="Tahoma" w:cs="Tahoma"/>
                <w:b/>
              </w:rPr>
              <w:t>oje</w:t>
            </w:r>
            <w:r w:rsidRPr="00633E63">
              <w:rPr>
                <w:rFonts w:ascii="Tahoma" w:hAnsi="Tahoma" w:cs="Tahoma"/>
                <w:b/>
                <w:spacing w:val="-4"/>
              </w:rPr>
              <w:t>k</w:t>
            </w:r>
            <w:r w:rsidRPr="00633E63">
              <w:rPr>
                <w:rFonts w:ascii="Tahoma" w:hAnsi="Tahoma" w:cs="Tahoma"/>
                <w:b/>
              </w:rPr>
              <w:t>tte</w:t>
            </w:r>
            <w:r w:rsidRPr="00633E63">
              <w:rPr>
                <w:rFonts w:ascii="Tahoma" w:hAnsi="Tahoma" w:cs="Tahoma"/>
                <w:b/>
                <w:spacing w:val="-4"/>
              </w:rPr>
              <w:t>a</w:t>
            </w:r>
            <w:r w:rsidRPr="00633E63">
              <w:rPr>
                <w:rFonts w:ascii="Tahoma" w:hAnsi="Tahoma" w:cs="Tahoma"/>
                <w:b/>
              </w:rPr>
              <w:t>m</w:t>
            </w:r>
            <w:r w:rsidRPr="00633E63">
              <w:rPr>
                <w:rFonts w:ascii="Tahoma" w:hAnsi="Tahoma" w:cs="Tahoma"/>
                <w:b/>
                <w:spacing w:val="-5"/>
              </w:rPr>
              <w:t xml:space="preserve"> </w:t>
            </w:r>
            <w:r w:rsidRPr="00633E63">
              <w:rPr>
                <w:rFonts w:ascii="Tahoma" w:hAnsi="Tahoma" w:cs="Tahoma"/>
                <w:b/>
              </w:rPr>
              <w:t>ode</w:t>
            </w:r>
            <w:r w:rsidRPr="00633E63">
              <w:rPr>
                <w:rFonts w:ascii="Tahoma" w:hAnsi="Tahoma" w:cs="Tahoma"/>
                <w:b/>
                <w:spacing w:val="-4"/>
              </w:rPr>
              <w:t>r</w:t>
            </w:r>
            <w:r w:rsidRPr="00633E63">
              <w:rPr>
                <w:rFonts w:ascii="Tahoma" w:hAnsi="Tahoma" w:cs="Tahoma"/>
                <w:b/>
              </w:rPr>
              <w:t xml:space="preserve"> P</w:t>
            </w:r>
            <w:r w:rsidRPr="00633E63">
              <w:rPr>
                <w:rFonts w:ascii="Tahoma" w:hAnsi="Tahoma" w:cs="Tahoma"/>
                <w:b/>
                <w:spacing w:val="-5"/>
              </w:rPr>
              <w:t>r</w:t>
            </w:r>
            <w:r w:rsidRPr="00633E63">
              <w:rPr>
                <w:rFonts w:ascii="Tahoma" w:hAnsi="Tahoma" w:cs="Tahoma"/>
                <w:b/>
              </w:rPr>
              <w:t>oje</w:t>
            </w:r>
            <w:r w:rsidRPr="00633E63">
              <w:rPr>
                <w:rFonts w:ascii="Tahoma" w:hAnsi="Tahoma" w:cs="Tahoma"/>
                <w:b/>
                <w:spacing w:val="-4"/>
              </w:rPr>
              <w:t>k</w:t>
            </w:r>
            <w:r w:rsidRPr="00633E63">
              <w:rPr>
                <w:rFonts w:ascii="Tahoma" w:hAnsi="Tahoma" w:cs="Tahoma"/>
                <w:b/>
              </w:rPr>
              <w:t>tl</w:t>
            </w:r>
            <w:r w:rsidRPr="00633E63">
              <w:rPr>
                <w:rFonts w:ascii="Tahoma" w:hAnsi="Tahoma" w:cs="Tahoma"/>
                <w:b/>
                <w:spacing w:val="-5"/>
              </w:rPr>
              <w:t>e</w:t>
            </w:r>
            <w:r w:rsidRPr="00633E63">
              <w:rPr>
                <w:rFonts w:ascii="Tahoma" w:hAnsi="Tahoma" w:cs="Tahoma"/>
                <w:b/>
              </w:rPr>
              <w:t xml:space="preserve">itung </w:t>
            </w:r>
          </w:p>
          <w:p w14:paraId="728BF30A" w14:textId="70A55C56" w:rsidR="00B56DD7" w:rsidRPr="000E5473" w:rsidRDefault="00B56DD7" w:rsidP="000E5473">
            <w:pPr>
              <w:ind w:left="47"/>
              <w:rPr>
                <w:rFonts w:ascii="Tahoma" w:hAnsi="Tahoma" w:cs="Tahoma"/>
              </w:rPr>
            </w:pPr>
            <w:r w:rsidRPr="00980A18">
              <w:rPr>
                <w:rFonts w:ascii="Tahoma" w:hAnsi="Tahoma" w:cs="Tahoma"/>
              </w:rPr>
              <w:t>N</w:t>
            </w:r>
            <w:r w:rsidRPr="00980A18">
              <w:rPr>
                <w:rFonts w:ascii="Tahoma" w:hAnsi="Tahoma" w:cs="Tahoma"/>
                <w:spacing w:val="-4"/>
              </w:rPr>
              <w:t>a</w:t>
            </w:r>
            <w:r w:rsidRPr="00980A18">
              <w:rPr>
                <w:rFonts w:ascii="Tahoma" w:hAnsi="Tahoma" w:cs="Tahoma"/>
              </w:rPr>
              <w:t>ch</w:t>
            </w:r>
            <w:r w:rsidRPr="00980A18">
              <w:rPr>
                <w:rFonts w:ascii="Tahoma" w:hAnsi="Tahoma" w:cs="Tahoma"/>
                <w:spacing w:val="-4"/>
              </w:rPr>
              <w:t>w</w:t>
            </w:r>
            <w:r w:rsidRPr="00980A18">
              <w:rPr>
                <w:rFonts w:ascii="Tahoma" w:hAnsi="Tahoma" w:cs="Tahoma"/>
              </w:rPr>
              <w:t>ei</w:t>
            </w:r>
            <w:r w:rsidRPr="00980A18">
              <w:rPr>
                <w:rFonts w:ascii="Tahoma" w:hAnsi="Tahoma" w:cs="Tahoma"/>
                <w:spacing w:val="-4"/>
              </w:rPr>
              <w:t>s</w:t>
            </w:r>
            <w:r w:rsidRPr="00980A18">
              <w:rPr>
                <w:rFonts w:ascii="Tahoma" w:hAnsi="Tahoma" w:cs="Tahoma"/>
              </w:rPr>
              <w:t xml:space="preserve"> der Kompeten</w:t>
            </w:r>
            <w:r w:rsidRPr="00980A18">
              <w:rPr>
                <w:rFonts w:ascii="Tahoma" w:hAnsi="Tahoma" w:cs="Tahoma"/>
                <w:spacing w:val="-8"/>
              </w:rPr>
              <w:t>z</w:t>
            </w:r>
            <w:r w:rsidRPr="00980A18">
              <w:rPr>
                <w:rFonts w:ascii="Tahoma" w:hAnsi="Tahoma" w:cs="Tahoma"/>
              </w:rPr>
              <w:t xml:space="preserve"> un</w:t>
            </w:r>
            <w:r w:rsidRPr="00980A18">
              <w:rPr>
                <w:rFonts w:ascii="Tahoma" w:hAnsi="Tahoma" w:cs="Tahoma"/>
                <w:spacing w:val="-4"/>
              </w:rPr>
              <w:t>d</w:t>
            </w:r>
            <w:r w:rsidRPr="00980A18">
              <w:rPr>
                <w:rFonts w:ascii="Tahoma" w:hAnsi="Tahoma" w:cs="Tahoma"/>
              </w:rPr>
              <w:t xml:space="preserve"> E</w:t>
            </w:r>
            <w:r w:rsidRPr="00980A18">
              <w:rPr>
                <w:rFonts w:ascii="Tahoma" w:hAnsi="Tahoma" w:cs="Tahoma"/>
                <w:spacing w:val="-4"/>
              </w:rPr>
              <w:t>r</w:t>
            </w:r>
            <w:r w:rsidRPr="00980A18">
              <w:rPr>
                <w:rFonts w:ascii="Tahoma" w:hAnsi="Tahoma" w:cs="Tahoma"/>
              </w:rPr>
              <w:t>fa</w:t>
            </w:r>
            <w:r w:rsidRPr="00980A18">
              <w:rPr>
                <w:rFonts w:ascii="Tahoma" w:hAnsi="Tahoma" w:cs="Tahoma"/>
                <w:spacing w:val="-4"/>
              </w:rPr>
              <w:t>h</w:t>
            </w:r>
            <w:r w:rsidRPr="00980A18">
              <w:rPr>
                <w:rFonts w:ascii="Tahoma" w:hAnsi="Tahoma" w:cs="Tahoma"/>
              </w:rPr>
              <w:t>ru</w:t>
            </w:r>
            <w:r w:rsidRPr="00980A18">
              <w:rPr>
                <w:rFonts w:ascii="Tahoma" w:hAnsi="Tahoma" w:cs="Tahoma"/>
                <w:spacing w:val="-4"/>
              </w:rPr>
              <w:t>n</w:t>
            </w:r>
            <w:r w:rsidRPr="00980A18">
              <w:rPr>
                <w:rFonts w:ascii="Tahoma" w:hAnsi="Tahoma" w:cs="Tahoma"/>
              </w:rPr>
              <w:t>g a</w:t>
            </w:r>
            <w:r w:rsidRPr="00980A18">
              <w:rPr>
                <w:rFonts w:ascii="Tahoma" w:hAnsi="Tahoma" w:cs="Tahoma"/>
                <w:spacing w:val="-9"/>
              </w:rPr>
              <w:t>u</w:t>
            </w:r>
            <w:r w:rsidRPr="00980A18">
              <w:rPr>
                <w:rFonts w:ascii="Tahoma" w:hAnsi="Tahoma" w:cs="Tahoma"/>
              </w:rPr>
              <w:t xml:space="preserve">f </w:t>
            </w:r>
            <w:r w:rsidRPr="00005EFC">
              <w:rPr>
                <w:rFonts w:ascii="Tahoma" w:hAnsi="Tahoma" w:cs="Tahoma"/>
              </w:rPr>
              <w:t>d</w:t>
            </w:r>
            <w:r w:rsidRPr="00005EFC">
              <w:rPr>
                <w:rFonts w:ascii="Tahoma" w:hAnsi="Tahoma" w:cs="Tahoma"/>
                <w:spacing w:val="-9"/>
              </w:rPr>
              <w:t>e</w:t>
            </w:r>
            <w:r w:rsidRPr="00005EFC">
              <w:rPr>
                <w:rFonts w:ascii="Tahoma" w:hAnsi="Tahoma" w:cs="Tahoma"/>
              </w:rPr>
              <w:t>m Gebie</w:t>
            </w:r>
            <w:r w:rsidRPr="00005EFC">
              <w:rPr>
                <w:rFonts w:ascii="Tahoma" w:hAnsi="Tahoma" w:cs="Tahoma"/>
                <w:spacing w:val="-4"/>
              </w:rPr>
              <w:t>t</w:t>
            </w:r>
            <w:r w:rsidR="00003EA2">
              <w:rPr>
                <w:rFonts w:ascii="Zine Sans Dis Offc" w:hAnsi="Zine Sans Dis Offc" w:cs="Zine Sans Dis Offc"/>
                <w:noProof/>
              </w:rPr>
              <w:pict w14:anchorId="72B4F12D">
                <v:shape id="_x0000_s1135" style="position:absolute;left:0;text-align:left;margin-left:-.5pt;margin-top:14.4pt;width:.5pt;height: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OaWwIAAJY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003EA2">
              <w:rPr>
                <w:rFonts w:ascii="Zine Sans Dis Offc" w:hAnsi="Zine Sans Dis Offc" w:cs="Zine Sans Dis Offc"/>
                <w:noProof/>
              </w:rPr>
              <w:pict w14:anchorId="22953ED0">
                <v:shape id="_x0000_s1134" style="position:absolute;left:0;text-align:left;margin-left:-.5pt;margin-top:14.4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FA0F69">
              <w:rPr>
                <w:rFonts w:ascii="Tahoma" w:hAnsi="Tahoma" w:cs="Tahoma"/>
                <w:spacing w:val="-4"/>
              </w:rPr>
              <w:t xml:space="preserve"> </w:t>
            </w:r>
            <w:r w:rsidR="00FA0F69" w:rsidRPr="00FA0F69">
              <w:rPr>
                <w:rFonts w:ascii="Tahoma" w:hAnsi="Tahoma" w:cs="Tahoma"/>
              </w:rPr>
              <w:t>der Medienpädagogik bezogen auf Technik-Anfänger und der technischen Umsetzung von Lern-Apps oder technischen Lernumgebungen bei unterschiedlichen Geräten und Diensten</w:t>
            </w:r>
            <w:r w:rsidR="00FA0F69">
              <w:rPr>
                <w:rFonts w:ascii="Tahoma" w:hAnsi="Tahoma" w:cs="Tahoma"/>
              </w:rPr>
              <w:t xml:space="preserve"> </w:t>
            </w:r>
            <w:r w:rsidR="000E5473" w:rsidRPr="003F7E29">
              <w:rPr>
                <w:rFonts w:ascii="Tahoma" w:hAnsi="Tahoma" w:cs="Tahoma"/>
              </w:rPr>
              <w:t>durch Referenzprojekte, Kurzlebenslauf, ggf. Zertifikate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DF7C436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04A6B563" w14:textId="77777777" w:rsidTr="00915B4A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1F352ECD" w14:textId="77777777" w:rsidR="00B56DD7" w:rsidRPr="00633E63" w:rsidRDefault="00003EA2" w:rsidP="00915B4A">
            <w:pPr>
              <w:ind w:left="47" w:right="-1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</w:rPr>
              <w:lastRenderedPageBreak/>
              <w:pict w14:anchorId="529787F4">
                <v:shape id="_x0000_s1143" style="position:absolute;left:0;text-align:left;margin-left:-.5pt;margin-top:-9.7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XlWwIAAJY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633E63">
              <w:rPr>
                <w:rFonts w:ascii="Tahoma" w:hAnsi="Tahoma" w:cs="Tahoma"/>
                <w:b/>
              </w:rPr>
              <w:t>M</w:t>
            </w:r>
            <w:r w:rsidR="00B56DD7" w:rsidRPr="00633E63">
              <w:rPr>
                <w:rFonts w:ascii="Tahoma" w:hAnsi="Tahoma" w:cs="Tahoma"/>
                <w:b/>
                <w:spacing w:val="-6"/>
              </w:rPr>
              <w:t>i</w:t>
            </w:r>
            <w:r w:rsidR="00B56DD7" w:rsidRPr="00633E63">
              <w:rPr>
                <w:rFonts w:ascii="Tahoma" w:hAnsi="Tahoma" w:cs="Tahoma"/>
                <w:b/>
              </w:rPr>
              <w:t xml:space="preserve">tarbeiter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651368D" w14:textId="77777777" w:rsidR="00B56DD7" w:rsidRPr="00633E63" w:rsidRDefault="00003EA2" w:rsidP="00915B4A">
            <w:pPr>
              <w:ind w:left="211" w:right="-1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</w:rPr>
              <w:pict w14:anchorId="1A47860B">
                <v:shape id="_x0000_s1142" style="position:absolute;left:0;text-align:left;margin-left:3.35pt;margin-top:-9.7pt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>
              <w:rPr>
                <w:rFonts w:ascii="Tahoma" w:hAnsi="Tahoma" w:cs="Tahoma"/>
                <w:noProof/>
              </w:rPr>
              <w:pict w14:anchorId="44EE04C6">
                <v:shape id="_x0000_s1141" style="position:absolute;left:0;text-align:left;margin-left:549.1pt;margin-top:-9.7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" path="m,6096r6096,l6096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B56DD7" w:rsidRPr="00633E63">
              <w:rPr>
                <w:rFonts w:ascii="Tahoma" w:hAnsi="Tahoma" w:cs="Tahoma"/>
                <w:b/>
                <w:spacing w:val="-6"/>
              </w:rPr>
              <w:t>A</w:t>
            </w:r>
            <w:r w:rsidR="00B56DD7" w:rsidRPr="00633E63">
              <w:rPr>
                <w:rFonts w:ascii="Tahoma" w:hAnsi="Tahoma" w:cs="Tahoma"/>
                <w:b/>
              </w:rPr>
              <w:t>ngaben des B</w:t>
            </w:r>
            <w:r w:rsidR="00B56DD7" w:rsidRPr="00633E63">
              <w:rPr>
                <w:rFonts w:ascii="Tahoma" w:hAnsi="Tahoma" w:cs="Tahoma"/>
                <w:b/>
                <w:spacing w:val="-7"/>
              </w:rPr>
              <w:t>i</w:t>
            </w:r>
            <w:r w:rsidR="00B56DD7" w:rsidRPr="00633E63">
              <w:rPr>
                <w:rFonts w:ascii="Tahoma" w:hAnsi="Tahoma" w:cs="Tahoma"/>
                <w:b/>
              </w:rPr>
              <w:t xml:space="preserve">eters </w:t>
            </w:r>
          </w:p>
        </w:tc>
      </w:tr>
      <w:tr w:rsidR="00477556" w:rsidRPr="00633E63" w14:paraId="5BE1258F" w14:textId="77777777" w:rsidTr="00915B4A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A895B9A" w14:textId="77777777" w:rsidR="00B56DD7" w:rsidRPr="00633E63" w:rsidRDefault="00B56DD7" w:rsidP="00915B4A">
            <w:pPr>
              <w:ind w:left="47" w:right="-18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Projek</w:t>
            </w:r>
            <w:r w:rsidRPr="00633E63">
              <w:rPr>
                <w:rFonts w:ascii="Tahoma" w:hAnsi="Tahoma" w:cs="Tahoma"/>
                <w:spacing w:val="-4"/>
              </w:rPr>
              <w:t>t</w:t>
            </w:r>
            <w:r w:rsidRPr="00633E63">
              <w:rPr>
                <w:rFonts w:ascii="Tahoma" w:hAnsi="Tahoma" w:cs="Tahoma"/>
              </w:rPr>
              <w:t>l</w:t>
            </w:r>
            <w:r w:rsidRPr="00633E63">
              <w:rPr>
                <w:rFonts w:ascii="Tahoma" w:hAnsi="Tahoma" w:cs="Tahoma"/>
                <w:spacing w:val="-7"/>
              </w:rPr>
              <w:t>e</w:t>
            </w:r>
            <w:r w:rsidRPr="00633E63">
              <w:rPr>
                <w:rFonts w:ascii="Tahoma" w:hAnsi="Tahoma" w:cs="Tahoma"/>
              </w:rPr>
              <w:t>iter</w:t>
            </w:r>
            <w:r w:rsidRPr="00633E63">
              <w:rPr>
                <w:rFonts w:ascii="Tahoma" w:hAnsi="Tahoma" w:cs="Tahoma"/>
                <w:spacing w:val="-4"/>
              </w:rPr>
              <w:t xml:space="preserve"> </w:t>
            </w:r>
            <w:r w:rsidRPr="00633E63">
              <w:rPr>
                <w:rFonts w:ascii="Tahoma" w:hAnsi="Tahoma" w:cs="Tahoma"/>
              </w:rPr>
              <w:t>ja/n</w:t>
            </w:r>
            <w:r w:rsidRPr="00633E63">
              <w:rPr>
                <w:rFonts w:ascii="Tahoma" w:hAnsi="Tahoma" w:cs="Tahoma"/>
                <w:spacing w:val="-9"/>
              </w:rPr>
              <w:t>e</w:t>
            </w:r>
            <w:r w:rsidRPr="00633E63">
              <w:rPr>
                <w:rFonts w:ascii="Tahoma" w:hAnsi="Tahoma" w:cs="Tahoma"/>
              </w:rPr>
              <w:t xml:space="preserve">in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28BE51B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7E68B530" w14:textId="77777777" w:rsidTr="00915B4A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76AB63D" w14:textId="77777777" w:rsidR="00B56DD7" w:rsidRPr="00633E63" w:rsidRDefault="00B56DD7" w:rsidP="00915B4A">
            <w:pPr>
              <w:spacing w:before="134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me d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</w:t>
            </w:r>
            <w:r w:rsidRPr="00633E63">
              <w:rPr>
                <w:rFonts w:ascii="Tahoma" w:hAnsi="Tahoma" w:cs="Tahoma"/>
                <w:spacing w:val="-4"/>
              </w:rPr>
              <w:t>M</w:t>
            </w:r>
            <w:r w:rsidRPr="00633E63">
              <w:rPr>
                <w:rFonts w:ascii="Tahoma" w:hAnsi="Tahoma" w:cs="Tahoma"/>
              </w:rPr>
              <w:t>itarb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 xml:space="preserve">iters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3DE3375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409A3CEF" w14:textId="77777777" w:rsidTr="00915B4A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1FC00A8" w14:textId="77777777" w:rsidR="00B56DD7" w:rsidRPr="00633E63" w:rsidRDefault="00B56DD7" w:rsidP="00915B4A">
            <w:pPr>
              <w:spacing w:before="135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Beruf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r</w:t>
            </w:r>
            <w:r w:rsidRPr="00633E63">
              <w:rPr>
                <w:rFonts w:ascii="Tahoma" w:hAnsi="Tahoma" w:cs="Tahoma"/>
              </w:rPr>
              <w:t>fahrung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Jahren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BB1D738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5ABBDCF5" w14:textId="77777777" w:rsidTr="00915B4A">
        <w:trPr>
          <w:trHeight w:val="21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8208280" w14:textId="77777777" w:rsidR="00B56DD7" w:rsidRPr="00633E63" w:rsidRDefault="00B56DD7" w:rsidP="00915B4A">
            <w:pPr>
              <w:spacing w:before="134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Projektle</w:t>
            </w:r>
            <w:r w:rsidRPr="00633E63">
              <w:rPr>
                <w:rFonts w:ascii="Tahoma" w:hAnsi="Tahoma" w:cs="Tahoma"/>
                <w:b/>
                <w:spacing w:val="-6"/>
              </w:rPr>
              <w:t>i</w:t>
            </w:r>
            <w:r w:rsidRPr="00633E63">
              <w:rPr>
                <w:rFonts w:ascii="Tahoma" w:hAnsi="Tahoma" w:cs="Tahoma"/>
                <w:b/>
              </w:rPr>
              <w:t>t</w:t>
            </w:r>
            <w:r w:rsidRPr="00633E63">
              <w:rPr>
                <w:rFonts w:ascii="Tahoma" w:hAnsi="Tahoma" w:cs="Tahoma"/>
                <w:b/>
                <w:spacing w:val="-4"/>
              </w:rPr>
              <w:t>u</w:t>
            </w:r>
            <w:r w:rsidRPr="00633E63">
              <w:rPr>
                <w:rFonts w:ascii="Tahoma" w:hAnsi="Tahoma" w:cs="Tahoma"/>
                <w:b/>
              </w:rPr>
              <w:t xml:space="preserve">ng </w:t>
            </w:r>
          </w:p>
          <w:p w14:paraId="123B5500" w14:textId="77777777" w:rsidR="00B56DD7" w:rsidRPr="00633E63" w:rsidRDefault="00B56DD7" w:rsidP="00915B4A">
            <w:pPr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Nachwei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der Beruf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5"/>
              </w:rPr>
              <w:t>r</w:t>
            </w:r>
            <w:r w:rsidRPr="00633E63">
              <w:rPr>
                <w:rFonts w:ascii="Tahoma" w:hAnsi="Tahoma" w:cs="Tahoma"/>
              </w:rPr>
              <w:t>fahrung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der personellen 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d fac</w:t>
            </w:r>
            <w:r w:rsidRPr="00633E63">
              <w:rPr>
                <w:rFonts w:ascii="Tahoma" w:hAnsi="Tahoma" w:cs="Tahoma"/>
                <w:spacing w:val="-9"/>
              </w:rPr>
              <w:t>h</w:t>
            </w:r>
            <w:r w:rsidRPr="00633E63">
              <w:rPr>
                <w:rFonts w:ascii="Tahoma" w:hAnsi="Tahoma" w:cs="Tahoma"/>
              </w:rPr>
              <w:t>liche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 xml:space="preserve"> Fü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>ru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g</w:t>
            </w:r>
            <w:r w:rsidRPr="00633E63">
              <w:rPr>
                <w:rFonts w:ascii="Tahoma" w:hAnsi="Tahoma" w:cs="Tahoma"/>
                <w:spacing w:val="-5"/>
              </w:rPr>
              <w:t xml:space="preserve"> </w:t>
            </w:r>
            <w:r w:rsidRPr="00633E63">
              <w:rPr>
                <w:rFonts w:ascii="Tahoma" w:hAnsi="Tahoma" w:cs="Tahoma"/>
              </w:rPr>
              <w:t>vo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 xml:space="preserve"> 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>roje</w:t>
            </w:r>
            <w:r w:rsidRPr="00633E63">
              <w:rPr>
                <w:rFonts w:ascii="Tahoma" w:hAnsi="Tahoma" w:cs="Tahoma"/>
                <w:spacing w:val="-6"/>
              </w:rPr>
              <w:t>k</w:t>
            </w:r>
            <w:r w:rsidRPr="00633E63">
              <w:rPr>
                <w:rFonts w:ascii="Tahoma" w:hAnsi="Tahoma" w:cs="Tahoma"/>
              </w:rPr>
              <w:t>tte</w:t>
            </w:r>
            <w:r w:rsidRPr="00633E63">
              <w:rPr>
                <w:rFonts w:ascii="Tahoma" w:hAnsi="Tahoma" w:cs="Tahoma"/>
                <w:spacing w:val="-9"/>
              </w:rPr>
              <w:t>a</w:t>
            </w:r>
            <w:r w:rsidRPr="00633E63">
              <w:rPr>
                <w:rFonts w:ascii="Tahoma" w:hAnsi="Tahoma" w:cs="Tahoma"/>
              </w:rPr>
              <w:t>m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 xml:space="preserve"> (Nac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  <w:spacing w:val="-7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durc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 xml:space="preserve"> Refer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>nz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 xml:space="preserve">rojekte)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389514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1BE51947" w14:textId="77777777" w:rsidTr="00915B4A">
        <w:trPr>
          <w:trHeight w:val="21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1881C9" w14:textId="77777777" w:rsidR="00B56DD7" w:rsidRPr="00633E63" w:rsidRDefault="00B56DD7" w:rsidP="00915B4A">
            <w:pPr>
              <w:spacing w:before="135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Projektt</w:t>
            </w:r>
            <w:r w:rsidRPr="00633E63">
              <w:rPr>
                <w:rFonts w:ascii="Tahoma" w:hAnsi="Tahoma" w:cs="Tahoma"/>
                <w:b/>
                <w:spacing w:val="-4"/>
              </w:rPr>
              <w:t>e</w:t>
            </w:r>
            <w:r w:rsidRPr="00633E63">
              <w:rPr>
                <w:rFonts w:ascii="Tahoma" w:hAnsi="Tahoma" w:cs="Tahoma"/>
                <w:b/>
              </w:rPr>
              <w:t xml:space="preserve">am </w:t>
            </w:r>
          </w:p>
          <w:p w14:paraId="6B37F39A" w14:textId="77777777" w:rsidR="00B56DD7" w:rsidRPr="00633E63" w:rsidRDefault="00B56DD7" w:rsidP="00915B4A">
            <w:pPr>
              <w:spacing w:before="2"/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ch</w:t>
            </w:r>
            <w:r w:rsidRPr="00633E63">
              <w:rPr>
                <w:rFonts w:ascii="Tahoma" w:hAnsi="Tahoma" w:cs="Tahoma"/>
                <w:spacing w:val="-4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der Ber</w:t>
            </w:r>
            <w:r w:rsidRPr="00633E63">
              <w:rPr>
                <w:rFonts w:ascii="Tahoma" w:hAnsi="Tahoma" w:cs="Tahoma"/>
                <w:spacing w:val="-4"/>
              </w:rPr>
              <w:t>u</w:t>
            </w:r>
            <w:r w:rsidRPr="00633E63">
              <w:rPr>
                <w:rFonts w:ascii="Tahoma" w:hAnsi="Tahoma" w:cs="Tahoma"/>
              </w:rPr>
              <w:t>f</w:t>
            </w:r>
            <w:r w:rsidRPr="00633E63">
              <w:rPr>
                <w:rFonts w:ascii="Tahoma" w:hAnsi="Tahoma" w:cs="Tahoma"/>
                <w:spacing w:val="-5"/>
              </w:rPr>
              <w:t>s</w:t>
            </w:r>
            <w:r w:rsidRPr="00633E63">
              <w:rPr>
                <w:rFonts w:ascii="Tahoma" w:hAnsi="Tahoma" w:cs="Tahoma"/>
              </w:rPr>
              <w:t>e</w:t>
            </w:r>
            <w:r w:rsidRPr="00633E63">
              <w:rPr>
                <w:rFonts w:ascii="Tahoma" w:hAnsi="Tahoma" w:cs="Tahoma"/>
                <w:spacing w:val="-7"/>
              </w:rPr>
              <w:t>r</w:t>
            </w:r>
            <w:r w:rsidRPr="00633E63">
              <w:rPr>
                <w:rFonts w:ascii="Tahoma" w:hAnsi="Tahoma" w:cs="Tahoma"/>
              </w:rPr>
              <w:t>fa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>ru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g i</w:t>
            </w:r>
            <w:r w:rsidRPr="00633E63">
              <w:rPr>
                <w:rFonts w:ascii="Tahoma" w:hAnsi="Tahoma" w:cs="Tahoma"/>
                <w:spacing w:val="-7"/>
              </w:rPr>
              <w:t>n</w:t>
            </w:r>
            <w:r w:rsidRPr="00633E63">
              <w:rPr>
                <w:rFonts w:ascii="Tahoma" w:hAnsi="Tahoma" w:cs="Tahoma"/>
              </w:rPr>
              <w:t xml:space="preserve"> der Pr</w:t>
            </w:r>
            <w:r w:rsidRPr="00633E63">
              <w:rPr>
                <w:rFonts w:ascii="Tahoma" w:hAnsi="Tahoma" w:cs="Tahoma"/>
                <w:spacing w:val="-7"/>
              </w:rPr>
              <w:t>o</w:t>
            </w:r>
            <w:r w:rsidRPr="00633E63">
              <w:rPr>
                <w:rFonts w:ascii="Tahoma" w:hAnsi="Tahoma" w:cs="Tahoma"/>
              </w:rPr>
              <w:t>jektar</w:t>
            </w:r>
            <w:r w:rsidRPr="00633E63">
              <w:rPr>
                <w:rFonts w:ascii="Tahoma" w:hAnsi="Tahoma" w:cs="Tahoma"/>
                <w:spacing w:val="-4"/>
              </w:rPr>
              <w:t>b</w:t>
            </w:r>
            <w:r w:rsidRPr="00633E63">
              <w:rPr>
                <w:rFonts w:ascii="Tahoma" w:hAnsi="Tahoma" w:cs="Tahoma"/>
                <w:spacing w:val="-7"/>
              </w:rPr>
              <w:t>e</w:t>
            </w:r>
            <w:r w:rsidRPr="00633E63">
              <w:rPr>
                <w:rFonts w:ascii="Tahoma" w:hAnsi="Tahoma" w:cs="Tahoma"/>
              </w:rPr>
              <w:t>it (N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ch</w:t>
            </w:r>
            <w:r w:rsidRPr="00633E63">
              <w:rPr>
                <w:rFonts w:ascii="Tahoma" w:hAnsi="Tahoma" w:cs="Tahoma"/>
                <w:spacing w:val="-9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durc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 xml:space="preserve"> Refer</w:t>
            </w:r>
            <w:r w:rsidRPr="00633E63">
              <w:rPr>
                <w:rFonts w:ascii="Tahoma" w:hAnsi="Tahoma" w:cs="Tahoma"/>
                <w:spacing w:val="-4"/>
              </w:rPr>
              <w:t>e</w:t>
            </w:r>
            <w:r w:rsidRPr="00633E63">
              <w:rPr>
                <w:rFonts w:ascii="Tahoma" w:hAnsi="Tahoma" w:cs="Tahoma"/>
              </w:rPr>
              <w:t>nz</w:t>
            </w:r>
            <w:r w:rsidRPr="00633E63">
              <w:rPr>
                <w:rFonts w:ascii="Tahoma" w:hAnsi="Tahoma" w:cs="Tahoma"/>
                <w:spacing w:val="-4"/>
              </w:rPr>
              <w:t>p</w:t>
            </w:r>
            <w:r w:rsidRPr="00633E63">
              <w:rPr>
                <w:rFonts w:ascii="Tahoma" w:hAnsi="Tahoma" w:cs="Tahoma"/>
              </w:rPr>
              <w:t xml:space="preserve">rojekte).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C895740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  <w:tr w:rsidR="00477556" w:rsidRPr="00633E63" w14:paraId="27BC26C3" w14:textId="77777777" w:rsidTr="000E5473">
        <w:trPr>
          <w:trHeight w:val="23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F078944" w14:textId="77777777" w:rsidR="00B56DD7" w:rsidRPr="00633E63" w:rsidRDefault="00B56DD7" w:rsidP="00915B4A">
            <w:pPr>
              <w:spacing w:before="115"/>
              <w:ind w:left="47"/>
              <w:rPr>
                <w:rFonts w:ascii="Tahoma" w:hAnsi="Tahoma" w:cs="Tahoma"/>
                <w:b/>
              </w:rPr>
            </w:pPr>
            <w:r w:rsidRPr="00633E63">
              <w:rPr>
                <w:rFonts w:ascii="Tahoma" w:hAnsi="Tahoma" w:cs="Tahoma"/>
                <w:b/>
              </w:rPr>
              <w:t>Mitgli</w:t>
            </w:r>
            <w:r w:rsidRPr="00633E63">
              <w:rPr>
                <w:rFonts w:ascii="Tahoma" w:hAnsi="Tahoma" w:cs="Tahoma"/>
                <w:b/>
                <w:spacing w:val="-6"/>
              </w:rPr>
              <w:t>e</w:t>
            </w:r>
            <w:r w:rsidRPr="00633E63">
              <w:rPr>
                <w:rFonts w:ascii="Tahoma" w:hAnsi="Tahoma" w:cs="Tahoma"/>
                <w:b/>
              </w:rPr>
              <w:t>d P</w:t>
            </w:r>
            <w:r w:rsidRPr="00633E63">
              <w:rPr>
                <w:rFonts w:ascii="Tahoma" w:hAnsi="Tahoma" w:cs="Tahoma"/>
                <w:b/>
                <w:spacing w:val="-7"/>
              </w:rPr>
              <w:t>r</w:t>
            </w:r>
            <w:r w:rsidRPr="00633E63">
              <w:rPr>
                <w:rFonts w:ascii="Tahoma" w:hAnsi="Tahoma" w:cs="Tahoma"/>
                <w:b/>
              </w:rPr>
              <w:t>oje</w:t>
            </w:r>
            <w:r w:rsidRPr="00633E63">
              <w:rPr>
                <w:rFonts w:ascii="Tahoma" w:hAnsi="Tahoma" w:cs="Tahoma"/>
                <w:b/>
                <w:spacing w:val="-4"/>
              </w:rPr>
              <w:t>k</w:t>
            </w:r>
            <w:r w:rsidRPr="00633E63">
              <w:rPr>
                <w:rFonts w:ascii="Tahoma" w:hAnsi="Tahoma" w:cs="Tahoma"/>
                <w:b/>
              </w:rPr>
              <w:t>tte</w:t>
            </w:r>
            <w:r w:rsidRPr="00633E63">
              <w:rPr>
                <w:rFonts w:ascii="Tahoma" w:hAnsi="Tahoma" w:cs="Tahoma"/>
                <w:b/>
                <w:spacing w:val="-4"/>
              </w:rPr>
              <w:t>a</w:t>
            </w:r>
            <w:r w:rsidRPr="00633E63">
              <w:rPr>
                <w:rFonts w:ascii="Tahoma" w:hAnsi="Tahoma" w:cs="Tahoma"/>
                <w:b/>
              </w:rPr>
              <w:t>m</w:t>
            </w:r>
            <w:r w:rsidRPr="00633E63">
              <w:rPr>
                <w:rFonts w:ascii="Tahoma" w:hAnsi="Tahoma" w:cs="Tahoma"/>
                <w:b/>
                <w:spacing w:val="-5"/>
              </w:rPr>
              <w:t xml:space="preserve"> </w:t>
            </w:r>
            <w:r w:rsidRPr="00633E63">
              <w:rPr>
                <w:rFonts w:ascii="Tahoma" w:hAnsi="Tahoma" w:cs="Tahoma"/>
                <w:b/>
              </w:rPr>
              <w:t>ode</w:t>
            </w:r>
            <w:r w:rsidRPr="00633E63">
              <w:rPr>
                <w:rFonts w:ascii="Tahoma" w:hAnsi="Tahoma" w:cs="Tahoma"/>
                <w:b/>
                <w:spacing w:val="-4"/>
              </w:rPr>
              <w:t>r</w:t>
            </w:r>
            <w:r w:rsidRPr="00633E63">
              <w:rPr>
                <w:rFonts w:ascii="Tahoma" w:hAnsi="Tahoma" w:cs="Tahoma"/>
                <w:b/>
              </w:rPr>
              <w:t xml:space="preserve"> P</w:t>
            </w:r>
            <w:r w:rsidRPr="00633E63">
              <w:rPr>
                <w:rFonts w:ascii="Tahoma" w:hAnsi="Tahoma" w:cs="Tahoma"/>
                <w:b/>
                <w:spacing w:val="-5"/>
              </w:rPr>
              <w:t>r</w:t>
            </w:r>
            <w:r w:rsidRPr="00633E63">
              <w:rPr>
                <w:rFonts w:ascii="Tahoma" w:hAnsi="Tahoma" w:cs="Tahoma"/>
                <w:b/>
              </w:rPr>
              <w:t>oje</w:t>
            </w:r>
            <w:r w:rsidRPr="00633E63">
              <w:rPr>
                <w:rFonts w:ascii="Tahoma" w:hAnsi="Tahoma" w:cs="Tahoma"/>
                <w:b/>
                <w:spacing w:val="-4"/>
              </w:rPr>
              <w:t>k</w:t>
            </w:r>
            <w:r w:rsidRPr="00633E63">
              <w:rPr>
                <w:rFonts w:ascii="Tahoma" w:hAnsi="Tahoma" w:cs="Tahoma"/>
                <w:b/>
              </w:rPr>
              <w:t>tl</w:t>
            </w:r>
            <w:r w:rsidRPr="00633E63">
              <w:rPr>
                <w:rFonts w:ascii="Tahoma" w:hAnsi="Tahoma" w:cs="Tahoma"/>
                <w:b/>
                <w:spacing w:val="-5"/>
              </w:rPr>
              <w:t>e</w:t>
            </w:r>
            <w:r w:rsidRPr="00633E63">
              <w:rPr>
                <w:rFonts w:ascii="Tahoma" w:hAnsi="Tahoma" w:cs="Tahoma"/>
                <w:b/>
              </w:rPr>
              <w:t xml:space="preserve">itung </w:t>
            </w:r>
          </w:p>
          <w:p w14:paraId="56C1D787" w14:textId="2302CAF1" w:rsidR="000E5473" w:rsidRPr="003F7E29" w:rsidRDefault="00B56DD7" w:rsidP="000E5473">
            <w:pPr>
              <w:ind w:left="47"/>
              <w:rPr>
                <w:rFonts w:ascii="Tahoma" w:hAnsi="Tahoma" w:cs="Tahoma"/>
              </w:rPr>
            </w:pPr>
            <w:r w:rsidRPr="00633E63">
              <w:rPr>
                <w:rFonts w:ascii="Tahoma" w:hAnsi="Tahoma" w:cs="Tahoma"/>
              </w:rPr>
              <w:t>N</w:t>
            </w:r>
            <w:r w:rsidRPr="00633E63">
              <w:rPr>
                <w:rFonts w:ascii="Tahoma" w:hAnsi="Tahoma" w:cs="Tahoma"/>
                <w:spacing w:val="-4"/>
              </w:rPr>
              <w:t>a</w:t>
            </w:r>
            <w:r w:rsidRPr="00633E63">
              <w:rPr>
                <w:rFonts w:ascii="Tahoma" w:hAnsi="Tahoma" w:cs="Tahoma"/>
              </w:rPr>
              <w:t>ch</w:t>
            </w:r>
            <w:r w:rsidRPr="00633E63">
              <w:rPr>
                <w:rFonts w:ascii="Tahoma" w:hAnsi="Tahoma" w:cs="Tahoma"/>
                <w:spacing w:val="-4"/>
              </w:rPr>
              <w:t>w</w:t>
            </w:r>
            <w:r w:rsidRPr="00633E63">
              <w:rPr>
                <w:rFonts w:ascii="Tahoma" w:hAnsi="Tahoma" w:cs="Tahoma"/>
              </w:rPr>
              <w:t>ei</w:t>
            </w:r>
            <w:r w:rsidRPr="00633E63">
              <w:rPr>
                <w:rFonts w:ascii="Tahoma" w:hAnsi="Tahoma" w:cs="Tahoma"/>
                <w:spacing w:val="-4"/>
              </w:rPr>
              <w:t>s</w:t>
            </w:r>
            <w:r w:rsidRPr="00633E63">
              <w:rPr>
                <w:rFonts w:ascii="Tahoma" w:hAnsi="Tahoma" w:cs="Tahoma"/>
              </w:rPr>
              <w:t xml:space="preserve"> der Kompeten</w:t>
            </w:r>
            <w:r w:rsidRPr="00633E63">
              <w:rPr>
                <w:rFonts w:ascii="Tahoma" w:hAnsi="Tahoma" w:cs="Tahoma"/>
                <w:spacing w:val="-8"/>
              </w:rPr>
              <w:t>z</w:t>
            </w:r>
            <w:r w:rsidRPr="00633E63">
              <w:rPr>
                <w:rFonts w:ascii="Tahoma" w:hAnsi="Tahoma" w:cs="Tahoma"/>
              </w:rPr>
              <w:t xml:space="preserve"> un</w:t>
            </w:r>
            <w:r w:rsidRPr="00633E63">
              <w:rPr>
                <w:rFonts w:ascii="Tahoma" w:hAnsi="Tahoma" w:cs="Tahoma"/>
                <w:spacing w:val="-4"/>
              </w:rPr>
              <w:t>d</w:t>
            </w:r>
            <w:r w:rsidRPr="00633E63">
              <w:rPr>
                <w:rFonts w:ascii="Tahoma" w:hAnsi="Tahoma" w:cs="Tahoma"/>
              </w:rPr>
              <w:t xml:space="preserve"> E</w:t>
            </w:r>
            <w:r w:rsidRPr="00633E63">
              <w:rPr>
                <w:rFonts w:ascii="Tahoma" w:hAnsi="Tahoma" w:cs="Tahoma"/>
                <w:spacing w:val="-4"/>
              </w:rPr>
              <w:t>r</w:t>
            </w:r>
            <w:r w:rsidRPr="00633E63">
              <w:rPr>
                <w:rFonts w:ascii="Tahoma" w:hAnsi="Tahoma" w:cs="Tahoma"/>
              </w:rPr>
              <w:t>fa</w:t>
            </w:r>
            <w:r w:rsidRPr="00633E63">
              <w:rPr>
                <w:rFonts w:ascii="Tahoma" w:hAnsi="Tahoma" w:cs="Tahoma"/>
                <w:spacing w:val="-4"/>
              </w:rPr>
              <w:t>h</w:t>
            </w:r>
            <w:r w:rsidRPr="00633E63">
              <w:rPr>
                <w:rFonts w:ascii="Tahoma" w:hAnsi="Tahoma" w:cs="Tahoma"/>
              </w:rPr>
              <w:t>ru</w:t>
            </w:r>
            <w:r w:rsidRPr="00633E63">
              <w:rPr>
                <w:rFonts w:ascii="Tahoma" w:hAnsi="Tahoma" w:cs="Tahoma"/>
                <w:spacing w:val="-4"/>
              </w:rPr>
              <w:t>n</w:t>
            </w:r>
            <w:r w:rsidRPr="00633E63">
              <w:rPr>
                <w:rFonts w:ascii="Tahoma" w:hAnsi="Tahoma" w:cs="Tahoma"/>
              </w:rPr>
              <w:t>g a</w:t>
            </w:r>
            <w:r w:rsidRPr="00633E63">
              <w:rPr>
                <w:rFonts w:ascii="Tahoma" w:hAnsi="Tahoma" w:cs="Tahoma"/>
                <w:spacing w:val="-9"/>
              </w:rPr>
              <w:t>u</w:t>
            </w:r>
            <w:r w:rsidRPr="00633E63">
              <w:rPr>
                <w:rFonts w:ascii="Tahoma" w:hAnsi="Tahoma" w:cs="Tahoma"/>
              </w:rPr>
              <w:t>f d</w:t>
            </w:r>
            <w:r w:rsidRPr="00633E63">
              <w:rPr>
                <w:rFonts w:ascii="Tahoma" w:hAnsi="Tahoma" w:cs="Tahoma"/>
                <w:spacing w:val="-9"/>
              </w:rPr>
              <w:t>e</w:t>
            </w:r>
            <w:r w:rsidRPr="00633E63">
              <w:rPr>
                <w:rFonts w:ascii="Tahoma" w:hAnsi="Tahoma" w:cs="Tahoma"/>
              </w:rPr>
              <w:t xml:space="preserve">m </w:t>
            </w:r>
            <w:r w:rsidRPr="00005EFC">
              <w:rPr>
                <w:rFonts w:ascii="Tahoma" w:hAnsi="Tahoma" w:cs="Tahoma"/>
              </w:rPr>
              <w:t>Gebie</w:t>
            </w:r>
            <w:r w:rsidRPr="00005EFC">
              <w:rPr>
                <w:rFonts w:ascii="Tahoma" w:hAnsi="Tahoma" w:cs="Tahoma"/>
                <w:spacing w:val="-4"/>
              </w:rPr>
              <w:t>t</w:t>
            </w:r>
            <w:r w:rsidR="00003EA2">
              <w:rPr>
                <w:rFonts w:ascii="Zine Sans Dis Offc" w:hAnsi="Zine Sans Dis Offc" w:cs="Zine Sans Dis Offc"/>
                <w:noProof/>
              </w:rPr>
              <w:pict w14:anchorId="7A3A0348">
                <v:shape id="_x0000_s1140" style="position:absolute;left:0;text-align:left;margin-left:-.5pt;margin-top:14.4pt;width:.5pt;height:.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gZWwIAAJY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003EA2">
              <w:rPr>
                <w:rFonts w:ascii="Zine Sans Dis Offc" w:hAnsi="Zine Sans Dis Offc" w:cs="Zine Sans Dis Offc"/>
                <w:noProof/>
              </w:rPr>
              <w:pict w14:anchorId="1E9CDBD1">
                <v:shape id="_x0000_s1139" style="position:absolute;left:0;text-align:left;margin-left:-.5pt;margin-top:14.4pt;width:.5pt;height:.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XQXAIAAJYFAAAOAAAAZHJzL2Uyb0RvYy54bWysVE2P2yAQvVfqf0Dcu7Yjbdp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" path="m,6096r6095,l6095,,,,,6096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FA0F69">
              <w:rPr>
                <w:rFonts w:ascii="Tahoma" w:hAnsi="Tahoma" w:cs="Tahoma"/>
                <w:spacing w:val="-4"/>
              </w:rPr>
              <w:t xml:space="preserve"> </w:t>
            </w:r>
            <w:r w:rsidR="00FA0F69" w:rsidRPr="00FA0F69">
              <w:rPr>
                <w:rFonts w:ascii="Tahoma" w:hAnsi="Tahoma" w:cs="Tahoma"/>
              </w:rPr>
              <w:t>der Medienpädagogik bezogen auf Technik-Anfänger und der technischen Umsetzung von Lern-Apps oder technischen Lernumgebungen bei unterschiedlichen Geräten und Diensten</w:t>
            </w:r>
            <w:r w:rsidR="00FA0F69">
              <w:rPr>
                <w:rFonts w:ascii="Tahoma" w:hAnsi="Tahoma" w:cs="Tahoma"/>
              </w:rPr>
              <w:t xml:space="preserve"> </w:t>
            </w:r>
            <w:r w:rsidR="000E5473" w:rsidRPr="003F7E29">
              <w:rPr>
                <w:rFonts w:ascii="Tahoma" w:hAnsi="Tahoma" w:cs="Tahoma"/>
              </w:rPr>
              <w:t>durch Referenzprojekte, Kurzlebenslauf, ggf. Zertifikate</w:t>
            </w:r>
          </w:p>
          <w:p w14:paraId="3A3909D5" w14:textId="657640AA" w:rsidR="00B56DD7" w:rsidRPr="000E5473" w:rsidRDefault="00B56DD7" w:rsidP="000E5473">
            <w:pPr>
              <w:ind w:left="47"/>
              <w:rPr>
                <w:rFonts w:ascii="Tahoma" w:hAnsi="Tahoma" w:cs="Tahom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93B01AD" w14:textId="77777777" w:rsidR="00B56DD7" w:rsidRPr="00633E63" w:rsidRDefault="00B56DD7" w:rsidP="00915B4A">
            <w:pPr>
              <w:spacing w:before="131"/>
              <w:ind w:left="72"/>
              <w:rPr>
                <w:rFonts w:ascii="Tahoma" w:hAnsi="Tahoma" w:cs="Tahoma"/>
              </w:rPr>
            </w:pPr>
          </w:p>
        </w:tc>
      </w:tr>
    </w:tbl>
    <w:p w14:paraId="7827C34E" w14:textId="77777777" w:rsidR="00B56DD7" w:rsidRPr="00633E63" w:rsidRDefault="00B56DD7" w:rsidP="00F24BC1">
      <w:pPr>
        <w:rPr>
          <w:rFonts w:ascii="Tahoma" w:hAnsi="Tahoma" w:cs="Tahoma"/>
          <w:color w:val="auto"/>
        </w:rPr>
      </w:pPr>
    </w:p>
    <w:sectPr w:rsidR="00B56DD7" w:rsidRPr="00633E63" w:rsidSect="00633622">
      <w:headerReference w:type="default" r:id="rId11"/>
      <w:footerReference w:type="default" r:id="rId12"/>
      <w:pgSz w:w="16838" w:h="11906" w:orient="landscape"/>
      <w:pgMar w:top="1417" w:right="1702" w:bottom="1417" w:left="1134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F9C85" w14:textId="77777777" w:rsidR="00003EA2" w:rsidRDefault="00003EA2" w:rsidP="00594525">
      <w:pPr>
        <w:spacing w:after="0" w:line="240" w:lineRule="auto"/>
      </w:pPr>
      <w:r>
        <w:separator/>
      </w:r>
    </w:p>
  </w:endnote>
  <w:endnote w:type="continuationSeparator" w:id="0">
    <w:p w14:paraId="70CF4FAE" w14:textId="77777777" w:rsidR="00003EA2" w:rsidRDefault="00003EA2" w:rsidP="0059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ineSansDisplayOT">
    <w:altName w:val="Calibri"/>
    <w:charset w:val="00"/>
    <w:family w:val="swiss"/>
    <w:pitch w:val="variable"/>
    <w:sig w:usb0="800000EF" w:usb1="5000606A" w:usb2="00000008" w:usb3="00000000" w:csb0="00000001" w:csb1="00000000"/>
  </w:font>
  <w:font w:name="Zine Sans Dis Offc">
    <w:altName w:val="Calibri"/>
    <w:charset w:val="00"/>
    <w:family w:val="swiss"/>
    <w:pitch w:val="variable"/>
    <w:sig w:usb0="800000EF" w:usb1="5000606A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ZineSansDisplayOT-Medium">
    <w:altName w:val="Calibri"/>
    <w:charset w:val="00"/>
    <w:family w:val="swiss"/>
    <w:pitch w:val="variable"/>
    <w:sig w:usb0="800000EF" w:usb1="5000606A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color w:val="auto"/>
      </w:rPr>
      <w:id w:val="-392658809"/>
      <w:docPartObj>
        <w:docPartGallery w:val="Page Numbers (Bottom of Page)"/>
        <w:docPartUnique/>
      </w:docPartObj>
    </w:sdtPr>
    <w:sdtEndPr/>
    <w:sdtContent>
      <w:p w14:paraId="78850655" w14:textId="77777777" w:rsidR="009E61B9" w:rsidRPr="00477556" w:rsidRDefault="009E61B9">
        <w:pPr>
          <w:pStyle w:val="Fuzeile"/>
          <w:jc w:val="right"/>
          <w:rPr>
            <w:rFonts w:ascii="Tahoma" w:hAnsi="Tahoma" w:cs="Tahoma"/>
            <w:color w:val="auto"/>
          </w:rPr>
        </w:pPr>
        <w:r w:rsidRPr="00477556">
          <w:rPr>
            <w:rFonts w:ascii="Tahoma" w:hAnsi="Tahoma" w:cs="Tahoma"/>
            <w:color w:val="auto"/>
          </w:rPr>
          <w:fldChar w:fldCharType="begin"/>
        </w:r>
        <w:r w:rsidRPr="00477556">
          <w:rPr>
            <w:rFonts w:ascii="Tahoma" w:hAnsi="Tahoma" w:cs="Tahoma"/>
            <w:color w:val="auto"/>
          </w:rPr>
          <w:instrText>PAGE   \* MERGEFORMAT</w:instrText>
        </w:r>
        <w:r w:rsidRPr="00477556">
          <w:rPr>
            <w:rFonts w:ascii="Tahoma" w:hAnsi="Tahoma" w:cs="Tahoma"/>
            <w:color w:val="auto"/>
          </w:rPr>
          <w:fldChar w:fldCharType="separate"/>
        </w:r>
        <w:r w:rsidRPr="00477556">
          <w:rPr>
            <w:rFonts w:ascii="Tahoma" w:hAnsi="Tahoma" w:cs="Tahoma"/>
            <w:color w:val="auto"/>
          </w:rPr>
          <w:t>2</w:t>
        </w:r>
        <w:r w:rsidRPr="00477556">
          <w:rPr>
            <w:rFonts w:ascii="Tahoma" w:hAnsi="Tahoma" w:cs="Tahoma"/>
            <w:color w:val="auto"/>
          </w:rPr>
          <w:fldChar w:fldCharType="end"/>
        </w:r>
      </w:p>
    </w:sdtContent>
  </w:sdt>
  <w:p w14:paraId="2250F4F9" w14:textId="77777777" w:rsidR="00594525" w:rsidRPr="00477556" w:rsidRDefault="00594525" w:rsidP="00DE2A8D">
    <w:pPr>
      <w:pStyle w:val="Fuzeile"/>
      <w:tabs>
        <w:tab w:val="clear" w:pos="4536"/>
        <w:tab w:val="clear" w:pos="9072"/>
        <w:tab w:val="left" w:pos="2863"/>
      </w:tabs>
      <w:rPr>
        <w:rFonts w:ascii="Tahoma" w:hAnsi="Tahoma" w:cs="Tahoma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BD9DB" w14:textId="77777777" w:rsidR="00003EA2" w:rsidRDefault="00003EA2" w:rsidP="00594525">
      <w:pPr>
        <w:spacing w:after="0" w:line="240" w:lineRule="auto"/>
      </w:pPr>
      <w:r>
        <w:separator/>
      </w:r>
    </w:p>
  </w:footnote>
  <w:footnote w:type="continuationSeparator" w:id="0">
    <w:p w14:paraId="7E73A2E3" w14:textId="77777777" w:rsidR="00003EA2" w:rsidRDefault="00003EA2" w:rsidP="0059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C42AA" w14:textId="77777777" w:rsidR="008C0606" w:rsidRPr="00477556" w:rsidRDefault="00003EA2">
    <w:pPr>
      <w:pStyle w:val="Kopfzeile"/>
      <w:rPr>
        <w:rFonts w:ascii="Tahoma" w:hAnsi="Tahoma" w:cs="Tahoma"/>
        <w:noProof/>
        <w:color w:val="auto"/>
      </w:rPr>
    </w:pPr>
    <w:r>
      <w:rPr>
        <w:rFonts w:ascii="Tahoma" w:hAnsi="Tahoma" w:cs="Tahoma"/>
        <w:noProof/>
        <w:color w:val="auto"/>
      </w:rPr>
      <w:pict w14:anchorId="1958FFA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4.45pt;margin-top:40.5pt;width:107.8pt;height:22.95pt;z-index:25166336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" o:allowoverlap="f" filled="f" stroked="f">
          <v:textbox style="mso-next-textbox:#_x0000_s2050" inset="0,0,0">
            <w:txbxContent>
              <w:p w14:paraId="165C3152" w14:textId="77777777" w:rsidR="00BA039E" w:rsidRPr="00477556" w:rsidRDefault="00B56DD7" w:rsidP="004C57CC">
                <w:pPr>
                  <w:pStyle w:val="Seitentitel"/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</w:pPr>
                <w:r w:rsidRPr="00477556"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  <w:t>Mitarbeiterprofile</w:t>
                </w:r>
              </w:p>
            </w:txbxContent>
          </v:textbox>
          <w10:wrap anchory="page"/>
          <w10:anchorlock/>
        </v:shape>
      </w:pict>
    </w:r>
    <w:r w:rsidR="00BA039E" w:rsidRPr="00477556">
      <w:rPr>
        <w:rFonts w:ascii="Tahoma" w:hAnsi="Tahoma" w:cs="Tahoma"/>
        <w:noProof/>
        <w:color w:val="auto"/>
        <w:lang w:eastAsia="de-DE"/>
      </w:rPr>
      <w:drawing>
        <wp:anchor distT="0" distB="0" distL="114300" distR="114300" simplePos="0" relativeHeight="251661312" behindDoc="0" locked="1" layoutInCell="1" allowOverlap="0" wp14:anchorId="06550AC2" wp14:editId="078A5A78">
          <wp:simplePos x="0" y="0"/>
          <wp:positionH relativeFrom="column">
            <wp:posOffset>8094345</wp:posOffset>
          </wp:positionH>
          <wp:positionV relativeFrom="page">
            <wp:posOffset>542925</wp:posOffset>
          </wp:positionV>
          <wp:extent cx="60960" cy="114300"/>
          <wp:effectExtent l="0" t="0" r="0" b="0"/>
          <wp:wrapNone/>
          <wp:docPr id="226" name="Grafik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FK_doppelpun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auto"/>
      </w:rPr>
      <w:pict w14:anchorId="61BD6497">
        <v:shape id="_x0000_s2049" type="#_x0000_t202" style="position:absolute;margin-left:616.35pt;margin-top:40.5pt;width:19.7pt;height:17.05pt;z-index:251660288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" o:allowoverlap="f" filled="f" stroked="f">
          <v:textbox style="mso-next-textbox:#_x0000_s2049" inset="0,0,0">
            <w:txbxContent>
              <w:p w14:paraId="57D80967" w14:textId="77777777" w:rsidR="008C0606" w:rsidRPr="00477556" w:rsidRDefault="008C0606">
                <w:pPr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</w:pPr>
                <w:r w:rsidRPr="00477556"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  <w:t xml:space="preserve">LFK </w:t>
                </w:r>
              </w:p>
            </w:txbxContent>
          </v:textbox>
          <w10:wrap anchory="page"/>
          <w10:anchorlock/>
        </v:shape>
      </w:pict>
    </w:r>
  </w:p>
  <w:p w14:paraId="64963ADD" w14:textId="77777777" w:rsidR="008C0606" w:rsidRPr="00477556" w:rsidRDefault="008C0606">
    <w:pPr>
      <w:pStyle w:val="Kopfzeil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E1D12"/>
    <w:multiLevelType w:val="hybridMultilevel"/>
    <w:tmpl w:val="74E011A2"/>
    <w:lvl w:ilvl="0" w:tplc="3B8A798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4B7D46DC"/>
    <w:multiLevelType w:val="hybridMultilevel"/>
    <w:tmpl w:val="169E14C8"/>
    <w:lvl w:ilvl="0" w:tplc="9EFEE0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162BA"/>
    <w:multiLevelType w:val="hybridMultilevel"/>
    <w:tmpl w:val="B4581FBE"/>
    <w:lvl w:ilvl="0" w:tplc="2EF60172">
      <w:start w:val="1"/>
      <w:numFmt w:val="bullet"/>
      <w:pStyle w:val="Aufzhlung"/>
      <w:lvlText w:val="–"/>
      <w:lvlJc w:val="left"/>
      <w:pPr>
        <w:ind w:left="720" w:hanging="360"/>
      </w:pPr>
      <w:rPr>
        <w:rFonts w:ascii="ZineSansDisplayOT" w:hAnsi="ZineSansDisplayO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76D0DC32-6270-464B-8EC4-1B073159A364}"/>
    <w:docVar w:name="dgnword-eventsink" w:val="859917080"/>
  </w:docVars>
  <w:rsids>
    <w:rsidRoot w:val="000B57C1"/>
    <w:rsid w:val="00003EA2"/>
    <w:rsid w:val="00005EFC"/>
    <w:rsid w:val="000361F7"/>
    <w:rsid w:val="00051D60"/>
    <w:rsid w:val="000762EE"/>
    <w:rsid w:val="000B472A"/>
    <w:rsid w:val="000B57C1"/>
    <w:rsid w:val="000E20D2"/>
    <w:rsid w:val="000E5473"/>
    <w:rsid w:val="00153ACB"/>
    <w:rsid w:val="0017335C"/>
    <w:rsid w:val="00186712"/>
    <w:rsid w:val="001C6850"/>
    <w:rsid w:val="001C771C"/>
    <w:rsid w:val="001E5DB9"/>
    <w:rsid w:val="001E6DA8"/>
    <w:rsid w:val="002822D9"/>
    <w:rsid w:val="0032135D"/>
    <w:rsid w:val="003230BA"/>
    <w:rsid w:val="003656DC"/>
    <w:rsid w:val="00376735"/>
    <w:rsid w:val="003F7E29"/>
    <w:rsid w:val="0047528F"/>
    <w:rsid w:val="00477556"/>
    <w:rsid w:val="00490446"/>
    <w:rsid w:val="004A6B26"/>
    <w:rsid w:val="004C57CC"/>
    <w:rsid w:val="00502A61"/>
    <w:rsid w:val="00575EA0"/>
    <w:rsid w:val="00585B8A"/>
    <w:rsid w:val="00594525"/>
    <w:rsid w:val="005F04F1"/>
    <w:rsid w:val="0060554D"/>
    <w:rsid w:val="00633622"/>
    <w:rsid w:val="00633E63"/>
    <w:rsid w:val="00653279"/>
    <w:rsid w:val="00693ACD"/>
    <w:rsid w:val="006C4E4E"/>
    <w:rsid w:val="007742F8"/>
    <w:rsid w:val="007A1704"/>
    <w:rsid w:val="007F54EE"/>
    <w:rsid w:val="008064D2"/>
    <w:rsid w:val="00816FD2"/>
    <w:rsid w:val="008C0606"/>
    <w:rsid w:val="00980A18"/>
    <w:rsid w:val="009C2495"/>
    <w:rsid w:val="009E61B9"/>
    <w:rsid w:val="00A16663"/>
    <w:rsid w:val="00A67FA0"/>
    <w:rsid w:val="00A858FB"/>
    <w:rsid w:val="00A92199"/>
    <w:rsid w:val="00AB36F7"/>
    <w:rsid w:val="00B179FA"/>
    <w:rsid w:val="00B56DD7"/>
    <w:rsid w:val="00B730C9"/>
    <w:rsid w:val="00B90CA5"/>
    <w:rsid w:val="00B95807"/>
    <w:rsid w:val="00BA039E"/>
    <w:rsid w:val="00BC365E"/>
    <w:rsid w:val="00C51D32"/>
    <w:rsid w:val="00C8114F"/>
    <w:rsid w:val="00C86924"/>
    <w:rsid w:val="00CC4D0C"/>
    <w:rsid w:val="00CC7777"/>
    <w:rsid w:val="00D1044B"/>
    <w:rsid w:val="00D46659"/>
    <w:rsid w:val="00D73FD7"/>
    <w:rsid w:val="00DE2A8D"/>
    <w:rsid w:val="00DE3E6B"/>
    <w:rsid w:val="00E53BC2"/>
    <w:rsid w:val="00E77701"/>
    <w:rsid w:val="00E969CC"/>
    <w:rsid w:val="00F17D22"/>
    <w:rsid w:val="00F24BC1"/>
    <w:rsid w:val="00F86EA8"/>
    <w:rsid w:val="00FA0F69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EDC03D"/>
  <w15:docId w15:val="{28C8C8BF-1598-4819-BEB0-FB3FA3B2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Zine Sans Dis Offc" w:eastAsiaTheme="minorHAnsi" w:hAnsi="Zine Sans Dis Offc" w:cs="Zine Sans Dis Offc"/>
        <w:color w:val="3F4A65" w:themeColor="accent2" w:themeShade="BF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53BC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452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9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525"/>
  </w:style>
  <w:style w:type="paragraph" w:styleId="Fuzeile">
    <w:name w:val="footer"/>
    <w:basedOn w:val="Standard"/>
    <w:link w:val="FuzeileZchn"/>
    <w:uiPriority w:val="99"/>
    <w:unhideWhenUsed/>
    <w:rsid w:val="0059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525"/>
  </w:style>
  <w:style w:type="paragraph" w:customStyle="1" w:styleId="EinfAbs">
    <w:name w:val="[Einf. Abs.]"/>
    <w:basedOn w:val="Standard"/>
    <w:uiPriority w:val="99"/>
    <w:rsid w:val="00594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-EinfhrungZusatz">
    <w:name w:val="11-Einführung Zusatz"/>
    <w:basedOn w:val="Standard"/>
    <w:uiPriority w:val="99"/>
    <w:rsid w:val="007A1704"/>
    <w:pPr>
      <w:autoSpaceDE w:val="0"/>
      <w:autoSpaceDN w:val="0"/>
      <w:adjustRightInd w:val="0"/>
      <w:spacing w:after="0" w:line="264" w:lineRule="atLeast"/>
      <w:textAlignment w:val="center"/>
    </w:pPr>
    <w:rPr>
      <w:rFonts w:ascii="DaxCondensed-Regular" w:hAnsi="DaxCondensed-Regular" w:cs="DaxCondensed-Regular"/>
      <w:color w:val="000000"/>
      <w:sz w:val="20"/>
      <w:szCs w:val="20"/>
    </w:rPr>
  </w:style>
  <w:style w:type="paragraph" w:styleId="Listenabsatz">
    <w:name w:val="List Paragraph"/>
    <w:basedOn w:val="Standard"/>
    <w:uiPriority w:val="34"/>
    <w:rsid w:val="00BA039E"/>
    <w:pPr>
      <w:ind w:left="720"/>
      <w:contextualSpacing/>
    </w:pPr>
  </w:style>
  <w:style w:type="paragraph" w:customStyle="1" w:styleId="Abschnitt">
    <w:name w:val="Abschnitt"/>
    <w:basedOn w:val="Standard"/>
    <w:link w:val="AbschnittZchn"/>
    <w:qFormat/>
    <w:rsid w:val="00A858FB"/>
    <w:pPr>
      <w:spacing w:before="360" w:after="120"/>
    </w:pPr>
    <w:rPr>
      <w:rFonts w:ascii="ZineSansDisplayOT-Medium" w:hAnsi="ZineSansDisplayOT-Medium" w:cs="ZineSansDisplayOT-Medium"/>
      <w:szCs w:val="24"/>
    </w:rPr>
  </w:style>
  <w:style w:type="paragraph" w:customStyle="1" w:styleId="Zwischenberschrift">
    <w:name w:val="Zwischenüberschrift"/>
    <w:basedOn w:val="Abschnitt"/>
    <w:link w:val="ZwischenberschriftZchn"/>
    <w:qFormat/>
    <w:rsid w:val="000361F7"/>
    <w:pPr>
      <w:spacing w:before="240"/>
    </w:pPr>
    <w:rPr>
      <w:szCs w:val="20"/>
    </w:rPr>
  </w:style>
  <w:style w:type="character" w:customStyle="1" w:styleId="AbschnittZchn">
    <w:name w:val="Abschnitt Zchn"/>
    <w:basedOn w:val="Absatz-Standardschriftart"/>
    <w:link w:val="Abschnitt"/>
    <w:rsid w:val="00A858FB"/>
    <w:rPr>
      <w:rFonts w:ascii="ZineSansDisplayOT-Medium" w:hAnsi="ZineSansDisplayOT-Medium" w:cs="ZineSansDisplayOT-Medium"/>
      <w:szCs w:val="24"/>
    </w:rPr>
  </w:style>
  <w:style w:type="paragraph" w:customStyle="1" w:styleId="Copytext">
    <w:name w:val="Copytext"/>
    <w:basedOn w:val="Abschnitt"/>
    <w:link w:val="CopytextZchn"/>
    <w:qFormat/>
    <w:rsid w:val="000361F7"/>
    <w:pPr>
      <w:spacing w:before="0" w:after="0"/>
    </w:pPr>
    <w:rPr>
      <w:rFonts w:ascii="ZineSansDisplayOT" w:hAnsi="ZineSansDisplayOT" w:cs="ZineSansDisplayOT"/>
      <w:szCs w:val="20"/>
    </w:rPr>
  </w:style>
  <w:style w:type="character" w:customStyle="1" w:styleId="ZwischenberschriftZchn">
    <w:name w:val="Zwischenüberschrift Zchn"/>
    <w:basedOn w:val="AbschnittZchn"/>
    <w:link w:val="Zwischenberschrift"/>
    <w:rsid w:val="000361F7"/>
    <w:rPr>
      <w:rFonts w:ascii="ZineSansDisplayOT-Medium" w:hAnsi="ZineSansDisplayOT-Medium" w:cs="ZineSansDisplayOT-Medium"/>
      <w:szCs w:val="20"/>
    </w:rPr>
  </w:style>
  <w:style w:type="paragraph" w:customStyle="1" w:styleId="Aufzhlung">
    <w:name w:val="Aufzählung"/>
    <w:basedOn w:val="Abschnitt"/>
    <w:link w:val="AufzhlungZchn"/>
    <w:qFormat/>
    <w:rsid w:val="000361F7"/>
    <w:pPr>
      <w:numPr>
        <w:numId w:val="1"/>
      </w:numPr>
      <w:tabs>
        <w:tab w:val="left" w:pos="284"/>
      </w:tabs>
      <w:spacing w:before="0" w:after="0"/>
      <w:ind w:left="284" w:firstLine="0"/>
    </w:pPr>
    <w:rPr>
      <w:rFonts w:ascii="ZineSansDisplayOT" w:hAnsi="ZineSansDisplayOT" w:cs="ZineSansDisplayOT"/>
      <w:szCs w:val="20"/>
    </w:rPr>
  </w:style>
  <w:style w:type="character" w:customStyle="1" w:styleId="CopytextZchn">
    <w:name w:val="Copytext Zchn"/>
    <w:basedOn w:val="AbschnittZchn"/>
    <w:link w:val="Copytext"/>
    <w:rsid w:val="000361F7"/>
    <w:rPr>
      <w:rFonts w:ascii="ZineSansDisplayOT" w:hAnsi="ZineSansDisplayOT" w:cs="ZineSansDisplayOT"/>
      <w:szCs w:val="20"/>
    </w:rPr>
  </w:style>
  <w:style w:type="paragraph" w:customStyle="1" w:styleId="EinzugmitAufzhlung">
    <w:name w:val="Einzug mit Aufzählung"/>
    <w:basedOn w:val="Abschnitt"/>
    <w:link w:val="EinzugmitAufzhlungZchn"/>
    <w:qFormat/>
    <w:rsid w:val="000361F7"/>
    <w:pPr>
      <w:tabs>
        <w:tab w:val="left" w:pos="567"/>
      </w:tabs>
      <w:spacing w:before="0" w:after="0"/>
      <w:ind w:left="284" w:hanging="284"/>
    </w:pPr>
    <w:rPr>
      <w:rFonts w:ascii="ZineSansDisplayOT" w:hAnsi="ZineSansDisplayOT" w:cs="ZineSansDisplayOT"/>
      <w:szCs w:val="20"/>
    </w:rPr>
  </w:style>
  <w:style w:type="character" w:customStyle="1" w:styleId="AufzhlungZchn">
    <w:name w:val="Aufzählung Zchn"/>
    <w:basedOn w:val="AbschnittZchn"/>
    <w:link w:val="Aufzhlung"/>
    <w:rsid w:val="000361F7"/>
    <w:rPr>
      <w:rFonts w:ascii="ZineSansDisplayOT" w:hAnsi="ZineSansDisplayOT" w:cs="ZineSansDisplayOT"/>
      <w:szCs w:val="20"/>
    </w:rPr>
  </w:style>
  <w:style w:type="paragraph" w:styleId="KeinLeerraum">
    <w:name w:val="No Spacing"/>
    <w:uiPriority w:val="1"/>
    <w:rsid w:val="008064D2"/>
    <w:pPr>
      <w:spacing w:after="0" w:line="240" w:lineRule="auto"/>
    </w:pPr>
  </w:style>
  <w:style w:type="character" w:customStyle="1" w:styleId="EinzugmitAufzhlungZchn">
    <w:name w:val="Einzug mit Aufzählung Zchn"/>
    <w:basedOn w:val="AbschnittZchn"/>
    <w:link w:val="EinzugmitAufzhlung"/>
    <w:rsid w:val="000361F7"/>
    <w:rPr>
      <w:rFonts w:ascii="ZineSansDisplayOT" w:hAnsi="ZineSansDisplayOT" w:cs="ZineSansDisplayOT"/>
      <w:szCs w:val="20"/>
    </w:rPr>
  </w:style>
  <w:style w:type="character" w:styleId="SchwacheHervorhebung">
    <w:name w:val="Subtle Emphasis"/>
    <w:basedOn w:val="Absatz-Standardschriftart"/>
    <w:uiPriority w:val="19"/>
    <w:rsid w:val="008064D2"/>
    <w:rPr>
      <w:i/>
      <w:iCs/>
      <w:color w:val="0052A5" w:themeColor="text1" w:themeTint="BF"/>
    </w:rPr>
  </w:style>
  <w:style w:type="table" w:styleId="Tabellenraster">
    <w:name w:val="Table Grid"/>
    <w:basedOn w:val="NormaleTabelle"/>
    <w:uiPriority w:val="59"/>
    <w:rsid w:val="004C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1hellAkzent11">
    <w:name w:val="Listentabelle 1 hell  – Akzent 11"/>
    <w:basedOn w:val="NormaleTabelle"/>
    <w:uiPriority w:val="46"/>
    <w:rsid w:val="004C5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4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4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FF" w:themeFill="accent1" w:themeFillTint="33"/>
      </w:tcPr>
    </w:tblStylePr>
    <w:tblStylePr w:type="band1Horz">
      <w:tblPr/>
      <w:tcPr>
        <w:shd w:val="clear" w:color="auto" w:fill="A3D0FF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4C5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F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F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8" w:themeFill="accent2" w:themeFillTint="33"/>
      </w:tcPr>
    </w:tblStylePr>
    <w:tblStylePr w:type="band1Horz">
      <w:tblPr/>
      <w:tcPr>
        <w:shd w:val="clear" w:color="auto" w:fill="DBDFE8" w:themeFill="accent2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4C57CC"/>
    <w:pPr>
      <w:spacing w:after="0" w:line="240" w:lineRule="auto"/>
    </w:pPr>
    <w:tblPr>
      <w:tblStyleRowBandSize w:val="1"/>
      <w:tblStyleColBandSize w:val="1"/>
      <w:tblBorders>
        <w:top w:val="single" w:sz="2" w:space="0" w:color="949FBB" w:themeColor="accent2" w:themeTint="99"/>
        <w:bottom w:val="single" w:sz="2" w:space="0" w:color="949FBB" w:themeColor="accent2" w:themeTint="99"/>
        <w:insideH w:val="single" w:sz="2" w:space="0" w:color="949FBB" w:themeColor="accent2" w:themeTint="99"/>
        <w:insideV w:val="single" w:sz="2" w:space="0" w:color="949F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F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F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8" w:themeFill="accent2" w:themeFillTint="33"/>
      </w:tcPr>
    </w:tblStylePr>
    <w:tblStylePr w:type="band1Horz">
      <w:tblPr/>
      <w:tcPr>
        <w:shd w:val="clear" w:color="auto" w:fill="DBDFE8" w:themeFill="accent2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4C57CC"/>
    <w:pPr>
      <w:spacing w:after="0" w:line="240" w:lineRule="auto"/>
    </w:pPr>
    <w:tblPr>
      <w:tblStyleRowBandSize w:val="1"/>
      <w:tblStyleColBandSize w:val="1"/>
      <w:tblBorders>
        <w:top w:val="single" w:sz="4" w:space="0" w:color="556487" w:themeColor="accent2"/>
        <w:bottom w:val="single" w:sz="4" w:space="0" w:color="55648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5648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56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8" w:themeFill="accent2" w:themeFillTint="33"/>
      </w:tcPr>
    </w:tblStylePr>
    <w:tblStylePr w:type="band1Horz">
      <w:tblPr/>
      <w:tcPr>
        <w:shd w:val="clear" w:color="auto" w:fill="DBDFE8" w:themeFill="accent2" w:themeFillTint="33"/>
      </w:tcPr>
    </w:tblStylePr>
  </w:style>
  <w:style w:type="paragraph" w:customStyle="1" w:styleId="Tabellenkopf">
    <w:name w:val="Tabellenkopf"/>
    <w:basedOn w:val="Zwischenberschrift"/>
    <w:link w:val="TabellenkopfZchn"/>
    <w:qFormat/>
    <w:rsid w:val="000361F7"/>
    <w:pPr>
      <w:spacing w:line="240" w:lineRule="auto"/>
    </w:pPr>
    <w:rPr>
      <w:b/>
      <w:bCs/>
      <w:sz w:val="20"/>
    </w:rPr>
  </w:style>
  <w:style w:type="paragraph" w:customStyle="1" w:styleId="Tabelleninhalt">
    <w:name w:val="Tabelleninhalt"/>
    <w:basedOn w:val="Copytext"/>
    <w:link w:val="TabelleninhaltZchn"/>
    <w:qFormat/>
    <w:rsid w:val="000361F7"/>
    <w:pPr>
      <w:spacing w:line="240" w:lineRule="auto"/>
    </w:pPr>
    <w:rPr>
      <w:b/>
      <w:bCs/>
      <w:sz w:val="20"/>
    </w:rPr>
  </w:style>
  <w:style w:type="character" w:customStyle="1" w:styleId="TabellenkopfZchn">
    <w:name w:val="Tabellenkopf Zchn"/>
    <w:basedOn w:val="ZwischenberschriftZchn"/>
    <w:link w:val="Tabellenkopf"/>
    <w:rsid w:val="000361F7"/>
    <w:rPr>
      <w:rFonts w:ascii="ZineSansDisplayOT-Medium" w:hAnsi="ZineSansDisplayOT-Medium" w:cs="ZineSansDisplayOT-Medium"/>
      <w:b/>
      <w:bCs/>
      <w:color w:val="3F4A65" w:themeColor="accent2" w:themeShade="BF"/>
      <w:sz w:val="20"/>
      <w:szCs w:val="20"/>
    </w:rPr>
  </w:style>
  <w:style w:type="paragraph" w:customStyle="1" w:styleId="Seitentitel">
    <w:name w:val="Seitentitel"/>
    <w:basedOn w:val="Standard"/>
    <w:link w:val="SeitentitelZchn"/>
    <w:qFormat/>
    <w:rsid w:val="004C57CC"/>
    <w:rPr>
      <w:rFonts w:ascii="ZineSansDisplayOT-Medium" w:hAnsi="ZineSansDisplayOT-Medium" w:cs="ZineSansDisplayOT-Medium"/>
    </w:rPr>
  </w:style>
  <w:style w:type="character" w:customStyle="1" w:styleId="TabelleninhaltZchn">
    <w:name w:val="Tabelleninhalt Zchn"/>
    <w:basedOn w:val="CopytextZchn"/>
    <w:link w:val="Tabelleninhalt"/>
    <w:rsid w:val="000361F7"/>
    <w:rPr>
      <w:rFonts w:ascii="ZineSansDisplayOT" w:hAnsi="ZineSansDisplayOT" w:cs="ZineSansDisplayOT"/>
      <w:b/>
      <w:bCs/>
      <w:color w:val="3F4A65" w:themeColor="accent2" w:themeShade="BF"/>
      <w:sz w:val="20"/>
      <w:szCs w:val="20"/>
    </w:rPr>
  </w:style>
  <w:style w:type="paragraph" w:customStyle="1" w:styleId="TitelDokument">
    <w:name w:val="Titel Dokument"/>
    <w:basedOn w:val="Standard"/>
    <w:link w:val="TitelDokumentZchn"/>
    <w:qFormat/>
    <w:rsid w:val="004C57CC"/>
    <w:pPr>
      <w:autoSpaceDE w:val="0"/>
      <w:autoSpaceDN w:val="0"/>
      <w:adjustRightInd w:val="0"/>
      <w:spacing w:after="80" w:line="240" w:lineRule="auto"/>
      <w:textAlignment w:val="center"/>
    </w:pPr>
    <w:rPr>
      <w:rFonts w:ascii="ZineSansDisplayOT-Medium" w:hAnsi="ZineSansDisplayOT-Medium" w:cs="ZineSansDisplayOT-Medium"/>
      <w:color w:val="000000"/>
      <w:sz w:val="40"/>
      <w:szCs w:val="40"/>
    </w:rPr>
  </w:style>
  <w:style w:type="character" w:customStyle="1" w:styleId="SeitentitelZchn">
    <w:name w:val="Seitentitel Zchn"/>
    <w:basedOn w:val="Absatz-Standardschriftart"/>
    <w:link w:val="Seitentitel"/>
    <w:rsid w:val="004C57CC"/>
    <w:rPr>
      <w:rFonts w:ascii="ZineSansDisplayOT-Medium" w:hAnsi="ZineSansDisplayOT-Medium" w:cs="ZineSansDisplayOT-Medium"/>
    </w:rPr>
  </w:style>
  <w:style w:type="character" w:customStyle="1" w:styleId="TitelDokumentZchn">
    <w:name w:val="Titel Dokument Zchn"/>
    <w:basedOn w:val="Absatz-Standardschriftart"/>
    <w:link w:val="TitelDokument"/>
    <w:rsid w:val="004C57CC"/>
    <w:rPr>
      <w:rFonts w:ascii="ZineSansDisplayOT-Medium" w:hAnsi="ZineSansDisplayOT-Medium" w:cs="ZineSansDisplayOT-Medium"/>
      <w:color w:val="000000"/>
      <w:sz w:val="40"/>
      <w:szCs w:val="40"/>
    </w:rPr>
  </w:style>
  <w:style w:type="character" w:styleId="Hyperlink">
    <w:name w:val="Hyperlink"/>
    <w:basedOn w:val="Absatz-Standardschriftart"/>
    <w:uiPriority w:val="99"/>
    <w:semiHidden/>
    <w:unhideWhenUsed/>
    <w:rsid w:val="000B57C1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0B57C1"/>
    <w:pPr>
      <w:spacing w:after="0" w:line="240" w:lineRule="auto"/>
    </w:pPr>
    <w:rPr>
      <w:rFonts w:ascii="Calibri" w:eastAsia="Calibri" w:hAnsi="Calibri" w:cs="Times New Roman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a.pfannkuch\Desktop\Dokument\LFK2020_Titel+Inhalt_Querformat.dotx" TargetMode="External"/></Relationships>
</file>

<file path=word/theme/theme1.xml><?xml version="1.0" encoding="utf-8"?>
<a:theme xmlns:a="http://schemas.openxmlformats.org/drawingml/2006/main" name="Office">
  <a:themeElements>
    <a:clrScheme name="LFK 2020 neu">
      <a:dk1>
        <a:srgbClr val="001932"/>
      </a:dk1>
      <a:lt1>
        <a:sysClr val="window" lastClr="FFFFFF"/>
      </a:lt1>
      <a:dk2>
        <a:srgbClr val="2D2378"/>
      </a:dk2>
      <a:lt2>
        <a:srgbClr val="BECDDC"/>
      </a:lt2>
      <a:accent1>
        <a:srgbClr val="001932"/>
      </a:accent1>
      <a:accent2>
        <a:srgbClr val="556487"/>
      </a:accent2>
      <a:accent3>
        <a:srgbClr val="699BB4"/>
      </a:accent3>
      <a:accent4>
        <a:srgbClr val="BECDDC"/>
      </a:accent4>
      <a:accent5>
        <a:srgbClr val="E60A2D"/>
      </a:accent5>
      <a:accent6>
        <a:srgbClr val="FFFFFF"/>
      </a:accent6>
      <a:hlink>
        <a:srgbClr val="699BB4"/>
      </a:hlink>
      <a:folHlink>
        <a:srgbClr val="2D237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584715-78FE-4B2C-8137-9CA49B58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LFK2020_Titel+Inhalt_Querformat.dotx</Template>
  <TotalTime>0</TotalTime>
  <Pages>6</Pages>
  <Words>537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sdfsdfsdfsdfsdfsdfsdfsdfsdfsdf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Pfannkuch</dc:creator>
  <cp:lastModifiedBy>Madejska, Daria</cp:lastModifiedBy>
  <cp:revision>11</cp:revision>
  <dcterms:created xsi:type="dcterms:W3CDTF">2021-04-19T12:28:00Z</dcterms:created>
  <dcterms:modified xsi:type="dcterms:W3CDTF">2022-10-27T15:00:00Z</dcterms:modified>
</cp:coreProperties>
</file>