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0FBE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  <w:r w:rsidRPr="005C14EA">
        <w:rPr>
          <w:rFonts w:ascii="Tahoma" w:hAnsi="Tahoma" w:cs="Tahoma"/>
          <w:noProof/>
          <w:color w:val="auto"/>
          <w:sz w:val="40"/>
          <w:szCs w:val="40"/>
          <w:lang w:eastAsia="de-DE"/>
        </w:rPr>
        <w:drawing>
          <wp:anchor distT="0" distB="0" distL="114300" distR="114300" simplePos="0" relativeHeight="251649536" behindDoc="0" locked="0" layoutInCell="1" allowOverlap="1" wp14:anchorId="567B2581" wp14:editId="4D5ABAD3">
            <wp:simplePos x="0" y="0"/>
            <wp:positionH relativeFrom="page">
              <wp:posOffset>3121479</wp:posOffset>
            </wp:positionH>
            <wp:positionV relativeFrom="paragraph">
              <wp:posOffset>-1084852</wp:posOffset>
            </wp:positionV>
            <wp:extent cx="7546521" cy="1600200"/>
            <wp:effectExtent l="1905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FK2020_Briefpapier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2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EE3D5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</w:p>
    <w:p w14:paraId="00774D3B" w14:textId="77777777" w:rsidR="008C0606" w:rsidRPr="00C41CDC" w:rsidRDefault="00D80A72" w:rsidP="00D80A72">
      <w:pPr>
        <w:jc w:val="right"/>
        <w:rPr>
          <w:rFonts w:ascii="Tahoma" w:hAnsi="Tahoma" w:cs="Tahoma"/>
          <w:b/>
          <w:bCs/>
          <w:color w:val="auto"/>
        </w:rPr>
      </w:pPr>
      <w:r w:rsidRPr="00C41CDC">
        <w:rPr>
          <w:rFonts w:ascii="Tahoma" w:hAnsi="Tahoma" w:cs="Tahoma"/>
          <w:b/>
          <w:bCs/>
          <w:color w:val="auto"/>
        </w:rPr>
        <w:t>Anlage 9</w:t>
      </w:r>
    </w:p>
    <w:p w14:paraId="7BDA84A8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</w:p>
    <w:p w14:paraId="09201207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</w:p>
    <w:p w14:paraId="2E605243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</w:p>
    <w:p w14:paraId="4040A543" w14:textId="77777777" w:rsidR="008C0606" w:rsidRPr="005C14EA" w:rsidRDefault="008C0606" w:rsidP="000B57C1">
      <w:pPr>
        <w:spacing w:after="120"/>
        <w:rPr>
          <w:rFonts w:ascii="Tahoma" w:hAnsi="Tahoma" w:cs="Tahoma"/>
          <w:color w:val="auto"/>
        </w:rPr>
      </w:pPr>
    </w:p>
    <w:p w14:paraId="0B10DBC7" w14:textId="77777777" w:rsidR="000B57C1" w:rsidRPr="005C14EA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20CC0C01" w14:textId="77777777" w:rsidR="000B57C1" w:rsidRPr="005C14EA" w:rsidRDefault="000B57C1" w:rsidP="000B57C1">
      <w:pPr>
        <w:spacing w:after="120"/>
        <w:ind w:left="284"/>
        <w:rPr>
          <w:rFonts w:ascii="Tahoma" w:hAnsi="Tahoma" w:cs="Tahoma"/>
          <w:b/>
          <w:bCs/>
          <w:color w:val="auto"/>
        </w:rPr>
      </w:pPr>
    </w:p>
    <w:p w14:paraId="4EF54A5E" w14:textId="6684CC0D" w:rsidR="000B57C1" w:rsidRPr="005C14EA" w:rsidRDefault="000B57C1" w:rsidP="00D80A72">
      <w:pPr>
        <w:spacing w:after="120"/>
        <w:ind w:left="284"/>
        <w:rPr>
          <w:rFonts w:ascii="Tahoma" w:hAnsi="Tahoma" w:cs="Tahoma"/>
          <w:color w:val="auto"/>
        </w:rPr>
      </w:pPr>
      <w:r w:rsidRPr="005C14EA">
        <w:rPr>
          <w:rFonts w:ascii="Tahoma" w:hAnsi="Tahoma" w:cs="Tahoma"/>
          <w:b/>
          <w:bCs/>
          <w:color w:val="auto"/>
        </w:rPr>
        <w:t>Nac</w:t>
      </w:r>
      <w:r w:rsidRPr="005C14EA">
        <w:rPr>
          <w:rFonts w:ascii="Tahoma" w:hAnsi="Tahoma" w:cs="Tahoma"/>
          <w:b/>
          <w:bCs/>
          <w:color w:val="auto"/>
          <w:spacing w:val="-3"/>
        </w:rPr>
        <w:t>h</w:t>
      </w:r>
      <w:r w:rsidRPr="005C14EA">
        <w:rPr>
          <w:rFonts w:ascii="Tahoma" w:hAnsi="Tahoma" w:cs="Tahoma"/>
          <w:b/>
          <w:bCs/>
          <w:color w:val="auto"/>
        </w:rPr>
        <w:t xml:space="preserve">weis für </w:t>
      </w:r>
      <w:r w:rsidR="00F510E4">
        <w:rPr>
          <w:rFonts w:ascii="Tahoma" w:hAnsi="Tahoma" w:cs="Tahoma"/>
          <w:b/>
          <w:bCs/>
          <w:color w:val="auto"/>
        </w:rPr>
        <w:t xml:space="preserve">technische Leistungsfähigkeit </w:t>
      </w:r>
      <w:r w:rsidRPr="00494527">
        <w:rPr>
          <w:rFonts w:ascii="Tahoma" w:hAnsi="Tahoma" w:cs="Tahoma"/>
          <w:b/>
          <w:bCs/>
          <w:color w:val="auto"/>
        </w:rPr>
        <w:t>unter Punkt D.III.3</w:t>
      </w:r>
      <w:r w:rsidR="00F510E4">
        <w:rPr>
          <w:rFonts w:ascii="Tahoma" w:hAnsi="Tahoma" w:cs="Tahoma"/>
          <w:b/>
          <w:bCs/>
          <w:color w:val="auto"/>
        </w:rPr>
        <w:t>.a)</w:t>
      </w:r>
      <w:r w:rsidRPr="00494527">
        <w:rPr>
          <w:rFonts w:ascii="Tahoma" w:hAnsi="Tahoma" w:cs="Tahoma"/>
          <w:b/>
          <w:bCs/>
          <w:color w:val="auto"/>
        </w:rPr>
        <w:t xml:space="preserve"> der Ver</w:t>
      </w:r>
      <w:r w:rsidRPr="00494527">
        <w:rPr>
          <w:rFonts w:ascii="Tahoma" w:hAnsi="Tahoma" w:cs="Tahoma"/>
          <w:b/>
          <w:bCs/>
          <w:color w:val="auto"/>
          <w:spacing w:val="-3"/>
        </w:rPr>
        <w:t>g</w:t>
      </w:r>
      <w:r w:rsidRPr="00494527">
        <w:rPr>
          <w:rFonts w:ascii="Tahoma" w:hAnsi="Tahoma" w:cs="Tahoma"/>
          <w:b/>
          <w:bCs/>
          <w:color w:val="auto"/>
        </w:rPr>
        <w:t>abe</w:t>
      </w:r>
      <w:r w:rsidRPr="005C14EA">
        <w:rPr>
          <w:rFonts w:ascii="Tahoma" w:hAnsi="Tahoma" w:cs="Tahoma"/>
          <w:b/>
          <w:bCs/>
          <w:color w:val="auto"/>
        </w:rPr>
        <w:t xml:space="preserve">- und Vertragsunterlagen </w:t>
      </w:r>
    </w:p>
    <w:p w14:paraId="7373DBF5" w14:textId="033CD5CD" w:rsidR="00C41CDC" w:rsidRPr="00C41CDC" w:rsidRDefault="000B57C1" w:rsidP="00C41CDC">
      <w:pPr>
        <w:spacing w:after="120"/>
        <w:ind w:left="284"/>
        <w:rPr>
          <w:rFonts w:ascii="Tahoma" w:hAnsi="Tahoma" w:cs="Tahoma"/>
          <w:color w:val="auto"/>
        </w:rPr>
      </w:pPr>
      <w:r w:rsidRPr="005C14EA">
        <w:rPr>
          <w:rFonts w:ascii="Tahoma" w:hAnsi="Tahoma" w:cs="Tahoma"/>
          <w:color w:val="auto"/>
        </w:rPr>
        <w:t>Nach</w:t>
      </w:r>
      <w:r w:rsidRPr="005C14EA">
        <w:rPr>
          <w:rFonts w:ascii="Tahoma" w:hAnsi="Tahoma" w:cs="Tahoma"/>
          <w:color w:val="auto"/>
          <w:spacing w:val="-3"/>
        </w:rPr>
        <w:t>w</w:t>
      </w:r>
      <w:r w:rsidRPr="005C14EA">
        <w:rPr>
          <w:rFonts w:ascii="Tahoma" w:hAnsi="Tahoma" w:cs="Tahoma"/>
          <w:color w:val="auto"/>
        </w:rPr>
        <w:t xml:space="preserve">eis </w:t>
      </w:r>
      <w:r w:rsidRPr="005C14EA">
        <w:rPr>
          <w:rFonts w:ascii="Tahoma" w:hAnsi="Tahoma" w:cs="Tahoma"/>
          <w:color w:val="auto"/>
          <w:spacing w:val="-3"/>
        </w:rPr>
        <w:t>v</w:t>
      </w:r>
      <w:r w:rsidRPr="005C14EA">
        <w:rPr>
          <w:rFonts w:ascii="Tahoma" w:hAnsi="Tahoma" w:cs="Tahoma"/>
          <w:color w:val="auto"/>
        </w:rPr>
        <w:t>on mind. einem</w:t>
      </w:r>
      <w:r w:rsidR="00B927EB">
        <w:rPr>
          <w:rFonts w:ascii="Tahoma" w:hAnsi="Tahoma" w:cs="Tahoma"/>
          <w:color w:val="auto"/>
        </w:rPr>
        <w:t xml:space="preserve"> </w:t>
      </w:r>
      <w:r w:rsidRPr="005C14EA">
        <w:rPr>
          <w:rFonts w:ascii="Tahoma" w:hAnsi="Tahoma" w:cs="Tahoma"/>
          <w:color w:val="auto"/>
          <w:spacing w:val="-3"/>
        </w:rPr>
        <w:t>v</w:t>
      </w:r>
      <w:r w:rsidRPr="005C14EA">
        <w:rPr>
          <w:rFonts w:ascii="Tahoma" w:hAnsi="Tahoma" w:cs="Tahoma"/>
          <w:color w:val="auto"/>
        </w:rPr>
        <w:t>er</w:t>
      </w:r>
      <w:r w:rsidRPr="005C14EA">
        <w:rPr>
          <w:rFonts w:ascii="Tahoma" w:hAnsi="Tahoma" w:cs="Tahoma"/>
          <w:color w:val="auto"/>
          <w:spacing w:val="-3"/>
        </w:rPr>
        <w:t>g</w:t>
      </w:r>
      <w:r w:rsidRPr="005C14EA">
        <w:rPr>
          <w:rFonts w:ascii="Tahoma" w:hAnsi="Tahoma" w:cs="Tahoma"/>
          <w:color w:val="auto"/>
        </w:rPr>
        <w:t>leichbaren Referen</w:t>
      </w:r>
      <w:r w:rsidRPr="005C14EA">
        <w:rPr>
          <w:rFonts w:ascii="Tahoma" w:hAnsi="Tahoma" w:cs="Tahoma"/>
          <w:color w:val="auto"/>
          <w:spacing w:val="-3"/>
        </w:rPr>
        <w:t>z</w:t>
      </w:r>
      <w:r w:rsidRPr="005C14EA">
        <w:rPr>
          <w:rFonts w:ascii="Tahoma" w:hAnsi="Tahoma" w:cs="Tahoma"/>
          <w:color w:val="auto"/>
        </w:rPr>
        <w:t xml:space="preserve">projekt der letzten drei </w:t>
      </w:r>
      <w:r w:rsidRPr="005C14EA">
        <w:rPr>
          <w:rFonts w:ascii="Tahoma" w:hAnsi="Tahoma" w:cs="Tahoma"/>
          <w:color w:val="auto"/>
          <w:spacing w:val="-3"/>
        </w:rPr>
        <w:t>J</w:t>
      </w:r>
      <w:r w:rsidRPr="005C14EA">
        <w:rPr>
          <w:rFonts w:ascii="Tahoma" w:hAnsi="Tahoma" w:cs="Tahoma"/>
          <w:color w:val="auto"/>
        </w:rPr>
        <w:t xml:space="preserve">ahre </w:t>
      </w:r>
      <w:r w:rsidR="00F510E4">
        <w:rPr>
          <w:rFonts w:ascii="Tahoma" w:hAnsi="Tahoma" w:cs="Tahoma"/>
          <w:color w:val="auto"/>
        </w:rPr>
        <w:t>(</w:t>
      </w:r>
      <w:r w:rsidR="00F510E4" w:rsidRPr="00F510E4">
        <w:rPr>
          <w:rFonts w:ascii="Tahoma" w:hAnsi="Tahoma" w:cs="Tahoma"/>
          <w:color w:val="auto"/>
        </w:rPr>
        <w:t>gerechnet ab dem Stichtag: 01.01.2022</w:t>
      </w:r>
      <w:r w:rsidR="00F510E4">
        <w:rPr>
          <w:rFonts w:ascii="Tahoma" w:hAnsi="Tahoma" w:cs="Tahoma"/>
          <w:color w:val="auto"/>
        </w:rPr>
        <w:t xml:space="preserve">) </w:t>
      </w:r>
      <w:r w:rsidRPr="005C14EA">
        <w:rPr>
          <w:rFonts w:ascii="Tahoma" w:hAnsi="Tahoma" w:cs="Tahoma"/>
          <w:color w:val="auto"/>
          <w:spacing w:val="-3"/>
        </w:rPr>
        <w:t>z</w:t>
      </w:r>
      <w:r w:rsidRPr="005C14EA">
        <w:rPr>
          <w:rFonts w:ascii="Tahoma" w:hAnsi="Tahoma" w:cs="Tahoma"/>
          <w:color w:val="auto"/>
        </w:rPr>
        <w:t>um Na</w:t>
      </w:r>
      <w:r w:rsidRPr="005C14EA">
        <w:rPr>
          <w:rFonts w:ascii="Tahoma" w:hAnsi="Tahoma" w:cs="Tahoma"/>
          <w:color w:val="auto"/>
          <w:spacing w:val="-3"/>
        </w:rPr>
        <w:t>c</w:t>
      </w:r>
      <w:r w:rsidRPr="005C14EA">
        <w:rPr>
          <w:rFonts w:ascii="Tahoma" w:hAnsi="Tahoma" w:cs="Tahoma"/>
          <w:color w:val="auto"/>
        </w:rPr>
        <w:t>h</w:t>
      </w:r>
      <w:r w:rsidRPr="005C14EA">
        <w:rPr>
          <w:rFonts w:ascii="Tahoma" w:hAnsi="Tahoma" w:cs="Tahoma"/>
          <w:color w:val="auto"/>
          <w:spacing w:val="-3"/>
        </w:rPr>
        <w:t>w</w:t>
      </w:r>
      <w:r w:rsidRPr="005C14EA">
        <w:rPr>
          <w:rFonts w:ascii="Tahoma" w:hAnsi="Tahoma" w:cs="Tahoma"/>
          <w:color w:val="auto"/>
        </w:rPr>
        <w:t>eis der Erfahr</w:t>
      </w:r>
      <w:r w:rsidRPr="005C14EA">
        <w:rPr>
          <w:rFonts w:ascii="Tahoma" w:hAnsi="Tahoma" w:cs="Tahoma"/>
          <w:color w:val="auto"/>
          <w:spacing w:val="-3"/>
        </w:rPr>
        <w:t>u</w:t>
      </w:r>
      <w:r w:rsidRPr="005C14EA">
        <w:rPr>
          <w:rFonts w:ascii="Tahoma" w:hAnsi="Tahoma" w:cs="Tahoma"/>
          <w:color w:val="auto"/>
        </w:rPr>
        <w:t xml:space="preserve">ngen </w:t>
      </w:r>
      <w:r w:rsidR="00C41CDC">
        <w:rPr>
          <w:rFonts w:ascii="Tahoma" w:hAnsi="Tahoma" w:cs="Tahoma"/>
          <w:color w:val="auto"/>
        </w:rPr>
        <w:t xml:space="preserve">bei </w:t>
      </w:r>
      <w:r w:rsidR="00C41CDC" w:rsidRPr="00C41CDC">
        <w:rPr>
          <w:rFonts w:ascii="Tahoma" w:hAnsi="Tahoma" w:cs="Tahoma"/>
          <w:color w:val="auto"/>
        </w:rPr>
        <w:t>Medienpädagogik</w:t>
      </w:r>
      <w:r w:rsidR="00C41CDC">
        <w:rPr>
          <w:rFonts w:ascii="Tahoma" w:hAnsi="Tahoma" w:cs="Tahoma"/>
          <w:color w:val="auto"/>
        </w:rPr>
        <w:t>projekten</w:t>
      </w:r>
      <w:r w:rsidR="00C41CDC" w:rsidRPr="00C41CDC">
        <w:rPr>
          <w:rFonts w:ascii="Tahoma" w:hAnsi="Tahoma" w:cs="Tahoma"/>
          <w:color w:val="auto"/>
        </w:rPr>
        <w:t xml:space="preserve"> bezogen auf Technik-Anfänger und der technischen Umsetzung von Lern-Apps oder technischen Lernumgebungen bei unterschiedlichen Geräten und Diensten</w:t>
      </w:r>
    </w:p>
    <w:p w14:paraId="3332E758" w14:textId="3ECA3C3E" w:rsidR="000B57C1" w:rsidRPr="00494527" w:rsidRDefault="000B57C1" w:rsidP="00D80A72">
      <w:pPr>
        <w:spacing w:after="120"/>
        <w:ind w:left="284"/>
        <w:rPr>
          <w:rFonts w:ascii="Tahoma" w:hAnsi="Tahoma" w:cs="Tahoma"/>
          <w:color w:val="auto"/>
        </w:rPr>
      </w:pPr>
    </w:p>
    <w:p w14:paraId="42E1E3B9" w14:textId="45179879" w:rsidR="000B57C1" w:rsidRDefault="000B57C1" w:rsidP="00D80A72">
      <w:pPr>
        <w:spacing w:after="120"/>
        <w:ind w:left="284" w:right="250"/>
        <w:rPr>
          <w:rFonts w:ascii="Tahoma" w:hAnsi="Tahoma" w:cs="Tahoma"/>
          <w:color w:val="auto"/>
        </w:rPr>
      </w:pPr>
      <w:r w:rsidRPr="00494527">
        <w:rPr>
          <w:rFonts w:ascii="Tahoma" w:hAnsi="Tahoma" w:cs="Tahoma"/>
          <w:color w:val="auto"/>
        </w:rPr>
        <w:t>Die Referen</w:t>
      </w:r>
      <w:r w:rsidRPr="00494527">
        <w:rPr>
          <w:rFonts w:ascii="Tahoma" w:hAnsi="Tahoma" w:cs="Tahoma"/>
          <w:color w:val="auto"/>
          <w:spacing w:val="-3"/>
        </w:rPr>
        <w:t>z</w:t>
      </w:r>
      <w:r w:rsidRPr="00494527">
        <w:rPr>
          <w:rFonts w:ascii="Tahoma" w:hAnsi="Tahoma" w:cs="Tahoma"/>
          <w:color w:val="auto"/>
        </w:rPr>
        <w:t xml:space="preserve">aufträge müssen in </w:t>
      </w:r>
      <w:r w:rsidRPr="00494527">
        <w:rPr>
          <w:rFonts w:ascii="Tahoma" w:hAnsi="Tahoma" w:cs="Tahoma"/>
          <w:color w:val="auto"/>
          <w:spacing w:val="-3"/>
        </w:rPr>
        <w:t>U</w:t>
      </w:r>
      <w:r w:rsidRPr="00494527">
        <w:rPr>
          <w:rFonts w:ascii="Tahoma" w:hAnsi="Tahoma" w:cs="Tahoma"/>
          <w:color w:val="auto"/>
        </w:rPr>
        <w:t>mfang und Leis</w:t>
      </w:r>
      <w:r w:rsidRPr="00494527">
        <w:rPr>
          <w:rFonts w:ascii="Tahoma" w:hAnsi="Tahoma" w:cs="Tahoma"/>
          <w:color w:val="auto"/>
          <w:spacing w:val="-3"/>
        </w:rPr>
        <w:t>t</w:t>
      </w:r>
      <w:r w:rsidRPr="00494527">
        <w:rPr>
          <w:rFonts w:ascii="Tahoma" w:hAnsi="Tahoma" w:cs="Tahoma"/>
          <w:color w:val="auto"/>
        </w:rPr>
        <w:t xml:space="preserve">ungserbringung </w:t>
      </w:r>
      <w:r w:rsidRPr="00494527">
        <w:rPr>
          <w:rFonts w:ascii="Tahoma" w:hAnsi="Tahoma" w:cs="Tahoma"/>
          <w:color w:val="auto"/>
          <w:spacing w:val="-3"/>
        </w:rPr>
        <w:t>v</w:t>
      </w:r>
      <w:r w:rsidRPr="00494527">
        <w:rPr>
          <w:rFonts w:ascii="Tahoma" w:hAnsi="Tahoma" w:cs="Tahoma"/>
          <w:color w:val="auto"/>
        </w:rPr>
        <w:t>ergleichbar mit dem ausgeschriebenen Auftrag sein und mi</w:t>
      </w:r>
      <w:r w:rsidRPr="00494527">
        <w:rPr>
          <w:rFonts w:ascii="Tahoma" w:hAnsi="Tahoma" w:cs="Tahoma"/>
          <w:color w:val="auto"/>
          <w:spacing w:val="-3"/>
        </w:rPr>
        <w:t>t</w:t>
      </w:r>
      <w:r w:rsidRPr="00494527">
        <w:rPr>
          <w:rFonts w:ascii="Tahoma" w:hAnsi="Tahoma" w:cs="Tahoma"/>
          <w:color w:val="auto"/>
        </w:rPr>
        <w:t xml:space="preserve">hin die Erfahrung </w:t>
      </w:r>
      <w:r w:rsidR="00101491" w:rsidRPr="00494527">
        <w:rPr>
          <w:rFonts w:ascii="Tahoma" w:hAnsi="Tahoma" w:cs="Tahoma"/>
          <w:color w:val="auto"/>
        </w:rPr>
        <w:t xml:space="preserve">bzgl. </w:t>
      </w:r>
      <w:r w:rsidR="00D6155E">
        <w:rPr>
          <w:rFonts w:ascii="Tahoma" w:hAnsi="Tahoma" w:cs="Tahoma"/>
          <w:color w:val="auto"/>
        </w:rPr>
        <w:t xml:space="preserve">der </w:t>
      </w:r>
      <w:r w:rsidR="00C41CDC">
        <w:rPr>
          <w:rFonts w:ascii="Tahoma" w:hAnsi="Tahoma" w:cs="Tahoma"/>
          <w:color w:val="auto"/>
        </w:rPr>
        <w:t xml:space="preserve">Umsetzung von </w:t>
      </w:r>
      <w:r w:rsidR="00C41CDC" w:rsidRPr="00C41CDC">
        <w:rPr>
          <w:rFonts w:ascii="Tahoma" w:hAnsi="Tahoma" w:cs="Tahoma"/>
          <w:color w:val="auto"/>
        </w:rPr>
        <w:t>Medienpädagogik</w:t>
      </w:r>
      <w:r w:rsidR="00C41CDC">
        <w:rPr>
          <w:rFonts w:ascii="Tahoma" w:hAnsi="Tahoma" w:cs="Tahoma"/>
          <w:color w:val="auto"/>
        </w:rPr>
        <w:t>projekten</w:t>
      </w:r>
      <w:r w:rsidR="00C41CDC" w:rsidRPr="00C41CDC">
        <w:rPr>
          <w:rFonts w:ascii="Tahoma" w:hAnsi="Tahoma" w:cs="Tahoma"/>
          <w:color w:val="auto"/>
        </w:rPr>
        <w:t xml:space="preserve"> bezogen auf Technik-Anfänger und der technischen Umsetzung von Lern-Apps oder technischen Lernumgebungen bei unterschiedlichen Geräten und Diensten</w:t>
      </w:r>
      <w:r w:rsidR="00C41CDC">
        <w:rPr>
          <w:rFonts w:ascii="Tahoma" w:hAnsi="Tahoma" w:cs="Tahoma"/>
          <w:color w:val="auto"/>
        </w:rPr>
        <w:t xml:space="preserve"> </w:t>
      </w:r>
      <w:r w:rsidRPr="00494527">
        <w:rPr>
          <w:rFonts w:ascii="Tahoma" w:hAnsi="Tahoma" w:cs="Tahoma"/>
          <w:color w:val="auto"/>
        </w:rPr>
        <w:t>zeigen.</w:t>
      </w:r>
    </w:p>
    <w:p w14:paraId="0158DD98" w14:textId="77777777" w:rsidR="00B927EB" w:rsidRPr="005C14EA" w:rsidRDefault="00B927EB" w:rsidP="00D80A72">
      <w:pPr>
        <w:spacing w:after="120"/>
        <w:ind w:left="284" w:right="250"/>
        <w:rPr>
          <w:rFonts w:ascii="Tahoma" w:hAnsi="Tahoma" w:cs="Tahoma"/>
          <w:color w:val="auto"/>
        </w:rPr>
      </w:pPr>
    </w:p>
    <w:p w14:paraId="6EEA185B" w14:textId="77777777" w:rsidR="000B57C1" w:rsidRPr="005C14EA" w:rsidRDefault="000B57C1" w:rsidP="000B57C1">
      <w:pPr>
        <w:spacing w:after="120"/>
        <w:ind w:left="284"/>
        <w:rPr>
          <w:rFonts w:ascii="Tahoma" w:hAnsi="Tahoma" w:cs="Tahoma"/>
          <w:color w:val="auto"/>
        </w:rPr>
      </w:pPr>
      <w:r w:rsidRPr="005C14EA">
        <w:rPr>
          <w:rFonts w:ascii="Tahoma" w:hAnsi="Tahoma" w:cs="Tahoma"/>
          <w:b/>
          <w:bCs/>
          <w:i/>
          <w:iCs/>
          <w:color w:val="auto"/>
        </w:rPr>
        <w:t>Es ist für jede vorliegende Referen</w:t>
      </w:r>
      <w:r w:rsidRPr="005C14EA">
        <w:rPr>
          <w:rFonts w:ascii="Tahoma" w:hAnsi="Tahoma" w:cs="Tahoma"/>
          <w:b/>
          <w:bCs/>
          <w:i/>
          <w:iCs/>
          <w:color w:val="auto"/>
          <w:spacing w:val="-3"/>
        </w:rPr>
        <w:t>z</w:t>
      </w:r>
      <w:r w:rsidRPr="005C14EA">
        <w:rPr>
          <w:rFonts w:ascii="Tahoma" w:hAnsi="Tahoma" w:cs="Tahoma"/>
          <w:b/>
          <w:bCs/>
          <w:i/>
          <w:iCs/>
          <w:color w:val="auto"/>
        </w:rPr>
        <w:t xml:space="preserve"> eine Referenztabelle auszufüllen. Bitte numme</w:t>
      </w:r>
      <w:r w:rsidRPr="005C14EA">
        <w:rPr>
          <w:rFonts w:ascii="Tahoma" w:hAnsi="Tahoma" w:cs="Tahoma"/>
          <w:b/>
          <w:bCs/>
          <w:i/>
          <w:iCs/>
          <w:color w:val="auto"/>
          <w:spacing w:val="-3"/>
        </w:rPr>
        <w:t>r</w:t>
      </w:r>
      <w:r w:rsidRPr="005C14EA">
        <w:rPr>
          <w:rFonts w:ascii="Tahoma" w:hAnsi="Tahoma" w:cs="Tahoma"/>
          <w:b/>
          <w:bCs/>
          <w:i/>
          <w:iCs/>
          <w:color w:val="auto"/>
        </w:rPr>
        <w:t xml:space="preserve">ieren Sie die </w:t>
      </w:r>
      <w:r w:rsidRPr="005C14EA">
        <w:rPr>
          <w:rFonts w:ascii="Tahoma" w:hAnsi="Tahoma" w:cs="Tahoma"/>
          <w:b/>
          <w:bCs/>
          <w:i/>
          <w:iCs/>
          <w:color w:val="auto"/>
          <w:spacing w:val="-3"/>
        </w:rPr>
        <w:t>R</w:t>
      </w:r>
      <w:r w:rsidRPr="005C14EA">
        <w:rPr>
          <w:rFonts w:ascii="Tahoma" w:hAnsi="Tahoma" w:cs="Tahoma"/>
          <w:b/>
          <w:bCs/>
          <w:i/>
          <w:iCs/>
          <w:color w:val="auto"/>
        </w:rPr>
        <w:t>eferenzen fortlaufend durch.</w:t>
      </w:r>
    </w:p>
    <w:p w14:paraId="25B54755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</w:p>
    <w:p w14:paraId="367E4D7D" w14:textId="77777777" w:rsidR="008C0606" w:rsidRPr="005C14EA" w:rsidRDefault="008C0606" w:rsidP="008C0606">
      <w:pPr>
        <w:rPr>
          <w:rFonts w:ascii="Tahoma" w:hAnsi="Tahoma" w:cs="Tahoma"/>
          <w:color w:val="auto"/>
        </w:rPr>
      </w:pPr>
    </w:p>
    <w:p w14:paraId="266F846F" w14:textId="77777777" w:rsidR="008C0606" w:rsidRPr="005C14EA" w:rsidRDefault="005F4D80" w:rsidP="008C0606">
      <w:pPr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  <w:sz w:val="40"/>
          <w:szCs w:val="40"/>
        </w:rPr>
        <w:pict w14:anchorId="2CBE1F3F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5.4pt;margin-top:148.25pt;width:654.5pt;height:100.15pt;z-index:251650048;visibility:visible;mso-wrap-distance-top:3.6pt;mso-wrap-distance-bottom:3.6p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" o:allowoverlap="f" filled="f" stroked="f">
            <v:textbox style="mso-next-textbox:#Textfeld 2" inset="0,0,0,0">
              <w:txbxContent>
                <w:p w14:paraId="30714E48" w14:textId="382AE779" w:rsidR="00C41CDC" w:rsidRPr="00C41CDC" w:rsidRDefault="000B57C1" w:rsidP="00C41CDC">
                  <w:pPr>
                    <w:spacing w:after="80" w:line="240" w:lineRule="auto"/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</w:pPr>
                  <w:r w:rsidRPr="00D80A72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>Referenzen für</w:t>
                  </w:r>
                  <w:r w:rsidR="00F510E4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  <w:r w:rsidR="00C41CDC" w:rsidRPr="00C41CDC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>Medienpädagogik</w:t>
                  </w:r>
                  <w:r w:rsidR="00C41CDC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>projekte</w:t>
                  </w:r>
                  <w:r w:rsidR="00C41CDC" w:rsidRPr="00C41CDC">
                    <w:rPr>
                      <w:rFonts w:ascii="Tahoma" w:hAnsi="Tahoma" w:cs="Tahoma"/>
                      <w:b/>
                      <w:color w:val="000000"/>
                      <w:sz w:val="40"/>
                      <w:szCs w:val="40"/>
                    </w:rPr>
                    <w:t xml:space="preserve"> bezogen auf Technik-Anfänger und der technischen Umsetzung von Lern-Apps oder technischen Lernumgebungen bei unterschiedlichen Geräten und Diensten</w:t>
                  </w:r>
                </w:p>
                <w:p w14:paraId="5A8BAEAE" w14:textId="05D4F79A" w:rsidR="008C0606" w:rsidRPr="00D80A72" w:rsidRDefault="008C0606" w:rsidP="008C0606">
                  <w:pPr>
                    <w:spacing w:after="80" w:line="240" w:lineRule="auto"/>
                    <w:rPr>
                      <w:rFonts w:ascii="Tahoma" w:hAnsi="Tahoma" w:cs="Tahoma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  <w:r>
        <w:rPr>
          <w:rFonts w:ascii="Tahoma" w:hAnsi="Tahoma" w:cs="Tahoma"/>
          <w:noProof/>
          <w:color w:val="auto"/>
          <w:sz w:val="40"/>
          <w:szCs w:val="40"/>
        </w:rPr>
        <w:pict w14:anchorId="14C191A0">
          <v:line id="Gerader Verbinder 11" o:spid="_x0000_s1035" style="position:absolute;z-index:251648000;visibility:visible;mso-position-horizontal-relative:margin;mso-position-vertical-relative:page;mso-width-relative:margin" from="-.2pt,258pt" to="708.45pt,258pt" o:allowoverlap="f" strokecolor="#001932 [3213]" strokeweight=".5pt">
            <v:stroke joinstyle="miter"/>
            <w10:wrap anchorx="margin" anchory="page"/>
            <w10:anchorlock/>
          </v:line>
        </w:pict>
      </w:r>
      <w:r w:rsidR="008C0606" w:rsidRPr="005C14EA">
        <w:rPr>
          <w:rFonts w:ascii="Tahoma" w:hAnsi="Tahoma" w:cs="Tahoma"/>
          <w:noProof/>
          <w:color w:val="auto"/>
          <w:lang w:eastAsia="de-DE"/>
        </w:rPr>
        <w:drawing>
          <wp:anchor distT="0" distB="0" distL="114300" distR="114300" simplePos="0" relativeHeight="251647488" behindDoc="0" locked="1" layoutInCell="1" allowOverlap="0" wp14:anchorId="60FC6384" wp14:editId="4D82A83A">
            <wp:simplePos x="0" y="0"/>
            <wp:positionH relativeFrom="column">
              <wp:posOffset>-69850</wp:posOffset>
            </wp:positionH>
            <wp:positionV relativeFrom="page">
              <wp:posOffset>2111375</wp:posOffset>
            </wp:positionV>
            <wp:extent cx="459740" cy="990600"/>
            <wp:effectExtent l="1905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FK_doppelpun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auto"/>
        </w:rPr>
        <w:pict w14:anchorId="287C9AC7">
          <v:shape id="_x0000_s1027" type="#_x0000_t202" style="position:absolute;margin-left:43.9pt;margin-top:758.1pt;width:408.75pt;height:26.95pt;z-index:25164902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" o:allowoverlap="f" filled="f" stroked="f">
            <v:textbox inset="0,0,0,0">
              <w:txbxContent>
                <w:p w14:paraId="4B4E3B31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 xml:space="preserve">Landesanstalt für Kommunikation Baden-Württemberg (LFK) · </w:t>
                  </w:r>
                  <w:proofErr w:type="spellStart"/>
                  <w:r w:rsidRPr="007A1704">
                    <w:t>Reinsburgstraße</w:t>
                  </w:r>
                  <w:proofErr w:type="spellEnd"/>
                  <w:r w:rsidRPr="007A1704">
                    <w:t xml:space="preserve"> 27 · 70178 Stuttgart </w:t>
                  </w:r>
                </w:p>
                <w:p w14:paraId="1341A9DC" w14:textId="77777777" w:rsidR="008C0606" w:rsidRPr="007A1704" w:rsidRDefault="008C0606" w:rsidP="004C57CC">
                  <w:pPr>
                    <w:pStyle w:val="Copytext"/>
                  </w:pPr>
                  <w:r w:rsidRPr="007A1704">
                    <w:t>Telefon: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0 · Fax: 0711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66991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-</w:t>
                  </w:r>
                  <w:r w:rsidRPr="007A1704">
                    <w:rPr>
                      <w:spacing w:val="-15"/>
                    </w:rPr>
                    <w:t xml:space="preserve"> </w:t>
                  </w:r>
                  <w:r w:rsidRPr="007A1704">
                    <w:t>11 · E-Mail: info@lfk.de · Internet: www.lfk.de</w:t>
                  </w:r>
                </w:p>
                <w:p w14:paraId="591E1557" w14:textId="77777777" w:rsidR="008C0606" w:rsidRDefault="008C0606" w:rsidP="004C57CC">
                  <w:pPr>
                    <w:pStyle w:val="Copytext"/>
                  </w:pPr>
                </w:p>
              </w:txbxContent>
            </v:textbox>
            <w10:wrap anchorx="margin" anchory="page"/>
            <w10:anchorlock/>
          </v:shape>
        </w:pict>
      </w:r>
    </w:p>
    <w:p w14:paraId="1F386FDE" w14:textId="77777777" w:rsidR="0032135D" w:rsidRPr="005C14EA" w:rsidRDefault="0032135D" w:rsidP="000B57C1">
      <w:pPr>
        <w:pStyle w:val="Tabellenkopf"/>
        <w:spacing w:before="0" w:line="259" w:lineRule="auto"/>
        <w:rPr>
          <w:rFonts w:ascii="Tahoma" w:hAnsi="Tahoma" w:cs="Tahoma"/>
          <w:bCs w:val="0"/>
          <w:color w:val="auto"/>
          <w:sz w:val="22"/>
          <w:szCs w:val="22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5C14EA" w14:paraId="42456983" w14:textId="77777777" w:rsidTr="009E61B9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3284D72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</w:rPr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4C2FF84A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5C14EA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5C14EA">
              <w:rPr>
                <w:rFonts w:ascii="Tahoma" w:hAnsi="Tahoma" w:cs="Tahoma"/>
                <w:b/>
                <w:bCs/>
              </w:rPr>
              <w:t>ngaben des Biet</w:t>
            </w:r>
            <w:r w:rsidRPr="005C14EA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5C14EA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754FB9B" w14:textId="77777777" w:rsidR="000B57C1" w:rsidRPr="005C14EA" w:rsidRDefault="005F4D80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1" w:history="1">
              <w:proofErr w:type="spellStart"/>
              <w:r w:rsidR="000B57C1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0B57C1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5C14EA" w14:paraId="76EFA33B" w14:textId="77777777" w:rsidTr="009E61B9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BED9842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F71BBA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2B0163E" w14:textId="77777777" w:rsidTr="009E61B9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2560784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6B412D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119E61CC" w14:textId="77777777" w:rsidTr="009E61B9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8521985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0A9EAB9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2D6E764B" w14:textId="77777777" w:rsidTr="009E61B9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41A977F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328D96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AA50FE9" w14:textId="77777777" w:rsidTr="009E61B9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1BCDF53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D0143C" w14:textId="77777777" w:rsidR="009E61B9" w:rsidRPr="005C14EA" w:rsidRDefault="009E61B9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2A8D0AC" w14:textId="77777777" w:rsidTr="009E61B9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9604918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Ansprechpartner de</w:t>
            </w:r>
            <w:r w:rsidRPr="005C14EA">
              <w:rPr>
                <w:rFonts w:ascii="Tahoma" w:hAnsi="Tahoma" w:cs="Tahoma"/>
                <w:spacing w:val="-3"/>
              </w:rPr>
              <w:t>s</w:t>
            </w:r>
            <w:r w:rsidRPr="005C14EA">
              <w:rPr>
                <w:rFonts w:ascii="Tahoma" w:hAnsi="Tahoma" w:cs="Tahoma"/>
              </w:rPr>
              <w:t xml:space="preserve"> o. g. A</w:t>
            </w:r>
            <w:r w:rsidRPr="005C14EA">
              <w:rPr>
                <w:rFonts w:ascii="Tahoma" w:hAnsi="Tahoma" w:cs="Tahoma"/>
                <w:spacing w:val="-3"/>
              </w:rPr>
              <w:t>u</w:t>
            </w:r>
            <w:r w:rsidRPr="005C14EA">
              <w:rPr>
                <w:rFonts w:ascii="Tahoma" w:hAnsi="Tahoma" w:cs="Tahoma"/>
              </w:rPr>
              <w:t>ftr</w:t>
            </w:r>
            <w:r w:rsidRPr="005C14EA">
              <w:rPr>
                <w:rFonts w:ascii="Tahoma" w:hAnsi="Tahoma" w:cs="Tahoma"/>
                <w:spacing w:val="-3"/>
              </w:rPr>
              <w:t>a</w:t>
            </w:r>
            <w:r w:rsidRPr="005C14EA">
              <w:rPr>
                <w:rFonts w:ascii="Tahoma" w:hAnsi="Tahoma" w:cs="Tahoma"/>
              </w:rPr>
              <w:t>ggebers m</w:t>
            </w:r>
            <w:r w:rsidRPr="005C14EA">
              <w:rPr>
                <w:rFonts w:ascii="Tahoma" w:hAnsi="Tahoma" w:cs="Tahoma"/>
                <w:spacing w:val="-4"/>
              </w:rPr>
              <w:t>i</w:t>
            </w:r>
            <w:r w:rsidRPr="005C14EA">
              <w:rPr>
                <w:rFonts w:ascii="Tahoma" w:hAnsi="Tahoma" w:cs="Tahoma"/>
              </w:rPr>
              <w:t xml:space="preserve">t  </w:t>
            </w:r>
          </w:p>
          <w:p w14:paraId="4DE0E354" w14:textId="77777777" w:rsidR="000B57C1" w:rsidRPr="005C14EA" w:rsidRDefault="000B57C1" w:rsidP="009E61B9">
            <w:pPr>
              <w:spacing w:before="4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Namen, E-</w:t>
            </w:r>
            <w:r w:rsidRPr="005C14EA">
              <w:rPr>
                <w:rFonts w:ascii="Tahoma" w:hAnsi="Tahoma" w:cs="Tahoma"/>
                <w:spacing w:val="-4"/>
              </w:rPr>
              <w:t>M</w:t>
            </w:r>
            <w:r w:rsidRPr="005C14EA">
              <w:rPr>
                <w:rFonts w:ascii="Tahoma" w:hAnsi="Tahoma" w:cs="Tahoma"/>
              </w:rPr>
              <w:t>ail und Tel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>fonnumm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7DDD8A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62C597A7" w14:textId="77777777" w:rsidTr="009E61B9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15A32A5" w14:textId="77777777" w:rsidR="000B57C1" w:rsidRPr="005C14EA" w:rsidRDefault="000B57C1" w:rsidP="009E61B9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Ggf. zusätzliche Angaben zum Referenzprojekt  </w:t>
            </w:r>
            <w:r w:rsidR="005F4D80">
              <w:rPr>
                <w:rFonts w:ascii="Tahoma" w:hAnsi="Tahoma" w:cs="Tahoma"/>
                <w:lang w:val="en-US"/>
              </w:rPr>
              <w:pict w14:anchorId="4F4A98BD">
                <v:shape id="_x0000_s1048" style="position:absolute;left:0;text-align:left;margin-left:0;margin-top:27.6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8IAIAALkEAAAOAAAAZHJzL2Uyb0RvYy54bWysVE2P2yAQvVfqf0DcGztZK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7BD25955">
                <v:shape id="_x0000_s1047" style="position:absolute;left:0;text-align:left;margin-left:0;margin-top:27.6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4FBA0771">
                <v:shape id="_x0000_s1049" style="position:absolute;left:0;text-align:left;margin-left:241pt;margin-top:27.6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55CDD0" w14:textId="77777777" w:rsidR="000B57C1" w:rsidRPr="005C14EA" w:rsidRDefault="000B57C1" w:rsidP="009E61B9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57BB82" w14:textId="77777777" w:rsidR="0032135D" w:rsidRPr="005C14EA" w:rsidRDefault="0032135D" w:rsidP="0032135D">
      <w:pPr>
        <w:rPr>
          <w:rFonts w:ascii="Tahoma" w:hAnsi="Tahoma" w:cs="Tahoma"/>
          <w:color w:val="auto"/>
        </w:rPr>
      </w:pPr>
    </w:p>
    <w:p w14:paraId="2DC13BE6" w14:textId="77777777" w:rsidR="004C57CC" w:rsidRPr="005C14EA" w:rsidRDefault="005F4D80" w:rsidP="009E61B9">
      <w:pPr>
        <w:tabs>
          <w:tab w:val="left" w:pos="4912"/>
        </w:tabs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</w:rPr>
        <w:lastRenderedPageBreak/>
        <w:pict w14:anchorId="2EBC53BE">
          <v:rect id="Rechteck 228" o:spid="_x0000_s1034" style="position:absolute;margin-left:0;margin-top:792.1pt;width:595pt;height:49.3pt;z-index:251651072;visibility:visible;mso-position-horizontal:lef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" o:allowoverlap="f" fillcolor="white [3212]" stroked="f" strokeweight="1pt">
            <w10:wrap anchorx="page" anchory="page"/>
            <w10:anchorlock/>
          </v:rect>
        </w:pict>
      </w: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5C14EA" w14:paraId="0DA4045C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923BFF1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</w:rPr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B877524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5C14EA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5C14EA">
              <w:rPr>
                <w:rFonts w:ascii="Tahoma" w:hAnsi="Tahoma" w:cs="Tahoma"/>
                <w:b/>
                <w:bCs/>
              </w:rPr>
              <w:t>ngaben des Biet</w:t>
            </w:r>
            <w:r w:rsidRPr="005C14EA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5C14EA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6A5B1D5" w14:textId="77777777" w:rsidR="009E61B9" w:rsidRPr="005C14EA" w:rsidRDefault="005F4D80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2" w:history="1">
              <w:proofErr w:type="spellStart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5C14EA" w14:paraId="0A9F6130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847F7F0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FFAD12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74BF7323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F601328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CB9928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2A09604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FB0FD39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EF691E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1F2E43E1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5A7E382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4CFB3B7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118354A8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CEEE4C1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CAAE09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0BE1B6E6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6536C26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Ansprechpartner de</w:t>
            </w:r>
            <w:r w:rsidRPr="005C14EA">
              <w:rPr>
                <w:rFonts w:ascii="Tahoma" w:hAnsi="Tahoma" w:cs="Tahoma"/>
                <w:spacing w:val="-3"/>
              </w:rPr>
              <w:t>s</w:t>
            </w:r>
            <w:r w:rsidRPr="005C14EA">
              <w:rPr>
                <w:rFonts w:ascii="Tahoma" w:hAnsi="Tahoma" w:cs="Tahoma"/>
              </w:rPr>
              <w:t xml:space="preserve"> o. g. A</w:t>
            </w:r>
            <w:r w:rsidRPr="005C14EA">
              <w:rPr>
                <w:rFonts w:ascii="Tahoma" w:hAnsi="Tahoma" w:cs="Tahoma"/>
                <w:spacing w:val="-3"/>
              </w:rPr>
              <w:t>u</w:t>
            </w:r>
            <w:r w:rsidRPr="005C14EA">
              <w:rPr>
                <w:rFonts w:ascii="Tahoma" w:hAnsi="Tahoma" w:cs="Tahoma"/>
              </w:rPr>
              <w:t>ftr</w:t>
            </w:r>
            <w:r w:rsidRPr="005C14EA">
              <w:rPr>
                <w:rFonts w:ascii="Tahoma" w:hAnsi="Tahoma" w:cs="Tahoma"/>
                <w:spacing w:val="-3"/>
              </w:rPr>
              <w:t>a</w:t>
            </w:r>
            <w:r w:rsidRPr="005C14EA">
              <w:rPr>
                <w:rFonts w:ascii="Tahoma" w:hAnsi="Tahoma" w:cs="Tahoma"/>
              </w:rPr>
              <w:t>ggebers m</w:t>
            </w:r>
            <w:r w:rsidRPr="005C14EA">
              <w:rPr>
                <w:rFonts w:ascii="Tahoma" w:hAnsi="Tahoma" w:cs="Tahoma"/>
                <w:spacing w:val="-4"/>
              </w:rPr>
              <w:t>i</w:t>
            </w:r>
            <w:r w:rsidRPr="005C14EA">
              <w:rPr>
                <w:rFonts w:ascii="Tahoma" w:hAnsi="Tahoma" w:cs="Tahoma"/>
              </w:rPr>
              <w:t xml:space="preserve">t  </w:t>
            </w:r>
          </w:p>
          <w:p w14:paraId="7968D3B4" w14:textId="77777777" w:rsidR="009E61B9" w:rsidRPr="005C14EA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Namen, E-</w:t>
            </w:r>
            <w:r w:rsidRPr="005C14EA">
              <w:rPr>
                <w:rFonts w:ascii="Tahoma" w:hAnsi="Tahoma" w:cs="Tahoma"/>
                <w:spacing w:val="-4"/>
              </w:rPr>
              <w:t>M</w:t>
            </w:r>
            <w:r w:rsidRPr="005C14EA">
              <w:rPr>
                <w:rFonts w:ascii="Tahoma" w:hAnsi="Tahoma" w:cs="Tahoma"/>
              </w:rPr>
              <w:t>ail und Tel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>fonnumm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8EA1CB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8BC58F9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D325A56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Ggf. zusätzliche Angaben zum Referenzprojekt  </w:t>
            </w:r>
            <w:r w:rsidR="005F4D80">
              <w:rPr>
                <w:rFonts w:ascii="Tahoma" w:hAnsi="Tahoma" w:cs="Tahoma"/>
                <w:lang w:val="en-US"/>
              </w:rPr>
              <w:pict w14:anchorId="09E563C3">
                <v:shape id="_x0000_s1051" style="position:absolute;left:0;text-align:left;margin-left:0;margin-top:27.6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8IAIAALkEAAAOAAAAZHJzL2Uyb0RvYy54bWysVE2P2yAQvVfqf0DcGztZK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4030EB1C">
                <v:shape id="_x0000_s1050" style="position:absolute;left:0;text-align:left;margin-left:0;margin-top:27.65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2FB85EA6">
                <v:shape id="_x0000_s1052" style="position:absolute;left:0;text-align:left;margin-left:241pt;margin-top:27.6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C08BB4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CAE2777" w14:textId="77777777" w:rsidR="008C0606" w:rsidRPr="005C14EA" w:rsidRDefault="008C0606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5C14EA" w14:paraId="2324EF35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02CE65B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58E2100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5C14EA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5C14EA">
              <w:rPr>
                <w:rFonts w:ascii="Tahoma" w:hAnsi="Tahoma" w:cs="Tahoma"/>
                <w:b/>
                <w:bCs/>
              </w:rPr>
              <w:t>ngaben des Biet</w:t>
            </w:r>
            <w:r w:rsidRPr="005C14EA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5C14EA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894E514" w14:textId="77777777" w:rsidR="009E61B9" w:rsidRPr="005C14EA" w:rsidRDefault="005F4D80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proofErr w:type="spellStart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5C14EA" w14:paraId="6E080D55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AF98DE8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C5EC53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C947D6E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5F46645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045097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12618D31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79CD73A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6F9A5FB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3426584A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3723FB5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02D15B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672D5D71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E15EC9E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234C27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D611A58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26699C2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Ansprechpartner de</w:t>
            </w:r>
            <w:r w:rsidRPr="005C14EA">
              <w:rPr>
                <w:rFonts w:ascii="Tahoma" w:hAnsi="Tahoma" w:cs="Tahoma"/>
                <w:spacing w:val="-3"/>
              </w:rPr>
              <w:t>s</w:t>
            </w:r>
            <w:r w:rsidRPr="005C14EA">
              <w:rPr>
                <w:rFonts w:ascii="Tahoma" w:hAnsi="Tahoma" w:cs="Tahoma"/>
              </w:rPr>
              <w:t xml:space="preserve"> o. g. A</w:t>
            </w:r>
            <w:r w:rsidRPr="005C14EA">
              <w:rPr>
                <w:rFonts w:ascii="Tahoma" w:hAnsi="Tahoma" w:cs="Tahoma"/>
                <w:spacing w:val="-3"/>
              </w:rPr>
              <w:t>u</w:t>
            </w:r>
            <w:r w:rsidRPr="005C14EA">
              <w:rPr>
                <w:rFonts w:ascii="Tahoma" w:hAnsi="Tahoma" w:cs="Tahoma"/>
              </w:rPr>
              <w:t>ftr</w:t>
            </w:r>
            <w:r w:rsidRPr="005C14EA">
              <w:rPr>
                <w:rFonts w:ascii="Tahoma" w:hAnsi="Tahoma" w:cs="Tahoma"/>
                <w:spacing w:val="-3"/>
              </w:rPr>
              <w:t>a</w:t>
            </w:r>
            <w:r w:rsidRPr="005C14EA">
              <w:rPr>
                <w:rFonts w:ascii="Tahoma" w:hAnsi="Tahoma" w:cs="Tahoma"/>
              </w:rPr>
              <w:t>ggebers m</w:t>
            </w:r>
            <w:r w:rsidRPr="005C14EA">
              <w:rPr>
                <w:rFonts w:ascii="Tahoma" w:hAnsi="Tahoma" w:cs="Tahoma"/>
                <w:spacing w:val="-4"/>
              </w:rPr>
              <w:t>i</w:t>
            </w:r>
            <w:r w:rsidRPr="005C14EA">
              <w:rPr>
                <w:rFonts w:ascii="Tahoma" w:hAnsi="Tahoma" w:cs="Tahoma"/>
              </w:rPr>
              <w:t xml:space="preserve">t  </w:t>
            </w:r>
          </w:p>
          <w:p w14:paraId="45257BEC" w14:textId="77777777" w:rsidR="009E61B9" w:rsidRPr="005C14EA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Namen, E-</w:t>
            </w:r>
            <w:r w:rsidRPr="005C14EA">
              <w:rPr>
                <w:rFonts w:ascii="Tahoma" w:hAnsi="Tahoma" w:cs="Tahoma"/>
                <w:spacing w:val="-4"/>
              </w:rPr>
              <w:t>M</w:t>
            </w:r>
            <w:r w:rsidRPr="005C14EA">
              <w:rPr>
                <w:rFonts w:ascii="Tahoma" w:hAnsi="Tahoma" w:cs="Tahoma"/>
              </w:rPr>
              <w:t>ail und Tel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>fonnumm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0FDB69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055757CF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3C7B95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Ggf. zusätzliche Angaben zum Referenzprojekt  </w:t>
            </w:r>
            <w:r w:rsidR="005F4D80">
              <w:rPr>
                <w:rFonts w:ascii="Tahoma" w:hAnsi="Tahoma" w:cs="Tahoma"/>
                <w:lang w:val="en-US"/>
              </w:rPr>
              <w:pict w14:anchorId="4F13D91A">
                <v:shape id="_x0000_s1066" style="position:absolute;left:0;text-align:left;margin-left:0;margin-top:27.6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8IAIAALkEAAAOAAAAZHJzL2Uyb0RvYy54bWysVE2P2yAQvVfqf0DcGztZK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477C8945">
                <v:shape id="_x0000_s1065" style="position:absolute;left:0;text-align:left;margin-left:0;margin-top:27.6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0FAAF935">
                <v:shape id="_x0000_s1067" style="position:absolute;left:0;text-align:left;margin-left:241pt;margin-top:27.6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5DE643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D04DE9" w14:textId="77777777" w:rsidR="009E61B9" w:rsidRPr="005C14EA" w:rsidRDefault="009E61B9" w:rsidP="007F54EE">
      <w:pPr>
        <w:spacing w:after="120"/>
        <w:rPr>
          <w:rFonts w:ascii="Tahoma" w:hAnsi="Tahoma" w:cs="Tahoma"/>
          <w:color w:val="auto"/>
        </w:rPr>
      </w:pPr>
    </w:p>
    <w:p w14:paraId="0C498F7B" w14:textId="77777777" w:rsidR="009E61B9" w:rsidRPr="005C14EA" w:rsidRDefault="009E61B9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5C14EA" w14:paraId="2C2D335C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D121F20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B40FD5C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5C14EA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5C14EA">
              <w:rPr>
                <w:rFonts w:ascii="Tahoma" w:hAnsi="Tahoma" w:cs="Tahoma"/>
                <w:b/>
                <w:bCs/>
              </w:rPr>
              <w:t>ngaben des Biet</w:t>
            </w:r>
            <w:r w:rsidRPr="005C14EA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5C14EA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448EF5" w14:textId="77777777" w:rsidR="009E61B9" w:rsidRPr="005C14EA" w:rsidRDefault="005F4D80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4" w:history="1">
              <w:proofErr w:type="spellStart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5C14EA" w14:paraId="44380FAE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D18088B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E0C9834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32D31707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5BE6BBD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381038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214B3272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727237C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8931DF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2BF12D10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DB119C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3F717A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0D2D69BA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E5A8D30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E74420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20FC8EC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23DBFD7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Ansprechpartner de</w:t>
            </w:r>
            <w:r w:rsidRPr="005C14EA">
              <w:rPr>
                <w:rFonts w:ascii="Tahoma" w:hAnsi="Tahoma" w:cs="Tahoma"/>
                <w:spacing w:val="-3"/>
              </w:rPr>
              <w:t>s</w:t>
            </w:r>
            <w:r w:rsidRPr="005C14EA">
              <w:rPr>
                <w:rFonts w:ascii="Tahoma" w:hAnsi="Tahoma" w:cs="Tahoma"/>
              </w:rPr>
              <w:t xml:space="preserve"> o. g. A</w:t>
            </w:r>
            <w:r w:rsidRPr="005C14EA">
              <w:rPr>
                <w:rFonts w:ascii="Tahoma" w:hAnsi="Tahoma" w:cs="Tahoma"/>
                <w:spacing w:val="-3"/>
              </w:rPr>
              <w:t>u</w:t>
            </w:r>
            <w:r w:rsidRPr="005C14EA">
              <w:rPr>
                <w:rFonts w:ascii="Tahoma" w:hAnsi="Tahoma" w:cs="Tahoma"/>
              </w:rPr>
              <w:t>ftr</w:t>
            </w:r>
            <w:r w:rsidRPr="005C14EA">
              <w:rPr>
                <w:rFonts w:ascii="Tahoma" w:hAnsi="Tahoma" w:cs="Tahoma"/>
                <w:spacing w:val="-3"/>
              </w:rPr>
              <w:t>a</w:t>
            </w:r>
            <w:r w:rsidRPr="005C14EA">
              <w:rPr>
                <w:rFonts w:ascii="Tahoma" w:hAnsi="Tahoma" w:cs="Tahoma"/>
              </w:rPr>
              <w:t>ggebers m</w:t>
            </w:r>
            <w:r w:rsidRPr="005C14EA">
              <w:rPr>
                <w:rFonts w:ascii="Tahoma" w:hAnsi="Tahoma" w:cs="Tahoma"/>
                <w:spacing w:val="-4"/>
              </w:rPr>
              <w:t>i</w:t>
            </w:r>
            <w:r w:rsidRPr="005C14EA">
              <w:rPr>
                <w:rFonts w:ascii="Tahoma" w:hAnsi="Tahoma" w:cs="Tahoma"/>
              </w:rPr>
              <w:t xml:space="preserve">t  </w:t>
            </w:r>
          </w:p>
          <w:p w14:paraId="35F56895" w14:textId="77777777" w:rsidR="009E61B9" w:rsidRPr="005C14EA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Namen, E-</w:t>
            </w:r>
            <w:r w:rsidRPr="005C14EA">
              <w:rPr>
                <w:rFonts w:ascii="Tahoma" w:hAnsi="Tahoma" w:cs="Tahoma"/>
                <w:spacing w:val="-4"/>
              </w:rPr>
              <w:t>M</w:t>
            </w:r>
            <w:r w:rsidRPr="005C14EA">
              <w:rPr>
                <w:rFonts w:ascii="Tahoma" w:hAnsi="Tahoma" w:cs="Tahoma"/>
              </w:rPr>
              <w:t>ail und Tel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>fonnumm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B9EEED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80DD17B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29BE2DF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Ggf. zusätzliche Angaben zum Referenzprojekt  </w:t>
            </w:r>
            <w:r w:rsidR="005F4D80">
              <w:rPr>
                <w:rFonts w:ascii="Tahoma" w:hAnsi="Tahoma" w:cs="Tahoma"/>
                <w:lang w:val="en-US"/>
              </w:rPr>
              <w:pict w14:anchorId="2D271144">
                <v:shape id="_x0000_s1069" style="position:absolute;left:0;text-align:left;margin-left:0;margin-top:27.6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8IAIAALkEAAAOAAAAZHJzL2Uyb0RvYy54bWysVE2P2yAQvVfqf0DcGztZK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4ECE1B38">
                <v:shape id="_x0000_s1068" style="position:absolute;left:0;text-align:left;margin-left:0;margin-top:27.6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53F7120D">
                <v:shape id="_x0000_s1070" style="position:absolute;left:0;text-align:left;margin-left:241pt;margin-top:27.6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5B5662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52A3A78" w14:textId="77777777" w:rsidR="009E61B9" w:rsidRPr="005C14EA" w:rsidRDefault="009E61B9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5C14EA" w14:paraId="2C8A7174" w14:textId="77777777" w:rsidTr="00202EA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011DED0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289DCDDF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5C14EA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5C14EA">
              <w:rPr>
                <w:rFonts w:ascii="Tahoma" w:hAnsi="Tahoma" w:cs="Tahoma"/>
                <w:b/>
                <w:bCs/>
              </w:rPr>
              <w:t>ngaben des Biet</w:t>
            </w:r>
            <w:r w:rsidRPr="005C14EA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5C14EA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8EFA49A" w14:textId="77777777" w:rsidR="009E61B9" w:rsidRPr="005C14EA" w:rsidRDefault="005F4D80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5" w:history="1">
              <w:proofErr w:type="spellStart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9E61B9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5C14EA" w14:paraId="7FF58052" w14:textId="77777777" w:rsidTr="00202EA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2F29E2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66AC86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8914313" w14:textId="77777777" w:rsidTr="00202EA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848BC5C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6EBE8E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3A6C38D" w14:textId="77777777" w:rsidTr="00202EA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7C7028C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B99C1D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02926AE4" w14:textId="77777777" w:rsidTr="00202EA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FA8C8D9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2DF164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4A81F54" w14:textId="77777777" w:rsidTr="00202EA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1B4CF9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64C361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B3D6E5E" w14:textId="77777777" w:rsidTr="00202EA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0C6B11B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Ansprechpartner de</w:t>
            </w:r>
            <w:r w:rsidRPr="005C14EA">
              <w:rPr>
                <w:rFonts w:ascii="Tahoma" w:hAnsi="Tahoma" w:cs="Tahoma"/>
                <w:spacing w:val="-3"/>
              </w:rPr>
              <w:t>s</w:t>
            </w:r>
            <w:r w:rsidRPr="005C14EA">
              <w:rPr>
                <w:rFonts w:ascii="Tahoma" w:hAnsi="Tahoma" w:cs="Tahoma"/>
              </w:rPr>
              <w:t xml:space="preserve"> o. g. A</w:t>
            </w:r>
            <w:r w:rsidRPr="005C14EA">
              <w:rPr>
                <w:rFonts w:ascii="Tahoma" w:hAnsi="Tahoma" w:cs="Tahoma"/>
                <w:spacing w:val="-3"/>
              </w:rPr>
              <w:t>u</w:t>
            </w:r>
            <w:r w:rsidRPr="005C14EA">
              <w:rPr>
                <w:rFonts w:ascii="Tahoma" w:hAnsi="Tahoma" w:cs="Tahoma"/>
              </w:rPr>
              <w:t>ftr</w:t>
            </w:r>
            <w:r w:rsidRPr="005C14EA">
              <w:rPr>
                <w:rFonts w:ascii="Tahoma" w:hAnsi="Tahoma" w:cs="Tahoma"/>
                <w:spacing w:val="-3"/>
              </w:rPr>
              <w:t>a</w:t>
            </w:r>
            <w:r w:rsidRPr="005C14EA">
              <w:rPr>
                <w:rFonts w:ascii="Tahoma" w:hAnsi="Tahoma" w:cs="Tahoma"/>
              </w:rPr>
              <w:t>ggebers m</w:t>
            </w:r>
            <w:r w:rsidRPr="005C14EA">
              <w:rPr>
                <w:rFonts w:ascii="Tahoma" w:hAnsi="Tahoma" w:cs="Tahoma"/>
                <w:spacing w:val="-4"/>
              </w:rPr>
              <w:t>i</w:t>
            </w:r>
            <w:r w:rsidRPr="005C14EA">
              <w:rPr>
                <w:rFonts w:ascii="Tahoma" w:hAnsi="Tahoma" w:cs="Tahoma"/>
              </w:rPr>
              <w:t xml:space="preserve">t  </w:t>
            </w:r>
          </w:p>
          <w:p w14:paraId="71853F9C" w14:textId="77777777" w:rsidR="009E61B9" w:rsidRPr="005C14EA" w:rsidRDefault="009E61B9" w:rsidP="00202EAE">
            <w:pPr>
              <w:spacing w:before="4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Namen, E-</w:t>
            </w:r>
            <w:r w:rsidRPr="005C14EA">
              <w:rPr>
                <w:rFonts w:ascii="Tahoma" w:hAnsi="Tahoma" w:cs="Tahoma"/>
                <w:spacing w:val="-4"/>
              </w:rPr>
              <w:t>M</w:t>
            </w:r>
            <w:r w:rsidRPr="005C14EA">
              <w:rPr>
                <w:rFonts w:ascii="Tahoma" w:hAnsi="Tahoma" w:cs="Tahoma"/>
              </w:rPr>
              <w:t>ail und Tel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>fonnumm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E6259B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A1947B3" w14:textId="77777777" w:rsidTr="00202EA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EBFFBCA" w14:textId="77777777" w:rsidR="009E61B9" w:rsidRPr="005C14EA" w:rsidRDefault="009E61B9" w:rsidP="00202EA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Ggf. zusätzliche Angaben zum Referenzprojekt  </w:t>
            </w:r>
            <w:r w:rsidR="005F4D80">
              <w:rPr>
                <w:rFonts w:ascii="Tahoma" w:hAnsi="Tahoma" w:cs="Tahoma"/>
                <w:lang w:val="en-US"/>
              </w:rPr>
              <w:pict w14:anchorId="487C6D57">
                <v:shape id="_x0000_s1072" style="position:absolute;left:0;text-align:left;margin-left:0;margin-top:27.6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8IAIAALkEAAAOAAAAZHJzL2Uyb0RvYy54bWysVE2P2yAQvVfqf0DcGztZK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687B7CAB">
                <v:shape id="_x0000_s1071" style="position:absolute;left:0;text-align:left;margin-left:0;margin-top:27.6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646A92B2">
                <v:shape id="_x0000_s1073" style="position:absolute;left:0;text-align:left;margin-left:241pt;margin-top:27.6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2B66F4" w14:textId="77777777" w:rsidR="009E61B9" w:rsidRPr="005C14EA" w:rsidRDefault="009E61B9" w:rsidP="00202EA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6E08C8C" w14:textId="77777777" w:rsidR="009E61B9" w:rsidRPr="005C14EA" w:rsidRDefault="009E61B9" w:rsidP="007F54EE">
      <w:pPr>
        <w:spacing w:after="120"/>
        <w:rPr>
          <w:rFonts w:ascii="Tahoma" w:hAnsi="Tahoma" w:cs="Tahoma"/>
          <w:color w:val="auto"/>
        </w:rPr>
      </w:pPr>
    </w:p>
    <w:p w14:paraId="2F7CADA1" w14:textId="77777777" w:rsidR="00D80A72" w:rsidRPr="005C14EA" w:rsidRDefault="00D80A72" w:rsidP="007F54EE">
      <w:pPr>
        <w:spacing w:after="120"/>
        <w:rPr>
          <w:rFonts w:ascii="Tahoma" w:hAnsi="Tahoma" w:cs="Tahoma"/>
          <w:color w:val="auto"/>
        </w:rPr>
      </w:pPr>
    </w:p>
    <w:tbl>
      <w:tblPr>
        <w:tblStyle w:val="Tabellenraster1"/>
        <w:tblW w:w="14000" w:type="dxa"/>
        <w:tblInd w:w="0" w:type="dxa"/>
        <w:tblLook w:val="04A0" w:firstRow="1" w:lastRow="0" w:firstColumn="1" w:lastColumn="0" w:noHBand="0" w:noVBand="1"/>
      </w:tblPr>
      <w:tblGrid>
        <w:gridCol w:w="4928"/>
        <w:gridCol w:w="7513"/>
        <w:gridCol w:w="1559"/>
      </w:tblGrid>
      <w:tr w:rsidR="00D80A72" w:rsidRPr="005C14EA" w14:paraId="385617B5" w14:textId="77777777" w:rsidTr="007B675E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D1DBA00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</w:rPr>
              <w:lastRenderedPageBreak/>
              <w:t xml:space="preserve">Vorgabe Pflichtfelder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8757AE6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14EA">
              <w:rPr>
                <w:rFonts w:ascii="Tahoma" w:hAnsi="Tahoma" w:cs="Tahoma"/>
                <w:b/>
                <w:bCs/>
              </w:rPr>
              <w:t xml:space="preserve">Referenzen – </w:t>
            </w:r>
            <w:r w:rsidRPr="005C14EA">
              <w:rPr>
                <w:rFonts w:ascii="Tahoma" w:hAnsi="Tahoma" w:cs="Tahoma"/>
                <w:b/>
                <w:bCs/>
                <w:spacing w:val="-6"/>
              </w:rPr>
              <w:t>A</w:t>
            </w:r>
            <w:r w:rsidRPr="005C14EA">
              <w:rPr>
                <w:rFonts w:ascii="Tahoma" w:hAnsi="Tahoma" w:cs="Tahoma"/>
                <w:b/>
                <w:bCs/>
              </w:rPr>
              <w:t>ngaben des Biet</w:t>
            </w:r>
            <w:r w:rsidRPr="005C14EA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5C14EA">
              <w:rPr>
                <w:rFonts w:ascii="Tahoma" w:hAnsi="Tahoma" w:cs="Tahoma"/>
                <w:b/>
                <w:bCs/>
              </w:rPr>
              <w:t xml:space="preserve">rs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DF8AEC9" w14:textId="77777777" w:rsidR="00D80A72" w:rsidRPr="005C14EA" w:rsidRDefault="005F4D80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6" w:history="1">
              <w:proofErr w:type="spellStart"/>
              <w:r w:rsidR="00D80A72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Ref</w:t>
              </w:r>
              <w:proofErr w:type="spellEnd"/>
              <w:r w:rsidR="00D80A72" w:rsidRPr="005C14EA">
                <w:rPr>
                  <w:rStyle w:val="Hyperlink"/>
                  <w:rFonts w:ascii="Tahoma" w:hAnsi="Tahoma" w:cs="Tahoma"/>
                  <w:b/>
                  <w:bCs/>
                  <w:color w:val="auto"/>
                </w:rPr>
                <w:t>.-Nr.:</w:t>
              </w:r>
            </w:hyperlink>
          </w:p>
        </w:tc>
      </w:tr>
      <w:tr w:rsidR="00D80A72" w:rsidRPr="005C14EA" w14:paraId="38AF373E" w14:textId="77777777" w:rsidTr="007B675E">
        <w:trPr>
          <w:trHeight w:val="3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9D8478E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Öffentlicher oder privater Auftraggeber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3DF364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A906C01" w14:textId="77777777" w:rsidTr="007B675E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4E71F4A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Projektbezeichnung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1A82497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382C0732" w14:textId="77777777" w:rsidTr="007B675E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18C3037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Leistungszeit von/bis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227D42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7D4101D" w14:textId="77777777" w:rsidTr="007B675E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C1CE82D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Angabe zum Auftragswert (netto)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03C61C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5A0CE179" w14:textId="77777777" w:rsidTr="007B675E">
        <w:trPr>
          <w:trHeight w:val="9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7B109D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Angabe zum Leistungs-/Lieferungsumfang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3915F9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240AE0F8" w14:textId="77777777" w:rsidTr="007B675E">
        <w:trPr>
          <w:trHeight w:val="20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B32CE00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Ansprechpartner de</w:t>
            </w:r>
            <w:r w:rsidRPr="005C14EA">
              <w:rPr>
                <w:rFonts w:ascii="Tahoma" w:hAnsi="Tahoma" w:cs="Tahoma"/>
                <w:spacing w:val="-3"/>
              </w:rPr>
              <w:t>s</w:t>
            </w:r>
            <w:r w:rsidRPr="005C14EA">
              <w:rPr>
                <w:rFonts w:ascii="Tahoma" w:hAnsi="Tahoma" w:cs="Tahoma"/>
              </w:rPr>
              <w:t xml:space="preserve"> o. g. A</w:t>
            </w:r>
            <w:r w:rsidRPr="005C14EA">
              <w:rPr>
                <w:rFonts w:ascii="Tahoma" w:hAnsi="Tahoma" w:cs="Tahoma"/>
                <w:spacing w:val="-3"/>
              </w:rPr>
              <w:t>u</w:t>
            </w:r>
            <w:r w:rsidRPr="005C14EA">
              <w:rPr>
                <w:rFonts w:ascii="Tahoma" w:hAnsi="Tahoma" w:cs="Tahoma"/>
              </w:rPr>
              <w:t>ftr</w:t>
            </w:r>
            <w:r w:rsidRPr="005C14EA">
              <w:rPr>
                <w:rFonts w:ascii="Tahoma" w:hAnsi="Tahoma" w:cs="Tahoma"/>
                <w:spacing w:val="-3"/>
              </w:rPr>
              <w:t>a</w:t>
            </w:r>
            <w:r w:rsidRPr="005C14EA">
              <w:rPr>
                <w:rFonts w:ascii="Tahoma" w:hAnsi="Tahoma" w:cs="Tahoma"/>
              </w:rPr>
              <w:t>ggebers m</w:t>
            </w:r>
            <w:r w:rsidRPr="005C14EA">
              <w:rPr>
                <w:rFonts w:ascii="Tahoma" w:hAnsi="Tahoma" w:cs="Tahoma"/>
                <w:spacing w:val="-4"/>
              </w:rPr>
              <w:t>i</w:t>
            </w:r>
            <w:r w:rsidRPr="005C14EA">
              <w:rPr>
                <w:rFonts w:ascii="Tahoma" w:hAnsi="Tahoma" w:cs="Tahoma"/>
              </w:rPr>
              <w:t xml:space="preserve">t  </w:t>
            </w:r>
          </w:p>
          <w:p w14:paraId="2715B72F" w14:textId="77777777" w:rsidR="00D80A72" w:rsidRPr="005C14EA" w:rsidRDefault="00D80A72" w:rsidP="007B675E">
            <w:pPr>
              <w:spacing w:before="4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>Namen, E-</w:t>
            </w:r>
            <w:r w:rsidRPr="005C14EA">
              <w:rPr>
                <w:rFonts w:ascii="Tahoma" w:hAnsi="Tahoma" w:cs="Tahoma"/>
                <w:spacing w:val="-4"/>
              </w:rPr>
              <w:t>M</w:t>
            </w:r>
            <w:r w:rsidRPr="005C14EA">
              <w:rPr>
                <w:rFonts w:ascii="Tahoma" w:hAnsi="Tahoma" w:cs="Tahoma"/>
              </w:rPr>
              <w:t>ail und Tel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>fonnumm</w:t>
            </w:r>
            <w:r w:rsidRPr="005C14EA">
              <w:rPr>
                <w:rFonts w:ascii="Tahoma" w:hAnsi="Tahoma" w:cs="Tahoma"/>
                <w:spacing w:val="-3"/>
              </w:rPr>
              <w:t>e</w:t>
            </w:r>
            <w:r w:rsidRPr="005C14EA">
              <w:rPr>
                <w:rFonts w:ascii="Tahoma" w:hAnsi="Tahoma" w:cs="Tahoma"/>
              </w:rPr>
              <w:t xml:space="preserve">r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21501B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A72" w:rsidRPr="005C14EA" w14:paraId="4BD93FE1" w14:textId="77777777" w:rsidTr="007B675E">
        <w:trPr>
          <w:trHeight w:val="26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06556AB" w14:textId="77777777" w:rsidR="00D80A72" w:rsidRPr="005C14EA" w:rsidRDefault="00D80A72" w:rsidP="007B675E">
            <w:pPr>
              <w:spacing w:before="131"/>
              <w:ind w:left="72"/>
              <w:rPr>
                <w:rFonts w:ascii="Tahoma" w:hAnsi="Tahoma" w:cs="Tahoma"/>
              </w:rPr>
            </w:pPr>
            <w:r w:rsidRPr="005C14EA">
              <w:rPr>
                <w:rFonts w:ascii="Tahoma" w:hAnsi="Tahoma" w:cs="Tahoma"/>
              </w:rPr>
              <w:t xml:space="preserve">Ggf. zusätzliche Angaben zum Referenzprojekt  </w:t>
            </w:r>
            <w:r w:rsidR="005F4D80">
              <w:rPr>
                <w:rFonts w:ascii="Tahoma" w:hAnsi="Tahoma" w:cs="Tahoma"/>
                <w:lang w:val="en-US"/>
              </w:rPr>
              <w:pict w14:anchorId="678AAA0D">
                <v:shape id="_x0000_s1076" style="position:absolute;left:0;text-align:left;margin-left:0;margin-top:27.6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r8IAIAALkEAAAOAAAAZHJzL2Uyb0RvYy54bWysVE2P2yAQvVfqf0DcGztZK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4DAAAA6F">
                <v:shape id="_x0000_s1075" style="position:absolute;left:0;text-align:left;margin-left:0;margin-top:27.6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" path="m,6096r6096,l6096,,,,,6096xe" fillcolor="black" stroked="f" strokeweight="1pt">
                  <v:path arrowok="t"/>
                  <w10:wrap anchorx="page"/>
                </v:shape>
              </w:pict>
            </w:r>
            <w:r w:rsidR="005F4D80">
              <w:rPr>
                <w:rFonts w:ascii="Tahoma" w:hAnsi="Tahoma" w:cs="Tahoma"/>
                <w:lang w:val="en-US"/>
              </w:rPr>
              <w:pict w14:anchorId="27594BE0">
                <v:shape id="_x0000_s1077" style="position:absolute;left:0;text-align:left;margin-left:241pt;margin-top:27.6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BAD063" w14:textId="77777777" w:rsidR="00D80A72" w:rsidRPr="005C14EA" w:rsidRDefault="00D80A72" w:rsidP="007B675E">
            <w:pPr>
              <w:tabs>
                <w:tab w:val="left" w:pos="255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8747360" w14:textId="77777777" w:rsidR="00D80A72" w:rsidRPr="005C14EA" w:rsidRDefault="00D80A72" w:rsidP="007F54EE">
      <w:pPr>
        <w:spacing w:after="120"/>
        <w:rPr>
          <w:rFonts w:ascii="Tahoma" w:hAnsi="Tahoma" w:cs="Tahoma"/>
          <w:color w:val="auto"/>
        </w:rPr>
      </w:pPr>
    </w:p>
    <w:sectPr w:rsidR="00D80A72" w:rsidRPr="005C14EA" w:rsidSect="00633622">
      <w:headerReference w:type="default" r:id="rId17"/>
      <w:footerReference w:type="default" r:id="rId18"/>
      <w:pgSz w:w="16838" w:h="11906" w:orient="landscape"/>
      <w:pgMar w:top="1417" w:right="1702" w:bottom="1417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E9D0" w14:textId="77777777" w:rsidR="005F4D80" w:rsidRDefault="005F4D80" w:rsidP="00594525">
      <w:pPr>
        <w:spacing w:after="0" w:line="240" w:lineRule="auto"/>
      </w:pPr>
      <w:r>
        <w:separator/>
      </w:r>
    </w:p>
  </w:endnote>
  <w:endnote w:type="continuationSeparator" w:id="0">
    <w:p w14:paraId="1E20A6C9" w14:textId="77777777" w:rsidR="005F4D80" w:rsidRDefault="005F4D80" w:rsidP="0059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neSansDisplayOT">
    <w:altName w:val="Calibri"/>
    <w:charset w:val="00"/>
    <w:family w:val="swiss"/>
    <w:pitch w:val="variable"/>
    <w:sig w:usb0="800000EF" w:usb1="5000606A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ne Sans Dis Offc">
    <w:altName w:val="Calibri"/>
    <w:charset w:val="00"/>
    <w:family w:val="swiss"/>
    <w:pitch w:val="variable"/>
    <w:sig w:usb0="800000EF" w:usb1="5000606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ZineSansDisplayOT-Medium">
    <w:altName w:val="Calibri"/>
    <w:charset w:val="00"/>
    <w:family w:val="swiss"/>
    <w:pitch w:val="variable"/>
    <w:sig w:usb0="800000EF" w:usb1="5000606A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auto"/>
      </w:rPr>
      <w:id w:val="-392658809"/>
      <w:docPartObj>
        <w:docPartGallery w:val="Page Numbers (Bottom of Page)"/>
        <w:docPartUnique/>
      </w:docPartObj>
    </w:sdtPr>
    <w:sdtEndPr/>
    <w:sdtContent>
      <w:p w14:paraId="73AAEFA7" w14:textId="77777777" w:rsidR="009E61B9" w:rsidRPr="00D80A72" w:rsidRDefault="009E61B9">
        <w:pPr>
          <w:pStyle w:val="Fuzeile"/>
          <w:jc w:val="right"/>
          <w:rPr>
            <w:rFonts w:ascii="Tahoma" w:hAnsi="Tahoma" w:cs="Tahoma"/>
            <w:color w:val="auto"/>
          </w:rPr>
        </w:pPr>
        <w:r w:rsidRPr="00D80A72">
          <w:rPr>
            <w:rFonts w:ascii="Tahoma" w:hAnsi="Tahoma" w:cs="Tahoma"/>
            <w:color w:val="auto"/>
          </w:rPr>
          <w:fldChar w:fldCharType="begin"/>
        </w:r>
        <w:r w:rsidRPr="00D80A72">
          <w:rPr>
            <w:rFonts w:ascii="Tahoma" w:hAnsi="Tahoma" w:cs="Tahoma"/>
            <w:color w:val="auto"/>
          </w:rPr>
          <w:instrText>PAGE   \* MERGEFORMAT</w:instrText>
        </w:r>
        <w:r w:rsidRPr="00D80A72">
          <w:rPr>
            <w:rFonts w:ascii="Tahoma" w:hAnsi="Tahoma" w:cs="Tahoma"/>
            <w:color w:val="auto"/>
          </w:rPr>
          <w:fldChar w:fldCharType="separate"/>
        </w:r>
        <w:r w:rsidRPr="00D80A72">
          <w:rPr>
            <w:rFonts w:ascii="Tahoma" w:hAnsi="Tahoma" w:cs="Tahoma"/>
            <w:color w:val="auto"/>
          </w:rPr>
          <w:t>2</w:t>
        </w:r>
        <w:r w:rsidRPr="00D80A72">
          <w:rPr>
            <w:rFonts w:ascii="Tahoma" w:hAnsi="Tahoma" w:cs="Tahoma"/>
            <w:color w:val="auto"/>
          </w:rPr>
          <w:fldChar w:fldCharType="end"/>
        </w:r>
      </w:p>
    </w:sdtContent>
  </w:sdt>
  <w:p w14:paraId="7FB8C4A9" w14:textId="77777777" w:rsidR="00594525" w:rsidRPr="00D80A72" w:rsidRDefault="00594525" w:rsidP="00DE2A8D">
    <w:pPr>
      <w:pStyle w:val="Fuzeile"/>
      <w:tabs>
        <w:tab w:val="clear" w:pos="4536"/>
        <w:tab w:val="clear" w:pos="9072"/>
        <w:tab w:val="left" w:pos="2863"/>
      </w:tabs>
      <w:rPr>
        <w:rFonts w:ascii="Tahoma" w:hAnsi="Tahoma" w:cs="Tahoma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D575" w14:textId="77777777" w:rsidR="005F4D80" w:rsidRDefault="005F4D80" w:rsidP="00594525">
      <w:pPr>
        <w:spacing w:after="0" w:line="240" w:lineRule="auto"/>
      </w:pPr>
      <w:r>
        <w:separator/>
      </w:r>
    </w:p>
  </w:footnote>
  <w:footnote w:type="continuationSeparator" w:id="0">
    <w:p w14:paraId="2A0DD481" w14:textId="77777777" w:rsidR="005F4D80" w:rsidRDefault="005F4D80" w:rsidP="0059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B331" w14:textId="77777777" w:rsidR="008C0606" w:rsidRPr="00D80A72" w:rsidRDefault="005F4D80" w:rsidP="00D80A72">
    <w:pPr>
      <w:pStyle w:val="Kopfzeile"/>
      <w:tabs>
        <w:tab w:val="clear" w:pos="4536"/>
        <w:tab w:val="clear" w:pos="9072"/>
        <w:tab w:val="left" w:pos="1980"/>
      </w:tabs>
      <w:rPr>
        <w:rFonts w:ascii="Tahoma" w:hAnsi="Tahoma" w:cs="Tahoma"/>
      </w:rPr>
    </w:pPr>
    <w:r>
      <w:rPr>
        <w:rFonts w:ascii="Tahoma" w:hAnsi="Tahoma" w:cs="Tahoma"/>
      </w:rPr>
      <w:pict w14:anchorId="2072EB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4.45pt;margin-top:40.5pt;width:107.8pt;height:16pt;z-index:2516633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" o:allowoverlap="f" filled="f" stroked="f">
          <v:textbox style="mso-next-textbox:#_x0000_s2050" inset="0,0,0">
            <w:txbxContent>
              <w:p w14:paraId="3651EB0D" w14:textId="77777777" w:rsidR="00BA039E" w:rsidRPr="00D80A72" w:rsidRDefault="000B57C1" w:rsidP="004C57CC">
                <w:pPr>
                  <w:pStyle w:val="Seitentitel"/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D80A72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>Referenzen</w:t>
                </w:r>
              </w:p>
            </w:txbxContent>
          </v:textbox>
          <w10:wrap anchory="page"/>
          <w10:anchorlock/>
        </v:shape>
      </w:pict>
    </w:r>
    <w:r w:rsidR="00BA039E" w:rsidRPr="00D80A72">
      <w:rPr>
        <w:rFonts w:ascii="Tahoma" w:hAnsi="Tahoma" w:cs="Tahoma"/>
        <w:noProof/>
      </w:rPr>
      <w:drawing>
        <wp:anchor distT="0" distB="0" distL="114300" distR="114300" simplePos="0" relativeHeight="251668992" behindDoc="0" locked="1" layoutInCell="1" allowOverlap="0" wp14:anchorId="73C21B17" wp14:editId="78963005">
          <wp:simplePos x="0" y="0"/>
          <wp:positionH relativeFrom="column">
            <wp:posOffset>8089265</wp:posOffset>
          </wp:positionH>
          <wp:positionV relativeFrom="page">
            <wp:posOffset>544195</wp:posOffset>
          </wp:positionV>
          <wp:extent cx="60960" cy="1143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FK_doppelpun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</w:rPr>
      <w:pict w14:anchorId="34BD3AF6">
        <v:shape id="_x0000_s2049" type="#_x0000_t202" style="position:absolute;margin-left:617.1pt;margin-top:40.5pt;width:19.15pt;height:17.05pt;z-index:25166028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" o:allowoverlap="f" filled="f" stroked="f">
          <v:textbox style="mso-next-textbox:#_x0000_s2049" inset="0,0,0">
            <w:txbxContent>
              <w:p w14:paraId="1633B527" w14:textId="77777777" w:rsidR="008C0606" w:rsidRPr="00D80A72" w:rsidRDefault="008C0606">
                <w:pPr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</w:pPr>
                <w:r w:rsidRPr="00D80A72">
                  <w:rPr>
                    <w:rFonts w:ascii="Tahoma" w:hAnsi="Tahoma" w:cs="Tahoma"/>
                    <w:b/>
                    <w:color w:val="auto"/>
                    <w:sz w:val="20"/>
                    <w:szCs w:val="20"/>
                  </w:rPr>
                  <w:t xml:space="preserve">LFK </w:t>
                </w:r>
              </w:p>
            </w:txbxContent>
          </v:textbox>
          <w10:wrap anchory="page"/>
          <w10:anchorlock/>
        </v:shape>
      </w:pict>
    </w:r>
    <w:r w:rsidR="00D80A72" w:rsidRPr="00D80A72">
      <w:rPr>
        <w:rFonts w:ascii="Tahoma" w:hAnsi="Tahoma" w:cs="Tahoma"/>
      </w:rPr>
      <w:tab/>
    </w:r>
  </w:p>
  <w:p w14:paraId="0BEE556A" w14:textId="77777777" w:rsidR="008C0606" w:rsidRPr="00D80A72" w:rsidRDefault="008C0606">
    <w:pPr>
      <w:pStyle w:val="Kopfzeil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46DC"/>
    <w:multiLevelType w:val="hybridMultilevel"/>
    <w:tmpl w:val="169E14C8"/>
    <w:lvl w:ilvl="0" w:tplc="9EFEE0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62BA"/>
    <w:multiLevelType w:val="hybridMultilevel"/>
    <w:tmpl w:val="B4581FBE"/>
    <w:lvl w:ilvl="0" w:tplc="2EF60172">
      <w:start w:val="1"/>
      <w:numFmt w:val="bullet"/>
      <w:pStyle w:val="Aufzhlung"/>
      <w:lvlText w:val="–"/>
      <w:lvlJc w:val="left"/>
      <w:pPr>
        <w:ind w:left="720" w:hanging="360"/>
      </w:pPr>
      <w:rPr>
        <w:rFonts w:ascii="ZineSansDisplayOT" w:hAnsi="ZineSansDisplayO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F31D9A46-0ED9-42BD-B032-95FFC4A3E1D2}"/>
    <w:docVar w:name="dgnword-eventsink" w:val="676610832"/>
  </w:docVars>
  <w:rsids>
    <w:rsidRoot w:val="000B57C1"/>
    <w:rsid w:val="000361F7"/>
    <w:rsid w:val="00051D60"/>
    <w:rsid w:val="000762EE"/>
    <w:rsid w:val="000B472A"/>
    <w:rsid w:val="000B57C1"/>
    <w:rsid w:val="000C0571"/>
    <w:rsid w:val="000E20D2"/>
    <w:rsid w:val="00101491"/>
    <w:rsid w:val="00153ACB"/>
    <w:rsid w:val="0017335C"/>
    <w:rsid w:val="001C6850"/>
    <w:rsid w:val="001C771C"/>
    <w:rsid w:val="001D055E"/>
    <w:rsid w:val="001E6DA8"/>
    <w:rsid w:val="002822D9"/>
    <w:rsid w:val="0032135D"/>
    <w:rsid w:val="003230BA"/>
    <w:rsid w:val="003656DC"/>
    <w:rsid w:val="00365ABF"/>
    <w:rsid w:val="00376735"/>
    <w:rsid w:val="00443972"/>
    <w:rsid w:val="0047528F"/>
    <w:rsid w:val="00490446"/>
    <w:rsid w:val="00494527"/>
    <w:rsid w:val="004A6B26"/>
    <w:rsid w:val="004C57CC"/>
    <w:rsid w:val="00502A61"/>
    <w:rsid w:val="00575EA0"/>
    <w:rsid w:val="00585B8A"/>
    <w:rsid w:val="00594525"/>
    <w:rsid w:val="005C14EA"/>
    <w:rsid w:val="005F04F1"/>
    <w:rsid w:val="005F38D8"/>
    <w:rsid w:val="005F4D80"/>
    <w:rsid w:val="0060554D"/>
    <w:rsid w:val="00633622"/>
    <w:rsid w:val="00653279"/>
    <w:rsid w:val="0069781D"/>
    <w:rsid w:val="006C4E4E"/>
    <w:rsid w:val="007526C8"/>
    <w:rsid w:val="007A1704"/>
    <w:rsid w:val="007F54EE"/>
    <w:rsid w:val="008064D2"/>
    <w:rsid w:val="00816FD2"/>
    <w:rsid w:val="008C0606"/>
    <w:rsid w:val="009C2495"/>
    <w:rsid w:val="009E45F4"/>
    <w:rsid w:val="009E61B9"/>
    <w:rsid w:val="00A16663"/>
    <w:rsid w:val="00A67FA0"/>
    <w:rsid w:val="00A858FB"/>
    <w:rsid w:val="00A92199"/>
    <w:rsid w:val="00AB36F7"/>
    <w:rsid w:val="00B179FA"/>
    <w:rsid w:val="00B927EB"/>
    <w:rsid w:val="00B95807"/>
    <w:rsid w:val="00BA039E"/>
    <w:rsid w:val="00C41CDC"/>
    <w:rsid w:val="00C51D32"/>
    <w:rsid w:val="00C8114F"/>
    <w:rsid w:val="00C86924"/>
    <w:rsid w:val="00CC4D0C"/>
    <w:rsid w:val="00D1044B"/>
    <w:rsid w:val="00D46659"/>
    <w:rsid w:val="00D6155E"/>
    <w:rsid w:val="00D73FD7"/>
    <w:rsid w:val="00D74215"/>
    <w:rsid w:val="00D80A72"/>
    <w:rsid w:val="00DE2A8D"/>
    <w:rsid w:val="00DE3E6B"/>
    <w:rsid w:val="00E53BC2"/>
    <w:rsid w:val="00E77701"/>
    <w:rsid w:val="00F17D22"/>
    <w:rsid w:val="00F510E4"/>
    <w:rsid w:val="00F86EA8"/>
    <w:rsid w:val="00FB1892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76AE36"/>
  <w15:docId w15:val="{28C8C8BF-1598-4819-BEB0-FB3FA3B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Zine Sans Dis Offc" w:eastAsiaTheme="minorHAnsi" w:hAnsi="Zine Sans Dis Offc" w:cs="Zine Sans Dis Offc"/>
        <w:color w:val="3F4A65" w:themeColor="accent2" w:themeShade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53BC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52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525"/>
  </w:style>
  <w:style w:type="paragraph" w:styleId="Fuzeile">
    <w:name w:val="footer"/>
    <w:basedOn w:val="Standard"/>
    <w:link w:val="FuzeileZchn"/>
    <w:uiPriority w:val="99"/>
    <w:unhideWhenUsed/>
    <w:rsid w:val="0059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525"/>
  </w:style>
  <w:style w:type="paragraph" w:customStyle="1" w:styleId="EinfAbs">
    <w:name w:val="[Einf. Abs.]"/>
    <w:basedOn w:val="Standard"/>
    <w:uiPriority w:val="99"/>
    <w:rsid w:val="00594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-EinfhrungZusatz">
    <w:name w:val="11-Einführung Zusatz"/>
    <w:basedOn w:val="Standard"/>
    <w:uiPriority w:val="99"/>
    <w:rsid w:val="007A1704"/>
    <w:pPr>
      <w:autoSpaceDE w:val="0"/>
      <w:autoSpaceDN w:val="0"/>
      <w:adjustRightInd w:val="0"/>
      <w:spacing w:after="0" w:line="264" w:lineRule="atLeast"/>
      <w:textAlignment w:val="center"/>
    </w:pPr>
    <w:rPr>
      <w:rFonts w:ascii="DaxCondensed-Regular" w:hAnsi="DaxCondensed-Regular" w:cs="DaxCondensed-Regular"/>
      <w:color w:val="000000"/>
      <w:sz w:val="20"/>
      <w:szCs w:val="20"/>
    </w:rPr>
  </w:style>
  <w:style w:type="paragraph" w:styleId="Listenabsatz">
    <w:name w:val="List Paragraph"/>
    <w:basedOn w:val="Standard"/>
    <w:uiPriority w:val="34"/>
    <w:rsid w:val="00BA039E"/>
    <w:pPr>
      <w:ind w:left="720"/>
      <w:contextualSpacing/>
    </w:pPr>
  </w:style>
  <w:style w:type="paragraph" w:customStyle="1" w:styleId="Abschnitt">
    <w:name w:val="Abschnitt"/>
    <w:basedOn w:val="Standard"/>
    <w:link w:val="AbschnittZchn"/>
    <w:qFormat/>
    <w:rsid w:val="00A858FB"/>
    <w:pPr>
      <w:spacing w:before="360" w:after="120"/>
    </w:pPr>
    <w:rPr>
      <w:rFonts w:ascii="ZineSansDisplayOT-Medium" w:hAnsi="ZineSansDisplayOT-Medium" w:cs="ZineSansDisplayOT-Medium"/>
      <w:szCs w:val="24"/>
    </w:rPr>
  </w:style>
  <w:style w:type="paragraph" w:customStyle="1" w:styleId="Zwischenberschrift">
    <w:name w:val="Zwischenüberschrift"/>
    <w:basedOn w:val="Abschnitt"/>
    <w:link w:val="ZwischenberschriftZchn"/>
    <w:qFormat/>
    <w:rsid w:val="000361F7"/>
    <w:pPr>
      <w:spacing w:before="240"/>
    </w:pPr>
    <w:rPr>
      <w:szCs w:val="20"/>
    </w:rPr>
  </w:style>
  <w:style w:type="character" w:customStyle="1" w:styleId="AbschnittZchn">
    <w:name w:val="Abschnitt Zchn"/>
    <w:basedOn w:val="Absatz-Standardschriftart"/>
    <w:link w:val="Abschnitt"/>
    <w:rsid w:val="00A858FB"/>
    <w:rPr>
      <w:rFonts w:ascii="ZineSansDisplayOT-Medium" w:hAnsi="ZineSansDisplayOT-Medium" w:cs="ZineSansDisplayOT-Medium"/>
      <w:szCs w:val="24"/>
    </w:rPr>
  </w:style>
  <w:style w:type="paragraph" w:customStyle="1" w:styleId="Copytext">
    <w:name w:val="Copytext"/>
    <w:basedOn w:val="Abschnitt"/>
    <w:link w:val="CopytextZchn"/>
    <w:qFormat/>
    <w:rsid w:val="000361F7"/>
    <w:pPr>
      <w:spacing w:before="0" w:after="0"/>
    </w:pPr>
    <w:rPr>
      <w:rFonts w:ascii="ZineSansDisplayOT" w:hAnsi="ZineSansDisplayOT" w:cs="ZineSansDisplayOT"/>
      <w:szCs w:val="20"/>
    </w:rPr>
  </w:style>
  <w:style w:type="character" w:customStyle="1" w:styleId="ZwischenberschriftZchn">
    <w:name w:val="Zwischenüberschrift Zchn"/>
    <w:basedOn w:val="AbschnittZchn"/>
    <w:link w:val="Zwischenberschrift"/>
    <w:rsid w:val="000361F7"/>
    <w:rPr>
      <w:rFonts w:ascii="ZineSansDisplayOT-Medium" w:hAnsi="ZineSansDisplayOT-Medium" w:cs="ZineSansDisplayOT-Medium"/>
      <w:szCs w:val="20"/>
    </w:rPr>
  </w:style>
  <w:style w:type="paragraph" w:customStyle="1" w:styleId="Aufzhlung">
    <w:name w:val="Aufzählung"/>
    <w:basedOn w:val="Abschnitt"/>
    <w:link w:val="AufzhlungZchn"/>
    <w:qFormat/>
    <w:rsid w:val="000361F7"/>
    <w:pPr>
      <w:numPr>
        <w:numId w:val="1"/>
      </w:numPr>
      <w:tabs>
        <w:tab w:val="left" w:pos="284"/>
      </w:tabs>
      <w:spacing w:before="0" w:after="0"/>
      <w:ind w:left="284" w:firstLine="0"/>
    </w:pPr>
    <w:rPr>
      <w:rFonts w:ascii="ZineSansDisplayOT" w:hAnsi="ZineSansDisplayOT" w:cs="ZineSansDisplayOT"/>
      <w:szCs w:val="20"/>
    </w:rPr>
  </w:style>
  <w:style w:type="character" w:customStyle="1" w:styleId="CopytextZchn">
    <w:name w:val="Copytext Zchn"/>
    <w:basedOn w:val="AbschnittZchn"/>
    <w:link w:val="Copytext"/>
    <w:rsid w:val="000361F7"/>
    <w:rPr>
      <w:rFonts w:ascii="ZineSansDisplayOT" w:hAnsi="ZineSansDisplayOT" w:cs="ZineSansDisplayOT"/>
      <w:szCs w:val="20"/>
    </w:rPr>
  </w:style>
  <w:style w:type="paragraph" w:customStyle="1" w:styleId="EinzugmitAufzhlung">
    <w:name w:val="Einzug mit Aufzählung"/>
    <w:basedOn w:val="Abschnitt"/>
    <w:link w:val="EinzugmitAufzhlungZchn"/>
    <w:qFormat/>
    <w:rsid w:val="000361F7"/>
    <w:pPr>
      <w:tabs>
        <w:tab w:val="left" w:pos="567"/>
      </w:tabs>
      <w:spacing w:before="0" w:after="0"/>
      <w:ind w:left="284" w:hanging="284"/>
    </w:pPr>
    <w:rPr>
      <w:rFonts w:ascii="ZineSansDisplayOT" w:hAnsi="ZineSansDisplayOT" w:cs="ZineSansDisplayOT"/>
      <w:szCs w:val="20"/>
    </w:rPr>
  </w:style>
  <w:style w:type="character" w:customStyle="1" w:styleId="AufzhlungZchn">
    <w:name w:val="Aufzählung Zchn"/>
    <w:basedOn w:val="AbschnittZchn"/>
    <w:link w:val="Aufzhlung"/>
    <w:rsid w:val="000361F7"/>
    <w:rPr>
      <w:rFonts w:ascii="ZineSansDisplayOT" w:hAnsi="ZineSansDisplayOT" w:cs="ZineSansDisplayOT"/>
      <w:szCs w:val="20"/>
    </w:rPr>
  </w:style>
  <w:style w:type="paragraph" w:styleId="KeinLeerraum">
    <w:name w:val="No Spacing"/>
    <w:uiPriority w:val="1"/>
    <w:rsid w:val="008064D2"/>
    <w:pPr>
      <w:spacing w:after="0" w:line="240" w:lineRule="auto"/>
    </w:pPr>
  </w:style>
  <w:style w:type="character" w:customStyle="1" w:styleId="EinzugmitAufzhlungZchn">
    <w:name w:val="Einzug mit Aufzählung Zchn"/>
    <w:basedOn w:val="AbschnittZchn"/>
    <w:link w:val="EinzugmitAufzhlung"/>
    <w:rsid w:val="000361F7"/>
    <w:rPr>
      <w:rFonts w:ascii="ZineSansDisplayOT" w:hAnsi="ZineSansDisplayOT" w:cs="ZineSansDisplayOT"/>
      <w:szCs w:val="20"/>
    </w:rPr>
  </w:style>
  <w:style w:type="character" w:styleId="SchwacheHervorhebung">
    <w:name w:val="Subtle Emphasis"/>
    <w:basedOn w:val="Absatz-Standardschriftart"/>
    <w:uiPriority w:val="19"/>
    <w:rsid w:val="008064D2"/>
    <w:rPr>
      <w:i/>
      <w:iCs/>
      <w:color w:val="0052A5" w:themeColor="text1" w:themeTint="BF"/>
    </w:rPr>
  </w:style>
  <w:style w:type="table" w:styleId="Tabellenraster">
    <w:name w:val="Table Grid"/>
    <w:basedOn w:val="NormaleTabelle"/>
    <w:uiPriority w:val="59"/>
    <w:rsid w:val="004C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Akzent11">
    <w:name w:val="Listentabelle 1 hell  – Akzent 1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FF" w:themeFill="accent1" w:themeFillTint="33"/>
      </w:tcPr>
    </w:tblStylePr>
    <w:tblStylePr w:type="band1Horz">
      <w:tblPr/>
      <w:tcPr>
        <w:shd w:val="clear" w:color="auto" w:fill="A3D0FF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4C5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F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F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4C57CC"/>
    <w:pPr>
      <w:spacing w:after="0" w:line="240" w:lineRule="auto"/>
    </w:pPr>
    <w:tblPr>
      <w:tblStyleRowBandSize w:val="1"/>
      <w:tblStyleColBandSize w:val="1"/>
      <w:tblBorders>
        <w:top w:val="single" w:sz="2" w:space="0" w:color="949FBB" w:themeColor="accent2" w:themeTint="99"/>
        <w:bottom w:val="single" w:sz="2" w:space="0" w:color="949FBB" w:themeColor="accent2" w:themeTint="99"/>
        <w:insideH w:val="single" w:sz="2" w:space="0" w:color="949FBB" w:themeColor="accent2" w:themeTint="99"/>
        <w:insideV w:val="single" w:sz="2" w:space="0" w:color="949F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F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F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4C57CC"/>
    <w:pPr>
      <w:spacing w:after="0" w:line="240" w:lineRule="auto"/>
    </w:pPr>
    <w:tblPr>
      <w:tblStyleRowBandSize w:val="1"/>
      <w:tblStyleColBandSize w:val="1"/>
      <w:tblBorders>
        <w:top w:val="single" w:sz="4" w:space="0" w:color="556487" w:themeColor="accent2"/>
        <w:bottom w:val="single" w:sz="4" w:space="0" w:color="5564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64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6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 w:themeFill="accent2" w:themeFillTint="33"/>
      </w:tcPr>
    </w:tblStylePr>
    <w:tblStylePr w:type="band1Horz">
      <w:tblPr/>
      <w:tcPr>
        <w:shd w:val="clear" w:color="auto" w:fill="DBDFE8" w:themeFill="accent2" w:themeFillTint="33"/>
      </w:tcPr>
    </w:tblStylePr>
  </w:style>
  <w:style w:type="paragraph" w:customStyle="1" w:styleId="Tabellenkopf">
    <w:name w:val="Tabellenkopf"/>
    <w:basedOn w:val="Zwischenberschrift"/>
    <w:link w:val="TabellenkopfZchn"/>
    <w:qFormat/>
    <w:rsid w:val="000361F7"/>
    <w:pPr>
      <w:spacing w:line="240" w:lineRule="auto"/>
    </w:pPr>
    <w:rPr>
      <w:b/>
      <w:bCs/>
      <w:sz w:val="20"/>
    </w:rPr>
  </w:style>
  <w:style w:type="paragraph" w:customStyle="1" w:styleId="Tabelleninhalt">
    <w:name w:val="Tabelleninhalt"/>
    <w:basedOn w:val="Copytext"/>
    <w:link w:val="TabelleninhaltZchn"/>
    <w:qFormat/>
    <w:rsid w:val="000361F7"/>
    <w:pPr>
      <w:spacing w:line="240" w:lineRule="auto"/>
    </w:pPr>
    <w:rPr>
      <w:b/>
      <w:bCs/>
      <w:sz w:val="20"/>
    </w:rPr>
  </w:style>
  <w:style w:type="character" w:customStyle="1" w:styleId="TabellenkopfZchn">
    <w:name w:val="Tabellenkopf Zchn"/>
    <w:basedOn w:val="ZwischenberschriftZchn"/>
    <w:link w:val="Tabellenkopf"/>
    <w:rsid w:val="000361F7"/>
    <w:rPr>
      <w:rFonts w:ascii="ZineSansDisplayOT-Medium" w:hAnsi="ZineSansDisplayOT-Medium" w:cs="ZineSansDisplayOT-Medium"/>
      <w:b/>
      <w:bCs/>
      <w:color w:val="3F4A65" w:themeColor="accent2" w:themeShade="BF"/>
      <w:sz w:val="20"/>
      <w:szCs w:val="20"/>
    </w:rPr>
  </w:style>
  <w:style w:type="paragraph" w:customStyle="1" w:styleId="Seitentitel">
    <w:name w:val="Seitentitel"/>
    <w:basedOn w:val="Standard"/>
    <w:link w:val="SeitentitelZchn"/>
    <w:qFormat/>
    <w:rsid w:val="004C57CC"/>
    <w:rPr>
      <w:rFonts w:ascii="ZineSansDisplayOT-Medium" w:hAnsi="ZineSansDisplayOT-Medium" w:cs="ZineSansDisplayOT-Medium"/>
    </w:rPr>
  </w:style>
  <w:style w:type="character" w:customStyle="1" w:styleId="TabelleninhaltZchn">
    <w:name w:val="Tabelleninhalt Zchn"/>
    <w:basedOn w:val="CopytextZchn"/>
    <w:link w:val="Tabelleninhalt"/>
    <w:rsid w:val="000361F7"/>
    <w:rPr>
      <w:rFonts w:ascii="ZineSansDisplayOT" w:hAnsi="ZineSansDisplayOT" w:cs="ZineSansDisplayOT"/>
      <w:b/>
      <w:bCs/>
      <w:color w:val="3F4A65" w:themeColor="accent2" w:themeShade="BF"/>
      <w:sz w:val="20"/>
      <w:szCs w:val="20"/>
    </w:rPr>
  </w:style>
  <w:style w:type="paragraph" w:customStyle="1" w:styleId="TitelDokument">
    <w:name w:val="Titel Dokument"/>
    <w:basedOn w:val="Standard"/>
    <w:link w:val="TitelDokumentZchn"/>
    <w:qFormat/>
    <w:rsid w:val="004C57CC"/>
    <w:pPr>
      <w:autoSpaceDE w:val="0"/>
      <w:autoSpaceDN w:val="0"/>
      <w:adjustRightInd w:val="0"/>
      <w:spacing w:after="80" w:line="240" w:lineRule="auto"/>
      <w:textAlignment w:val="center"/>
    </w:pPr>
    <w:rPr>
      <w:rFonts w:ascii="ZineSansDisplayOT-Medium" w:hAnsi="ZineSansDisplayOT-Medium" w:cs="ZineSansDisplayOT-Medium"/>
      <w:color w:val="000000"/>
      <w:sz w:val="40"/>
      <w:szCs w:val="40"/>
    </w:rPr>
  </w:style>
  <w:style w:type="character" w:customStyle="1" w:styleId="SeitentitelZchn">
    <w:name w:val="Seitentitel Zchn"/>
    <w:basedOn w:val="Absatz-Standardschriftart"/>
    <w:link w:val="Seitentitel"/>
    <w:rsid w:val="004C57CC"/>
    <w:rPr>
      <w:rFonts w:ascii="ZineSansDisplayOT-Medium" w:hAnsi="ZineSansDisplayOT-Medium" w:cs="ZineSansDisplayOT-Medium"/>
    </w:rPr>
  </w:style>
  <w:style w:type="character" w:customStyle="1" w:styleId="TitelDokumentZchn">
    <w:name w:val="Titel Dokument Zchn"/>
    <w:basedOn w:val="Absatz-Standardschriftart"/>
    <w:link w:val="TitelDokument"/>
    <w:rsid w:val="004C57CC"/>
    <w:rPr>
      <w:rFonts w:ascii="ZineSansDisplayOT-Medium" w:hAnsi="ZineSansDisplayOT-Medium" w:cs="ZineSansDisplayOT-Medium"/>
      <w:color w:val="000000"/>
      <w:sz w:val="40"/>
      <w:szCs w:val="40"/>
    </w:rPr>
  </w:style>
  <w:style w:type="character" w:styleId="Hyperlink">
    <w:name w:val="Hyperlink"/>
    <w:basedOn w:val="Absatz-Standardschriftart"/>
    <w:uiPriority w:val="99"/>
    <w:semiHidden/>
    <w:unhideWhenUsed/>
    <w:rsid w:val="000B57C1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0B57C1"/>
    <w:pPr>
      <w:spacing w:after="0" w:line="240" w:lineRule="auto"/>
    </w:pPr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f.-Nr.: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ef.-Nr.: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ef.-Nr.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f.-Nr.: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f.-Nr.: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Ref.-Nr.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.pfannkuch\Desktop\Dokument\LFK2020_Titel+Inhalt_Querformat.dotx" TargetMode="External"/></Relationships>
</file>

<file path=word/theme/theme1.xml><?xml version="1.0" encoding="utf-8"?>
<a:theme xmlns:a="http://schemas.openxmlformats.org/drawingml/2006/main" name="Office">
  <a:themeElements>
    <a:clrScheme name="LFK 2020 neu">
      <a:dk1>
        <a:srgbClr val="001932"/>
      </a:dk1>
      <a:lt1>
        <a:sysClr val="window" lastClr="FFFFFF"/>
      </a:lt1>
      <a:dk2>
        <a:srgbClr val="2D2378"/>
      </a:dk2>
      <a:lt2>
        <a:srgbClr val="BECDDC"/>
      </a:lt2>
      <a:accent1>
        <a:srgbClr val="001932"/>
      </a:accent1>
      <a:accent2>
        <a:srgbClr val="556487"/>
      </a:accent2>
      <a:accent3>
        <a:srgbClr val="699BB4"/>
      </a:accent3>
      <a:accent4>
        <a:srgbClr val="BECDDC"/>
      </a:accent4>
      <a:accent5>
        <a:srgbClr val="E60A2D"/>
      </a:accent5>
      <a:accent6>
        <a:srgbClr val="FFFFFF"/>
      </a:accent6>
      <a:hlink>
        <a:srgbClr val="699BB4"/>
      </a:hlink>
      <a:folHlink>
        <a:srgbClr val="2D237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53BEF-F243-40DB-B9E1-B7B6C80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LFK2020_Titel+Inhalt_Querformat.dotx</Template>
  <TotalTime>0</TotalTime>
  <Pages>7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sdfsdfsdfsdfsdfsdfsdfsdfsdfsdf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Pfannkuch</dc:creator>
  <cp:lastModifiedBy>Madejska, Daria</cp:lastModifiedBy>
  <cp:revision>9</cp:revision>
  <dcterms:created xsi:type="dcterms:W3CDTF">2021-04-19T12:29:00Z</dcterms:created>
  <dcterms:modified xsi:type="dcterms:W3CDTF">2022-10-27T15:17:00Z</dcterms:modified>
</cp:coreProperties>
</file>