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1444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  <w:r w:rsidRPr="00D80A72">
        <w:rPr>
          <w:rFonts w:ascii="Tahoma" w:hAnsi="Tahoma" w:cs="Tahoma"/>
          <w:noProof/>
          <w:color w:val="auto"/>
          <w:sz w:val="40"/>
          <w:szCs w:val="40"/>
          <w:lang w:eastAsia="de-DE"/>
        </w:rPr>
        <w:drawing>
          <wp:anchor distT="0" distB="0" distL="114300" distR="114300" simplePos="0" relativeHeight="251649536" behindDoc="0" locked="0" layoutInCell="1" allowOverlap="1" wp14:anchorId="46D586E1" wp14:editId="08A4499F">
            <wp:simplePos x="0" y="0"/>
            <wp:positionH relativeFrom="page">
              <wp:posOffset>3121479</wp:posOffset>
            </wp:positionH>
            <wp:positionV relativeFrom="paragraph">
              <wp:posOffset>-1084852</wp:posOffset>
            </wp:positionV>
            <wp:extent cx="7546521" cy="1600200"/>
            <wp:effectExtent l="1905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K2020_Briefpapier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2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639B7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13C0F720" w14:textId="77777777" w:rsidR="008C0606" w:rsidRPr="00D80A72" w:rsidRDefault="00D80A72" w:rsidP="00D80A72">
      <w:pPr>
        <w:jc w:val="right"/>
        <w:rPr>
          <w:rFonts w:ascii="Tahoma" w:hAnsi="Tahoma" w:cs="Tahoma"/>
          <w:b/>
          <w:color w:val="auto"/>
        </w:rPr>
      </w:pPr>
      <w:r w:rsidRPr="00D80A72">
        <w:rPr>
          <w:rFonts w:ascii="Tahoma" w:hAnsi="Tahoma" w:cs="Tahoma"/>
          <w:b/>
          <w:color w:val="auto"/>
        </w:rPr>
        <w:t>Anlage 9</w:t>
      </w:r>
    </w:p>
    <w:p w14:paraId="6CD551B3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4EAC4061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412EA8EC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36133DDA" w14:textId="77777777" w:rsidR="008C0606" w:rsidRPr="00D80A72" w:rsidRDefault="008C0606" w:rsidP="000B57C1">
      <w:pPr>
        <w:spacing w:after="120"/>
        <w:rPr>
          <w:rFonts w:ascii="Tahoma" w:hAnsi="Tahoma" w:cs="Tahoma"/>
          <w:color w:val="auto"/>
        </w:rPr>
      </w:pPr>
    </w:p>
    <w:p w14:paraId="1B389F0D" w14:textId="77777777" w:rsidR="000B57C1" w:rsidRPr="00D80A72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663A7ACE" w14:textId="77777777" w:rsidR="000B57C1" w:rsidRPr="00D80A72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6C861CCE" w14:textId="77777777" w:rsidR="000B57C1" w:rsidRPr="00E57593" w:rsidRDefault="000B57C1" w:rsidP="00D80A72">
      <w:pPr>
        <w:spacing w:after="120"/>
        <w:ind w:left="284"/>
        <w:rPr>
          <w:rFonts w:ascii="Tahoma" w:hAnsi="Tahoma" w:cs="Tahoma"/>
          <w:color w:val="auto"/>
        </w:rPr>
      </w:pPr>
      <w:r w:rsidRPr="00D80A72">
        <w:rPr>
          <w:rFonts w:ascii="Tahoma" w:hAnsi="Tahoma" w:cs="Tahoma"/>
          <w:b/>
          <w:bCs/>
          <w:color w:val="auto"/>
        </w:rPr>
        <w:t>Nac</w:t>
      </w:r>
      <w:r w:rsidRPr="00D80A72">
        <w:rPr>
          <w:rFonts w:ascii="Tahoma" w:hAnsi="Tahoma" w:cs="Tahoma"/>
          <w:b/>
          <w:bCs/>
          <w:color w:val="auto"/>
          <w:spacing w:val="-3"/>
        </w:rPr>
        <w:t>h</w:t>
      </w:r>
      <w:r w:rsidRPr="00D80A72">
        <w:rPr>
          <w:rFonts w:ascii="Tahoma" w:hAnsi="Tahoma" w:cs="Tahoma"/>
          <w:b/>
          <w:bCs/>
          <w:color w:val="auto"/>
        </w:rPr>
        <w:t xml:space="preserve">weis für Eignung und Auswahl von drei Bietern unter </w:t>
      </w:r>
      <w:r w:rsidRPr="00E57593">
        <w:rPr>
          <w:rFonts w:ascii="Tahoma" w:hAnsi="Tahoma" w:cs="Tahoma"/>
          <w:b/>
          <w:bCs/>
          <w:color w:val="auto"/>
        </w:rPr>
        <w:t>Punkt D.III.3 und D.IV. der Ver</w:t>
      </w:r>
      <w:r w:rsidRPr="00E57593">
        <w:rPr>
          <w:rFonts w:ascii="Tahoma" w:hAnsi="Tahoma" w:cs="Tahoma"/>
          <w:b/>
          <w:bCs/>
          <w:color w:val="auto"/>
          <w:spacing w:val="-3"/>
        </w:rPr>
        <w:t>g</w:t>
      </w:r>
      <w:r w:rsidRPr="00E57593">
        <w:rPr>
          <w:rFonts w:ascii="Tahoma" w:hAnsi="Tahoma" w:cs="Tahoma"/>
          <w:b/>
          <w:bCs/>
          <w:color w:val="auto"/>
        </w:rPr>
        <w:t xml:space="preserve">abe- und Vertragsunterlagen </w:t>
      </w:r>
    </w:p>
    <w:p w14:paraId="700C0138" w14:textId="4EC08B5E" w:rsidR="000B57C1" w:rsidRPr="00D80A72" w:rsidRDefault="000B57C1" w:rsidP="00D80A72">
      <w:pPr>
        <w:spacing w:after="120"/>
        <w:ind w:left="284"/>
        <w:rPr>
          <w:rFonts w:ascii="Tahoma" w:hAnsi="Tahoma" w:cs="Tahoma"/>
          <w:color w:val="auto"/>
        </w:rPr>
      </w:pPr>
      <w:r w:rsidRPr="00E57593">
        <w:rPr>
          <w:rFonts w:ascii="Tahoma" w:hAnsi="Tahoma" w:cs="Tahoma"/>
          <w:color w:val="auto"/>
        </w:rPr>
        <w:t>Nach</w:t>
      </w:r>
      <w:r w:rsidRPr="00E57593">
        <w:rPr>
          <w:rFonts w:ascii="Tahoma" w:hAnsi="Tahoma" w:cs="Tahoma"/>
          <w:color w:val="auto"/>
          <w:spacing w:val="-3"/>
        </w:rPr>
        <w:t>w</w:t>
      </w:r>
      <w:r w:rsidRPr="00E57593">
        <w:rPr>
          <w:rFonts w:ascii="Tahoma" w:hAnsi="Tahoma" w:cs="Tahoma"/>
          <w:color w:val="auto"/>
        </w:rPr>
        <w:t xml:space="preserve">eis </w:t>
      </w:r>
      <w:r w:rsidRPr="00E57593">
        <w:rPr>
          <w:rFonts w:ascii="Tahoma" w:hAnsi="Tahoma" w:cs="Tahoma"/>
          <w:color w:val="auto"/>
          <w:spacing w:val="-3"/>
        </w:rPr>
        <w:t>v</w:t>
      </w:r>
      <w:r w:rsidRPr="00E57593">
        <w:rPr>
          <w:rFonts w:ascii="Tahoma" w:hAnsi="Tahoma" w:cs="Tahoma"/>
          <w:color w:val="auto"/>
        </w:rPr>
        <w:t xml:space="preserve">on mind. einem, </w:t>
      </w:r>
      <w:r w:rsidRPr="00E57593">
        <w:rPr>
          <w:rFonts w:ascii="Tahoma" w:hAnsi="Tahoma" w:cs="Tahoma"/>
          <w:color w:val="auto"/>
          <w:spacing w:val="-3"/>
        </w:rPr>
        <w:t>v</w:t>
      </w:r>
      <w:r w:rsidRPr="00E57593">
        <w:rPr>
          <w:rFonts w:ascii="Tahoma" w:hAnsi="Tahoma" w:cs="Tahoma"/>
          <w:color w:val="auto"/>
        </w:rPr>
        <w:t>or</w:t>
      </w:r>
      <w:r w:rsidRPr="00E57593">
        <w:rPr>
          <w:rFonts w:ascii="Tahoma" w:hAnsi="Tahoma" w:cs="Tahoma"/>
          <w:color w:val="auto"/>
          <w:spacing w:val="-4"/>
        </w:rPr>
        <w:t>z</w:t>
      </w:r>
      <w:r w:rsidRPr="00E57593">
        <w:rPr>
          <w:rFonts w:ascii="Tahoma" w:hAnsi="Tahoma" w:cs="Tahoma"/>
          <w:color w:val="auto"/>
        </w:rPr>
        <w:t>ugs</w:t>
      </w:r>
      <w:r w:rsidRPr="00E57593">
        <w:rPr>
          <w:rFonts w:ascii="Tahoma" w:hAnsi="Tahoma" w:cs="Tahoma"/>
          <w:color w:val="auto"/>
          <w:spacing w:val="-3"/>
        </w:rPr>
        <w:t>w</w:t>
      </w:r>
      <w:r w:rsidRPr="00E57593">
        <w:rPr>
          <w:rFonts w:ascii="Tahoma" w:hAnsi="Tahoma" w:cs="Tahoma"/>
          <w:color w:val="auto"/>
        </w:rPr>
        <w:t xml:space="preserve">eise drei </w:t>
      </w:r>
      <w:r w:rsidRPr="00E57593">
        <w:rPr>
          <w:rFonts w:ascii="Tahoma" w:hAnsi="Tahoma" w:cs="Tahoma"/>
          <w:color w:val="auto"/>
          <w:spacing w:val="-3"/>
        </w:rPr>
        <w:t>v</w:t>
      </w:r>
      <w:r w:rsidRPr="00E57593">
        <w:rPr>
          <w:rFonts w:ascii="Tahoma" w:hAnsi="Tahoma" w:cs="Tahoma"/>
          <w:color w:val="auto"/>
        </w:rPr>
        <w:t>er</w:t>
      </w:r>
      <w:r w:rsidRPr="00E57593">
        <w:rPr>
          <w:rFonts w:ascii="Tahoma" w:hAnsi="Tahoma" w:cs="Tahoma"/>
          <w:color w:val="auto"/>
          <w:spacing w:val="-3"/>
        </w:rPr>
        <w:t>g</w:t>
      </w:r>
      <w:r w:rsidRPr="00E57593">
        <w:rPr>
          <w:rFonts w:ascii="Tahoma" w:hAnsi="Tahoma" w:cs="Tahoma"/>
          <w:color w:val="auto"/>
        </w:rPr>
        <w:t>leichbaren Referen</w:t>
      </w:r>
      <w:r w:rsidRPr="00E57593">
        <w:rPr>
          <w:rFonts w:ascii="Tahoma" w:hAnsi="Tahoma" w:cs="Tahoma"/>
          <w:color w:val="auto"/>
          <w:spacing w:val="-3"/>
        </w:rPr>
        <w:t>z</w:t>
      </w:r>
      <w:r w:rsidRPr="00E57593">
        <w:rPr>
          <w:rFonts w:ascii="Tahoma" w:hAnsi="Tahoma" w:cs="Tahoma"/>
          <w:color w:val="auto"/>
        </w:rPr>
        <w:t xml:space="preserve">projekten der letzten drei </w:t>
      </w:r>
      <w:r w:rsidRPr="00E57593">
        <w:rPr>
          <w:rFonts w:ascii="Tahoma" w:hAnsi="Tahoma" w:cs="Tahoma"/>
          <w:color w:val="auto"/>
          <w:spacing w:val="-3"/>
        </w:rPr>
        <w:t>J</w:t>
      </w:r>
      <w:r w:rsidRPr="00E57593">
        <w:rPr>
          <w:rFonts w:ascii="Tahoma" w:hAnsi="Tahoma" w:cs="Tahoma"/>
          <w:color w:val="auto"/>
        </w:rPr>
        <w:t xml:space="preserve">ahre </w:t>
      </w:r>
      <w:r w:rsidRPr="00E57593">
        <w:rPr>
          <w:rFonts w:ascii="Tahoma" w:hAnsi="Tahoma" w:cs="Tahoma"/>
          <w:color w:val="auto"/>
          <w:spacing w:val="-3"/>
        </w:rPr>
        <w:t>z</w:t>
      </w:r>
      <w:r w:rsidRPr="00E57593">
        <w:rPr>
          <w:rFonts w:ascii="Tahoma" w:hAnsi="Tahoma" w:cs="Tahoma"/>
          <w:color w:val="auto"/>
        </w:rPr>
        <w:t>um Na</w:t>
      </w:r>
      <w:r w:rsidRPr="00E57593">
        <w:rPr>
          <w:rFonts w:ascii="Tahoma" w:hAnsi="Tahoma" w:cs="Tahoma"/>
          <w:color w:val="auto"/>
          <w:spacing w:val="-3"/>
        </w:rPr>
        <w:t>c</w:t>
      </w:r>
      <w:r w:rsidRPr="00E57593">
        <w:rPr>
          <w:rFonts w:ascii="Tahoma" w:hAnsi="Tahoma" w:cs="Tahoma"/>
          <w:color w:val="auto"/>
        </w:rPr>
        <w:t>h</w:t>
      </w:r>
      <w:r w:rsidRPr="00E57593">
        <w:rPr>
          <w:rFonts w:ascii="Tahoma" w:hAnsi="Tahoma" w:cs="Tahoma"/>
          <w:color w:val="auto"/>
          <w:spacing w:val="-3"/>
        </w:rPr>
        <w:t>w</w:t>
      </w:r>
      <w:r w:rsidRPr="00E57593">
        <w:rPr>
          <w:rFonts w:ascii="Tahoma" w:hAnsi="Tahoma" w:cs="Tahoma"/>
          <w:color w:val="auto"/>
        </w:rPr>
        <w:t>eis der Erfahr</w:t>
      </w:r>
      <w:r w:rsidRPr="00E57593">
        <w:rPr>
          <w:rFonts w:ascii="Tahoma" w:hAnsi="Tahoma" w:cs="Tahoma"/>
          <w:color w:val="auto"/>
          <w:spacing w:val="-3"/>
        </w:rPr>
        <w:t>u</w:t>
      </w:r>
      <w:r w:rsidRPr="00E57593">
        <w:rPr>
          <w:rFonts w:ascii="Tahoma" w:hAnsi="Tahoma" w:cs="Tahoma"/>
          <w:color w:val="auto"/>
        </w:rPr>
        <w:t xml:space="preserve">ngen bei Projekten der </w:t>
      </w:r>
      <w:bookmarkStart w:id="0" w:name="_Hlk69221225"/>
      <w:r w:rsidRPr="00E57593">
        <w:rPr>
          <w:rFonts w:ascii="Tahoma" w:hAnsi="Tahoma" w:cs="Tahoma"/>
          <w:color w:val="auto"/>
        </w:rPr>
        <w:t xml:space="preserve">Medienpädagogik, </w:t>
      </w:r>
      <w:bookmarkEnd w:id="0"/>
      <w:r w:rsidR="000776C1" w:rsidRPr="00E57593">
        <w:rPr>
          <w:rFonts w:ascii="Tahoma" w:hAnsi="Tahoma" w:cs="Tahoma"/>
          <w:color w:val="auto"/>
        </w:rPr>
        <w:t xml:space="preserve">insbesondere mit Bezug </w:t>
      </w:r>
      <w:r w:rsidR="00994683" w:rsidRPr="00E57593">
        <w:rPr>
          <w:rFonts w:ascii="Tahoma" w:hAnsi="Tahoma" w:cs="Tahoma"/>
          <w:color w:val="auto"/>
        </w:rPr>
        <w:t>zu</w:t>
      </w:r>
      <w:r w:rsidR="000776C1" w:rsidRPr="00E57593">
        <w:rPr>
          <w:rFonts w:ascii="Tahoma" w:hAnsi="Tahoma" w:cs="Tahoma"/>
          <w:color w:val="auto"/>
        </w:rPr>
        <w:t>m Kinderschutz und seiner technischen Umsetzung bei unterschiedlichen Geräten und Diensten</w:t>
      </w:r>
    </w:p>
    <w:p w14:paraId="1797C140" w14:textId="77777777" w:rsidR="000B57C1" w:rsidRPr="00D80A72" w:rsidRDefault="000B57C1" w:rsidP="00D80A72">
      <w:pPr>
        <w:spacing w:after="120"/>
        <w:ind w:left="284" w:right="250"/>
        <w:rPr>
          <w:rFonts w:ascii="Tahoma" w:hAnsi="Tahoma" w:cs="Tahoma"/>
          <w:color w:val="auto"/>
        </w:rPr>
      </w:pPr>
      <w:r w:rsidRPr="00D80A72">
        <w:rPr>
          <w:rFonts w:ascii="Tahoma" w:hAnsi="Tahoma" w:cs="Tahoma"/>
          <w:color w:val="auto"/>
        </w:rPr>
        <w:t>Die Referen</w:t>
      </w:r>
      <w:r w:rsidRPr="00D80A72">
        <w:rPr>
          <w:rFonts w:ascii="Tahoma" w:hAnsi="Tahoma" w:cs="Tahoma"/>
          <w:color w:val="auto"/>
          <w:spacing w:val="-3"/>
        </w:rPr>
        <w:t>z</w:t>
      </w:r>
      <w:r w:rsidRPr="00D80A72">
        <w:rPr>
          <w:rFonts w:ascii="Tahoma" w:hAnsi="Tahoma" w:cs="Tahoma"/>
          <w:color w:val="auto"/>
        </w:rPr>
        <w:t xml:space="preserve">aufträge müssen in </w:t>
      </w:r>
      <w:r w:rsidRPr="00D80A72">
        <w:rPr>
          <w:rFonts w:ascii="Tahoma" w:hAnsi="Tahoma" w:cs="Tahoma"/>
          <w:color w:val="auto"/>
          <w:spacing w:val="-3"/>
        </w:rPr>
        <w:t>U</w:t>
      </w:r>
      <w:r w:rsidRPr="00D80A72">
        <w:rPr>
          <w:rFonts w:ascii="Tahoma" w:hAnsi="Tahoma" w:cs="Tahoma"/>
          <w:color w:val="auto"/>
        </w:rPr>
        <w:t>mfang und Leis</w:t>
      </w:r>
      <w:r w:rsidRPr="00D80A72">
        <w:rPr>
          <w:rFonts w:ascii="Tahoma" w:hAnsi="Tahoma" w:cs="Tahoma"/>
          <w:color w:val="auto"/>
          <w:spacing w:val="-3"/>
        </w:rPr>
        <w:t>t</w:t>
      </w:r>
      <w:r w:rsidRPr="00D80A72">
        <w:rPr>
          <w:rFonts w:ascii="Tahoma" w:hAnsi="Tahoma" w:cs="Tahoma"/>
          <w:color w:val="auto"/>
        </w:rPr>
        <w:t xml:space="preserve">ungserbringung </w:t>
      </w:r>
      <w:r w:rsidRPr="00D80A72">
        <w:rPr>
          <w:rFonts w:ascii="Tahoma" w:hAnsi="Tahoma" w:cs="Tahoma"/>
          <w:color w:val="auto"/>
          <w:spacing w:val="-3"/>
        </w:rPr>
        <w:t>v</w:t>
      </w:r>
      <w:r w:rsidRPr="00D80A72">
        <w:rPr>
          <w:rFonts w:ascii="Tahoma" w:hAnsi="Tahoma" w:cs="Tahoma"/>
          <w:color w:val="auto"/>
        </w:rPr>
        <w:t>ergleichbar mit dem ausgeschriebenen Auftrag sein und mi</w:t>
      </w:r>
      <w:r w:rsidRPr="00D80A72">
        <w:rPr>
          <w:rFonts w:ascii="Tahoma" w:hAnsi="Tahoma" w:cs="Tahoma"/>
          <w:color w:val="auto"/>
          <w:spacing w:val="-3"/>
        </w:rPr>
        <w:t>t</w:t>
      </w:r>
      <w:r w:rsidRPr="00D80A72">
        <w:rPr>
          <w:rFonts w:ascii="Tahoma" w:hAnsi="Tahoma" w:cs="Tahoma"/>
          <w:color w:val="auto"/>
        </w:rPr>
        <w:t>hin die Erfahrung mit konzeptionellen, redaktionellen, gestalterischen und ggf. technischen Pflege und Weiterentwicklung eines Projekts in der Medienpädagogik zeigen.</w:t>
      </w:r>
    </w:p>
    <w:p w14:paraId="33DD6A20" w14:textId="77777777" w:rsidR="000B57C1" w:rsidRPr="00D80A72" w:rsidRDefault="000B57C1" w:rsidP="000B57C1">
      <w:pPr>
        <w:spacing w:after="120"/>
        <w:ind w:left="284"/>
        <w:rPr>
          <w:rFonts w:ascii="Tahoma" w:hAnsi="Tahoma" w:cs="Tahoma"/>
          <w:color w:val="auto"/>
        </w:rPr>
      </w:pPr>
      <w:r w:rsidRPr="00D80A72">
        <w:rPr>
          <w:rFonts w:ascii="Tahoma" w:hAnsi="Tahoma" w:cs="Tahoma"/>
          <w:b/>
          <w:bCs/>
          <w:i/>
          <w:iCs/>
          <w:color w:val="auto"/>
        </w:rPr>
        <w:t>Es ist für jede vorliegende Referen</w:t>
      </w:r>
      <w:r w:rsidRPr="00D80A72">
        <w:rPr>
          <w:rFonts w:ascii="Tahoma" w:hAnsi="Tahoma" w:cs="Tahoma"/>
          <w:b/>
          <w:bCs/>
          <w:i/>
          <w:iCs/>
          <w:color w:val="auto"/>
          <w:spacing w:val="-3"/>
        </w:rPr>
        <w:t>z</w:t>
      </w:r>
      <w:r w:rsidRPr="00D80A72">
        <w:rPr>
          <w:rFonts w:ascii="Tahoma" w:hAnsi="Tahoma" w:cs="Tahoma"/>
          <w:b/>
          <w:bCs/>
          <w:i/>
          <w:iCs/>
          <w:color w:val="auto"/>
        </w:rPr>
        <w:t xml:space="preserve"> eine Referenztabelle auszufüllen. Bitte numme</w:t>
      </w:r>
      <w:r w:rsidRPr="00D80A72">
        <w:rPr>
          <w:rFonts w:ascii="Tahoma" w:hAnsi="Tahoma" w:cs="Tahoma"/>
          <w:b/>
          <w:bCs/>
          <w:i/>
          <w:iCs/>
          <w:color w:val="auto"/>
          <w:spacing w:val="-3"/>
        </w:rPr>
        <w:t>r</w:t>
      </w:r>
      <w:r w:rsidRPr="00D80A72">
        <w:rPr>
          <w:rFonts w:ascii="Tahoma" w:hAnsi="Tahoma" w:cs="Tahoma"/>
          <w:b/>
          <w:bCs/>
          <w:i/>
          <w:iCs/>
          <w:color w:val="auto"/>
        </w:rPr>
        <w:t xml:space="preserve">ieren Sie die </w:t>
      </w:r>
      <w:r w:rsidRPr="00D80A72">
        <w:rPr>
          <w:rFonts w:ascii="Tahoma" w:hAnsi="Tahoma" w:cs="Tahoma"/>
          <w:b/>
          <w:bCs/>
          <w:i/>
          <w:iCs/>
          <w:color w:val="auto"/>
          <w:spacing w:val="-3"/>
        </w:rPr>
        <w:t>R</w:t>
      </w:r>
      <w:r w:rsidRPr="00D80A72">
        <w:rPr>
          <w:rFonts w:ascii="Tahoma" w:hAnsi="Tahoma" w:cs="Tahoma"/>
          <w:b/>
          <w:bCs/>
          <w:i/>
          <w:iCs/>
          <w:color w:val="auto"/>
        </w:rPr>
        <w:t>eferenzen fortlaufend durch.</w:t>
      </w:r>
    </w:p>
    <w:p w14:paraId="503D181A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52D28C6A" w14:textId="77777777" w:rsidR="008C0606" w:rsidRPr="00D80A72" w:rsidRDefault="008C0606" w:rsidP="008C0606">
      <w:pPr>
        <w:rPr>
          <w:rFonts w:ascii="Tahoma" w:hAnsi="Tahoma" w:cs="Tahoma"/>
          <w:color w:val="auto"/>
        </w:rPr>
      </w:pPr>
    </w:p>
    <w:p w14:paraId="726198B8" w14:textId="77777777" w:rsidR="008C0606" w:rsidRPr="00D80A72" w:rsidRDefault="00E57593" w:rsidP="008C0606">
      <w:pPr>
        <w:rPr>
          <w:rFonts w:ascii="Tahoma" w:hAnsi="Tahoma" w:cs="Tahoma"/>
          <w:color w:val="auto"/>
        </w:rPr>
      </w:pPr>
      <w:r>
        <w:rPr>
          <w:noProof/>
        </w:rPr>
        <w:pict w14:anchorId="5AD1E343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45.4pt;margin-top:163.2pt;width:658.35pt;height:85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" o:allowoverlap="f" filled="f" stroked="f">
            <v:textbox inset="0,0,0,0">
              <w:txbxContent>
                <w:p w14:paraId="049B8E90" w14:textId="22C08EC8" w:rsidR="008C0606" w:rsidRPr="00D80A72" w:rsidRDefault="000B57C1" w:rsidP="008C0606">
                  <w:pPr>
                    <w:spacing w:after="80" w:line="240" w:lineRule="auto"/>
                    <w:rPr>
                      <w:rFonts w:ascii="Tahoma" w:hAnsi="Tahoma" w:cs="Tahoma"/>
                    </w:rPr>
                  </w:pPr>
                  <w:r w:rsidRPr="00D80A72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 xml:space="preserve">Referenzen für die Projekte der Medienpädagogik, insbesondere mit Bezug </w:t>
                  </w:r>
                  <w:r w:rsidR="000776C1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 xml:space="preserve">zum </w:t>
                  </w:r>
                  <w:r w:rsidR="000776C1" w:rsidRPr="000776C1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Kinderschutz und seiner technischen Umsetzung bei unterschiedlichen Geräten und Diensten</w:t>
                  </w:r>
                </w:p>
              </w:txbxContent>
            </v:textbox>
            <w10:wrap anchorx="margin" anchory="page"/>
            <w10:anchorlock/>
          </v:shape>
        </w:pict>
      </w:r>
      <w:r>
        <w:rPr>
          <w:rFonts w:ascii="Tahoma" w:hAnsi="Tahoma" w:cs="Tahoma"/>
          <w:noProof/>
          <w:color w:val="auto"/>
          <w:sz w:val="40"/>
          <w:szCs w:val="40"/>
        </w:rPr>
        <w:pict w14:anchorId="6E02296C">
          <v:line id="Gerader Verbinder 11" o:spid="_x0000_s2070" alt="" style="position:absolute;z-index:251648000;visibility:visible;mso-wrap-edited:f;mso-width-percent:0;mso-height-percent:0;mso-position-horizontal-relative:margin;mso-position-vertical-relative:page;mso-width-percent:0;mso-height-percent:0;mso-width-relative:margin" from="-.2pt,258pt" to="708.45pt,258pt" o:allowoverlap="f" strokecolor="#001932 [3213]" strokeweight=".5pt">
            <v:stroke joinstyle="miter"/>
            <w10:wrap anchorx="margin" anchory="page"/>
            <w10:anchorlock/>
          </v:line>
        </w:pict>
      </w:r>
      <w:r w:rsidR="008C0606" w:rsidRPr="00D80A72">
        <w:rPr>
          <w:rFonts w:ascii="Tahoma" w:hAnsi="Tahoma" w:cs="Tahoma"/>
          <w:noProof/>
          <w:color w:val="auto"/>
          <w:lang w:eastAsia="de-DE"/>
        </w:rPr>
        <w:drawing>
          <wp:anchor distT="0" distB="0" distL="114300" distR="114300" simplePos="0" relativeHeight="251647488" behindDoc="0" locked="1" layoutInCell="1" allowOverlap="0" wp14:anchorId="63FC14A9" wp14:editId="58B17E1F">
            <wp:simplePos x="0" y="0"/>
            <wp:positionH relativeFrom="column">
              <wp:posOffset>-69850</wp:posOffset>
            </wp:positionH>
            <wp:positionV relativeFrom="page">
              <wp:posOffset>2111375</wp:posOffset>
            </wp:positionV>
            <wp:extent cx="459740" cy="990600"/>
            <wp:effectExtent l="1905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FK_doppelpun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A26B456">
          <v:shape id="Textfeld 2" o:spid="_x0000_s2069" type="#_x0000_t202" style="position:absolute;margin-left:43.9pt;margin-top:758.1pt;width:408.75pt;height:26.9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" o:allowoverlap="f" filled="f" stroked="f">
            <v:textbox inset="0,0,0,0">
              <w:txbxContent>
                <w:p w14:paraId="7432CAC9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 xml:space="preserve">Landesanstalt für Kommunikation Baden-Württemberg (LFK) · </w:t>
                  </w:r>
                  <w:proofErr w:type="spellStart"/>
                  <w:r w:rsidRPr="007A1704">
                    <w:t>Reinsburgstraße</w:t>
                  </w:r>
                  <w:proofErr w:type="spellEnd"/>
                  <w:r w:rsidRPr="007A1704">
                    <w:t xml:space="preserve"> 27 · 70178 Stuttgart </w:t>
                  </w:r>
                </w:p>
                <w:p w14:paraId="5B9A7D8D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>Telefon: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0 · Fax: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11 · E-Mail: info@lfk.de · Internet: www.lfk.de</w:t>
                  </w:r>
                </w:p>
                <w:p w14:paraId="50CF5FDD" w14:textId="77777777" w:rsidR="008C0606" w:rsidRDefault="008C0606" w:rsidP="004C57CC">
                  <w:pPr>
                    <w:pStyle w:val="Copytext"/>
                  </w:pPr>
                </w:p>
              </w:txbxContent>
            </v:textbox>
            <w10:wrap anchorx="margin" anchory="page"/>
            <w10:anchorlock/>
          </v:shape>
        </w:pict>
      </w:r>
    </w:p>
    <w:p w14:paraId="252CBF5C" w14:textId="77777777" w:rsidR="0032135D" w:rsidRPr="00D80A72" w:rsidRDefault="0032135D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0060FA23" w14:textId="77777777" w:rsidTr="009E61B9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0B5F148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EF62E3A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581D17" w14:textId="77777777" w:rsidR="000B57C1" w:rsidRPr="00D80A72" w:rsidRDefault="00E57593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1" w:history="1">
              <w:proofErr w:type="spellStart"/>
              <w:r w:rsidR="000B57C1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0B57C1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68CCF7ED" w14:textId="77777777" w:rsidTr="009E61B9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368D115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29C73C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DACAD34" w14:textId="77777777" w:rsidTr="009E61B9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A50229B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4C502E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6A7DE1FE" w14:textId="77777777" w:rsidTr="009E61B9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47DA271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CDC150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185596CE" w14:textId="77777777" w:rsidTr="009E61B9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53B57F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66BC60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3FCE2F2F" w14:textId="77777777" w:rsidTr="009E61B9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6870DEA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2DA2E0" w14:textId="77777777" w:rsidR="009E61B9" w:rsidRPr="00D80A72" w:rsidRDefault="009E61B9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33C9B1F" w14:textId="77777777" w:rsidTr="009E61B9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F506AC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4A0DE434" w14:textId="77777777" w:rsidR="000B57C1" w:rsidRPr="00D80A72" w:rsidRDefault="000B57C1" w:rsidP="009E61B9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F87210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3B75386" w14:textId="77777777" w:rsidTr="009E61B9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717966E" w14:textId="77777777" w:rsidR="000B57C1" w:rsidRPr="00D80A72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2E3B89FB">
                <v:shape id="Freeform 133" o:spid="_x0000_s2068" style="position:absolute;left:0;text-align:left;margin-left:0;margin-top:27.6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3B87AAF9">
                <v:shape id="Freeform 134" o:spid="_x0000_s2067" style="position:absolute;left:0;text-align:left;margin-left:0;margin-top:27.6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23FC859D">
                <v:shape id="Freeform 135" o:spid="_x0000_s2066" style="position:absolute;left:0;text-align:left;margin-left:241pt;margin-top:27.6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F2CD35" w14:textId="77777777" w:rsidR="000B57C1" w:rsidRPr="00D80A72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B0C43D3" w14:textId="77777777" w:rsidR="0032135D" w:rsidRPr="00D80A72" w:rsidRDefault="0032135D" w:rsidP="0032135D">
      <w:pPr>
        <w:rPr>
          <w:rFonts w:ascii="Tahoma" w:hAnsi="Tahoma" w:cs="Tahoma"/>
          <w:color w:val="auto"/>
        </w:rPr>
      </w:pPr>
    </w:p>
    <w:p w14:paraId="0092D125" w14:textId="77777777" w:rsidR="004C57CC" w:rsidRPr="00D80A72" w:rsidRDefault="00E57593" w:rsidP="009E61B9">
      <w:pPr>
        <w:tabs>
          <w:tab w:val="left" w:pos="4912"/>
        </w:tabs>
        <w:rPr>
          <w:rFonts w:ascii="Tahoma" w:hAnsi="Tahoma" w:cs="Tahoma"/>
          <w:color w:val="auto"/>
        </w:rPr>
      </w:pPr>
      <w:r>
        <w:rPr>
          <w:noProof/>
        </w:rPr>
        <w:pict w14:anchorId="024D66AF">
          <v:rect id="Rechteck 228" o:spid="_x0000_s2065" style="position:absolute;margin-left:0;margin-top:792.1pt;width:595pt;height:49.3pt;z-index: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" o:allowoverlap="f" stroked="f" strokeweight="1pt">
            <w10:wrap anchorx="page" anchory="page"/>
            <w10:anchorlock/>
          </v:rect>
        </w:pict>
      </w: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3BF724DF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B6E239A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B589666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08EA906" w14:textId="77777777" w:rsidR="009E61B9" w:rsidRPr="00D80A72" w:rsidRDefault="00E57593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2" w:history="1">
              <w:proofErr w:type="spellStart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4F733C4B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34E42C0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637B05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1679356E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DCDC0C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F260D2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6405C72A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30367F8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B878F8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5519C443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CB686E0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611971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60018BB5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8B31BA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FFA248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63059D1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5979CB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21A22ED3" w14:textId="77777777" w:rsidR="009E61B9" w:rsidRPr="00D80A72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EB1277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24CF5190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7F260B3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1FB7A375">
                <v:shape id="_x0000_s2064" style="position:absolute;left:0;text-align:left;margin-left:0;margin-top:27.6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1BB65525">
                <v:shape id="_x0000_s2063" style="position:absolute;left:0;text-align:left;margin-left:0;margin-top:27.6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05A7FFBB">
                <v:shape id="_x0000_s2062" style="position:absolute;left:0;text-align:left;margin-left:241pt;margin-top:27.6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746839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078C8B8" w14:textId="77777777" w:rsidR="008C0606" w:rsidRPr="00D80A72" w:rsidRDefault="008C0606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24FFD5B6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4B918A7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BF3A863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D8FE98E" w14:textId="77777777" w:rsidR="009E61B9" w:rsidRPr="00D80A72" w:rsidRDefault="00E57593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proofErr w:type="spellStart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2AD82D18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B67AE4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953327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21301867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246C7F6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7204D4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4D68E0E2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D24E3A9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3EA5BC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5C9D5B10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B8811CC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1F94D4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1FBACCB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BB4AAF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2CD531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9EF16AB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0A21E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11F81F7D" w14:textId="77777777" w:rsidR="009E61B9" w:rsidRPr="00D80A72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DCA692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15B3F31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44559B1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30D40C91">
                <v:shape id="_x0000_s2061" style="position:absolute;left:0;text-align:left;margin-left:0;margin-top:27.6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1F830D72">
                <v:shape id="_x0000_s2060" style="position:absolute;left:0;text-align:left;margin-left:0;margin-top:27.6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465CCCCB">
                <v:shape id="_x0000_s2059" style="position:absolute;left:0;text-align:left;margin-left:241pt;margin-top:27.6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8E9E49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94317C" w14:textId="77777777" w:rsidR="009E61B9" w:rsidRPr="00D80A72" w:rsidRDefault="009E61B9" w:rsidP="007F54EE">
      <w:pPr>
        <w:spacing w:after="120"/>
        <w:rPr>
          <w:rFonts w:ascii="Tahoma" w:hAnsi="Tahoma" w:cs="Tahoma"/>
          <w:color w:val="auto"/>
        </w:rPr>
      </w:pPr>
    </w:p>
    <w:p w14:paraId="543B5775" w14:textId="77777777" w:rsidR="009E61B9" w:rsidRPr="00D80A72" w:rsidRDefault="009E61B9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76DE1FCF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0397158C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62260DE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FEB09A6" w14:textId="77777777" w:rsidR="009E61B9" w:rsidRPr="00D80A72" w:rsidRDefault="00E57593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4" w:history="1">
              <w:proofErr w:type="spellStart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2B99017E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27747CD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0A6A32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BF33441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7DB0608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8330C8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1DEA398F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C28AC62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69EE5C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2FBCED15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AED96C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D7E018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7076211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E01BE9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9BBF52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EA97311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149DF45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4A0743A4" w14:textId="77777777" w:rsidR="009E61B9" w:rsidRPr="00D80A72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BAC1CC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43BE04E1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5B049B6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411E7ED0">
                <v:shape id="_x0000_s2058" style="position:absolute;left:0;text-align:left;margin-left:0;margin-top:27.6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0F6E75E9">
                <v:shape id="_x0000_s2057" style="position:absolute;left:0;text-align:left;margin-left:0;margin-top:27.6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184D7CE6">
                <v:shape id="_x0000_s2056" style="position:absolute;left:0;text-align:left;margin-left:241pt;margin-top:27.6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08B2BF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CE0E1E" w14:textId="77777777" w:rsidR="009E61B9" w:rsidRPr="00D80A72" w:rsidRDefault="009E61B9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57E55097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B0081B1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D7C599D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686AE9B" w14:textId="77777777" w:rsidR="009E61B9" w:rsidRPr="00D80A72" w:rsidRDefault="00E57593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5" w:history="1">
              <w:proofErr w:type="spellStart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308A4FC8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3519A5C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B654F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342CB33E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5237B74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43FC23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9593401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1E513FC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3C88CF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33F1DB5E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E2CFD27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F8A57F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542AC131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0798402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CA18EB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1ABD494E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7425C21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17D523F9" w14:textId="77777777" w:rsidR="009E61B9" w:rsidRPr="00D80A72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D1D3F5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56FD1210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AB1ED01" w14:textId="77777777" w:rsidR="009E61B9" w:rsidRPr="00D80A72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25981563">
                <v:shape id="_x0000_s2055" style="position:absolute;left:0;text-align:left;margin-left:0;margin-top:27.6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04A854C3">
                <v:shape id="_x0000_s2054" style="position:absolute;left:0;text-align:left;margin-left:0;margin-top:27.6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642EAD33">
                <v:shape id="_x0000_s2053" style="position:absolute;left:0;text-align:left;margin-left:241pt;margin-top:27.6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DE3DFE" w14:textId="77777777" w:rsidR="009E61B9" w:rsidRPr="00D80A72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5AAD304" w14:textId="77777777" w:rsidR="009E61B9" w:rsidRDefault="009E61B9" w:rsidP="007F54EE">
      <w:pPr>
        <w:spacing w:after="120"/>
        <w:rPr>
          <w:rFonts w:ascii="Tahoma" w:hAnsi="Tahoma" w:cs="Tahoma"/>
          <w:color w:val="auto"/>
        </w:rPr>
      </w:pPr>
    </w:p>
    <w:p w14:paraId="456E2D2D" w14:textId="77777777" w:rsidR="00D80A72" w:rsidRDefault="00D80A72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D80A72" w14:paraId="18FFF3EB" w14:textId="77777777" w:rsidTr="007B675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EC7E054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4F5CD35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A72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D80A72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D80A72">
              <w:rPr>
                <w:rFonts w:ascii="Tahoma" w:hAnsi="Tahoma" w:cs="Tahoma"/>
                <w:b/>
                <w:bCs/>
              </w:rPr>
              <w:t>ngaben des Biet</w:t>
            </w:r>
            <w:r w:rsidRPr="00D80A72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D80A72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4CE4A2A" w14:textId="77777777" w:rsidR="00D80A72" w:rsidRPr="00D80A72" w:rsidRDefault="00E57593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6" w:history="1">
              <w:proofErr w:type="spellStart"/>
              <w:r w:rsidR="00D80A72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D80A72" w:rsidRPr="00D80A72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D80A72" w14:paraId="1203B32F" w14:textId="77777777" w:rsidTr="007B675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E3D3CDD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54B07D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29D4E226" w14:textId="77777777" w:rsidTr="007B675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DCAA5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53FB1A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3D5F2A2E" w14:textId="77777777" w:rsidTr="007B675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6F48D24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D786E7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5805045A" w14:textId="77777777" w:rsidTr="007B675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6E1ED86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61D3BF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C5DA14F" w14:textId="77777777" w:rsidTr="007B675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384D2DA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99CD17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7B8C3082" w14:textId="77777777" w:rsidTr="007B675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F01FEC8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Ansprechpartner de</w:t>
            </w:r>
            <w:r w:rsidRPr="00D80A72">
              <w:rPr>
                <w:rFonts w:ascii="Tahoma" w:hAnsi="Tahoma" w:cs="Tahoma"/>
                <w:spacing w:val="-3"/>
              </w:rPr>
              <w:t>s</w:t>
            </w:r>
            <w:r w:rsidRPr="00D80A72">
              <w:rPr>
                <w:rFonts w:ascii="Tahoma" w:hAnsi="Tahoma" w:cs="Tahoma"/>
              </w:rPr>
              <w:t xml:space="preserve"> o. g. A</w:t>
            </w:r>
            <w:r w:rsidRPr="00D80A72">
              <w:rPr>
                <w:rFonts w:ascii="Tahoma" w:hAnsi="Tahoma" w:cs="Tahoma"/>
                <w:spacing w:val="-3"/>
              </w:rPr>
              <w:t>u</w:t>
            </w:r>
            <w:r w:rsidRPr="00D80A72">
              <w:rPr>
                <w:rFonts w:ascii="Tahoma" w:hAnsi="Tahoma" w:cs="Tahoma"/>
              </w:rPr>
              <w:t>ftr</w:t>
            </w:r>
            <w:r w:rsidRPr="00D80A72">
              <w:rPr>
                <w:rFonts w:ascii="Tahoma" w:hAnsi="Tahoma" w:cs="Tahoma"/>
                <w:spacing w:val="-3"/>
              </w:rPr>
              <w:t>a</w:t>
            </w:r>
            <w:r w:rsidRPr="00D80A72">
              <w:rPr>
                <w:rFonts w:ascii="Tahoma" w:hAnsi="Tahoma" w:cs="Tahoma"/>
              </w:rPr>
              <w:t>ggebers m</w:t>
            </w:r>
            <w:r w:rsidRPr="00D80A72">
              <w:rPr>
                <w:rFonts w:ascii="Tahoma" w:hAnsi="Tahoma" w:cs="Tahoma"/>
                <w:spacing w:val="-4"/>
              </w:rPr>
              <w:t>i</w:t>
            </w:r>
            <w:r w:rsidRPr="00D80A72">
              <w:rPr>
                <w:rFonts w:ascii="Tahoma" w:hAnsi="Tahoma" w:cs="Tahoma"/>
              </w:rPr>
              <w:t xml:space="preserve">t  </w:t>
            </w:r>
          </w:p>
          <w:p w14:paraId="0A982982" w14:textId="77777777" w:rsidR="00D80A72" w:rsidRPr="00D80A72" w:rsidRDefault="00D80A72" w:rsidP="007B675E">
            <w:pPr>
              <w:spacing w:before="4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>Namen, E-</w:t>
            </w:r>
            <w:r w:rsidRPr="00D80A72">
              <w:rPr>
                <w:rFonts w:ascii="Tahoma" w:hAnsi="Tahoma" w:cs="Tahoma"/>
                <w:spacing w:val="-4"/>
              </w:rPr>
              <w:t>M</w:t>
            </w:r>
            <w:r w:rsidRPr="00D80A72">
              <w:rPr>
                <w:rFonts w:ascii="Tahoma" w:hAnsi="Tahoma" w:cs="Tahoma"/>
              </w:rPr>
              <w:t>ail und Tel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>fonnumm</w:t>
            </w:r>
            <w:r w:rsidRPr="00D80A72">
              <w:rPr>
                <w:rFonts w:ascii="Tahoma" w:hAnsi="Tahoma" w:cs="Tahoma"/>
                <w:spacing w:val="-3"/>
              </w:rPr>
              <w:t>e</w:t>
            </w:r>
            <w:r w:rsidRPr="00D80A72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7D149B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D80A72" w14:paraId="036BC8F4" w14:textId="77777777" w:rsidTr="007B675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C2DDFE4" w14:textId="77777777" w:rsidR="00D80A72" w:rsidRPr="00D80A72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D80A72">
              <w:rPr>
                <w:rFonts w:ascii="Tahoma" w:hAnsi="Tahoma" w:cs="Tahoma"/>
              </w:rPr>
              <w:t xml:space="preserve">Ggf. zusätzliche Angaben zum Referenzprojekt  </w: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04EB3931">
                <v:shape id="_x0000_s2052" style="position:absolute;left:0;text-align:left;margin-left:0;margin-top:27.6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0CC859AC">
                <v:shape id="_x0000_s2051" style="position:absolute;left:0;text-align:left;margin-left:0;margin-top:27.6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E57593">
              <w:rPr>
                <w:rFonts w:ascii="Zine Sans Dis Offc" w:hAnsi="Zine Sans Dis Offc" w:cs="Zine Sans Dis Offc"/>
                <w:noProof/>
              </w:rPr>
              <w:pict w14:anchorId="66D0D468">
                <v:shape id="_x0000_s2050" style="position:absolute;left:0;text-align:left;margin-left:241pt;margin-top:27.6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F300A0" w14:textId="77777777" w:rsidR="00D80A72" w:rsidRPr="00D80A72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908EF69" w14:textId="77777777" w:rsidR="00D80A72" w:rsidRPr="00D80A72" w:rsidRDefault="00D80A72" w:rsidP="007F54EE">
      <w:pPr>
        <w:spacing w:after="120"/>
        <w:rPr>
          <w:rFonts w:ascii="Tahoma" w:hAnsi="Tahoma" w:cs="Tahoma"/>
          <w:color w:val="auto"/>
        </w:rPr>
      </w:pPr>
    </w:p>
    <w:sectPr w:rsidR="00D80A72" w:rsidRPr="00D80A72" w:rsidSect="00633622">
      <w:headerReference w:type="default" r:id="rId17"/>
      <w:footerReference w:type="default" r:id="rId18"/>
      <w:pgSz w:w="16838" w:h="11906" w:orient="landscape"/>
      <w:pgMar w:top="1417" w:right="1702" w:bottom="1417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9A80" w14:textId="77777777" w:rsidR="00AF00E7" w:rsidRDefault="00AF00E7" w:rsidP="00594525">
      <w:pPr>
        <w:spacing w:after="0" w:line="240" w:lineRule="auto"/>
      </w:pPr>
      <w:r>
        <w:separator/>
      </w:r>
    </w:p>
  </w:endnote>
  <w:endnote w:type="continuationSeparator" w:id="0">
    <w:p w14:paraId="26A8BF09" w14:textId="77777777" w:rsidR="00AF00E7" w:rsidRDefault="00AF00E7" w:rsidP="005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eSansDisplayOT">
    <w:altName w:val="Calibri"/>
    <w:charset w:val="00"/>
    <w:family w:val="swiss"/>
    <w:pitch w:val="variable"/>
    <w:sig w:usb0="800000EF" w:usb1="5000606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ne Sans Dis Offc">
    <w:altName w:val="Calibri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ZineSansDisplayOT-Medium">
    <w:altName w:val="Calibri"/>
    <w:charset w:val="00"/>
    <w:family w:val="swiss"/>
    <w:pitch w:val="variable"/>
    <w:sig w:usb0="800000EF" w:usb1="5000606A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auto"/>
      </w:rPr>
      <w:id w:val="-392658809"/>
      <w:docPartObj>
        <w:docPartGallery w:val="Page Numbers (Bottom of Page)"/>
        <w:docPartUnique/>
      </w:docPartObj>
    </w:sdtPr>
    <w:sdtEndPr/>
    <w:sdtContent>
      <w:p w14:paraId="6693A426" w14:textId="77777777" w:rsidR="009E61B9" w:rsidRPr="00D80A72" w:rsidRDefault="009E61B9">
        <w:pPr>
          <w:pStyle w:val="Fuzeile"/>
          <w:jc w:val="right"/>
          <w:rPr>
            <w:rFonts w:ascii="Tahoma" w:hAnsi="Tahoma" w:cs="Tahoma"/>
            <w:color w:val="auto"/>
          </w:rPr>
        </w:pPr>
        <w:r w:rsidRPr="00D80A72">
          <w:rPr>
            <w:rFonts w:ascii="Tahoma" w:hAnsi="Tahoma" w:cs="Tahoma"/>
            <w:color w:val="auto"/>
          </w:rPr>
          <w:fldChar w:fldCharType="begin"/>
        </w:r>
        <w:r w:rsidRPr="00D80A72">
          <w:rPr>
            <w:rFonts w:ascii="Tahoma" w:hAnsi="Tahoma" w:cs="Tahoma"/>
            <w:color w:val="auto"/>
          </w:rPr>
          <w:instrText>PAGE   \* MERGEFORMAT</w:instrText>
        </w:r>
        <w:r w:rsidRPr="00D80A72">
          <w:rPr>
            <w:rFonts w:ascii="Tahoma" w:hAnsi="Tahoma" w:cs="Tahoma"/>
            <w:color w:val="auto"/>
          </w:rPr>
          <w:fldChar w:fldCharType="separate"/>
        </w:r>
        <w:r w:rsidRPr="00D80A72">
          <w:rPr>
            <w:rFonts w:ascii="Tahoma" w:hAnsi="Tahoma" w:cs="Tahoma"/>
            <w:color w:val="auto"/>
          </w:rPr>
          <w:t>2</w:t>
        </w:r>
        <w:r w:rsidRPr="00D80A72">
          <w:rPr>
            <w:rFonts w:ascii="Tahoma" w:hAnsi="Tahoma" w:cs="Tahoma"/>
            <w:color w:val="auto"/>
          </w:rPr>
          <w:fldChar w:fldCharType="end"/>
        </w:r>
      </w:p>
    </w:sdtContent>
  </w:sdt>
  <w:p w14:paraId="490D29D5" w14:textId="77777777" w:rsidR="00594525" w:rsidRPr="00D80A72" w:rsidRDefault="00594525" w:rsidP="00DE2A8D">
    <w:pPr>
      <w:pStyle w:val="Fuzeile"/>
      <w:tabs>
        <w:tab w:val="clear" w:pos="4536"/>
        <w:tab w:val="clear" w:pos="9072"/>
        <w:tab w:val="left" w:pos="2863"/>
      </w:tabs>
      <w:rPr>
        <w:rFonts w:ascii="Tahoma" w:hAnsi="Tahoma" w:cs="Tahom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4FC1" w14:textId="77777777" w:rsidR="00AF00E7" w:rsidRDefault="00AF00E7" w:rsidP="00594525">
      <w:pPr>
        <w:spacing w:after="0" w:line="240" w:lineRule="auto"/>
      </w:pPr>
      <w:r>
        <w:separator/>
      </w:r>
    </w:p>
  </w:footnote>
  <w:footnote w:type="continuationSeparator" w:id="0">
    <w:p w14:paraId="6DE9F6B4" w14:textId="77777777" w:rsidR="00AF00E7" w:rsidRDefault="00AF00E7" w:rsidP="0059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44E1" w14:textId="77777777" w:rsidR="008C0606" w:rsidRPr="00D80A72" w:rsidRDefault="00E57593" w:rsidP="00D80A72">
    <w:pPr>
      <w:pStyle w:val="Kopfzeile"/>
      <w:tabs>
        <w:tab w:val="clear" w:pos="4536"/>
        <w:tab w:val="clear" w:pos="9072"/>
        <w:tab w:val="left" w:pos="1980"/>
      </w:tabs>
      <w:rPr>
        <w:rFonts w:ascii="Tahoma" w:hAnsi="Tahoma" w:cs="Tahoma"/>
      </w:rPr>
    </w:pPr>
    <w:r>
      <w:rPr>
        <w:noProof/>
      </w:rPr>
      <w:pict w14:anchorId="73F992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4.45pt;margin-top:40.5pt;width:107.8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" o:allowoverlap="f" filled="f" stroked="f">
          <v:textbox inset="0,0,0">
            <w:txbxContent>
              <w:p w14:paraId="70E5248E" w14:textId="77777777" w:rsidR="00BA039E" w:rsidRPr="00D80A72" w:rsidRDefault="000B57C1" w:rsidP="004C57CC">
                <w:pPr>
                  <w:pStyle w:val="Seitentitel"/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D80A72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>Referenzen</w:t>
                </w:r>
              </w:p>
            </w:txbxContent>
          </v:textbox>
          <w10:wrap anchory="page"/>
          <w10:anchorlock/>
        </v:shape>
      </w:pict>
    </w:r>
    <w:r w:rsidR="00BA039E" w:rsidRPr="00D80A72">
      <w:rPr>
        <w:rFonts w:ascii="Tahoma" w:hAnsi="Tahoma" w:cs="Tahoma"/>
        <w:noProof/>
      </w:rPr>
      <w:drawing>
        <wp:anchor distT="0" distB="0" distL="114300" distR="114300" simplePos="0" relativeHeight="251668992" behindDoc="0" locked="1" layoutInCell="1" allowOverlap="0" wp14:anchorId="5058F196" wp14:editId="7F38F808">
          <wp:simplePos x="0" y="0"/>
          <wp:positionH relativeFrom="column">
            <wp:posOffset>8089265</wp:posOffset>
          </wp:positionH>
          <wp:positionV relativeFrom="page">
            <wp:posOffset>544195</wp:posOffset>
          </wp:positionV>
          <wp:extent cx="60960" cy="1143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FK_doppelpun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94D8EE5">
        <v:shape id="Textfeld 2" o:spid="_x0000_s1025" type="#_x0000_t202" style="position:absolute;margin-left:617.1pt;margin-top:40.5pt;width:19.15pt;height:1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" o:allowoverlap="f" filled="f" stroked="f">
          <v:textbox inset="0,0,0">
            <w:txbxContent>
              <w:p w14:paraId="3758B522" w14:textId="77777777" w:rsidR="008C0606" w:rsidRPr="00D80A72" w:rsidRDefault="008C0606">
                <w:pPr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D80A72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 xml:space="preserve">LFK </w:t>
                </w:r>
              </w:p>
            </w:txbxContent>
          </v:textbox>
          <w10:wrap anchory="page"/>
          <w10:anchorlock/>
        </v:shape>
      </w:pict>
    </w:r>
    <w:r w:rsidR="00D80A72" w:rsidRPr="00D80A72">
      <w:rPr>
        <w:rFonts w:ascii="Tahoma" w:hAnsi="Tahoma" w:cs="Tahoma"/>
      </w:rPr>
      <w:tab/>
    </w:r>
  </w:p>
  <w:p w14:paraId="63453A90" w14:textId="77777777" w:rsidR="008C0606" w:rsidRPr="00D80A72" w:rsidRDefault="008C0606">
    <w:pPr>
      <w:pStyle w:val="Kopfzeil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62BA"/>
    <w:multiLevelType w:val="hybridMultilevel"/>
    <w:tmpl w:val="B4581FBE"/>
    <w:lvl w:ilvl="0" w:tplc="2EF60172">
      <w:start w:val="1"/>
      <w:numFmt w:val="bullet"/>
      <w:pStyle w:val="Aufzhlung"/>
      <w:lvlText w:val="–"/>
      <w:lvlJc w:val="left"/>
      <w:pPr>
        <w:ind w:left="720" w:hanging="360"/>
      </w:pPr>
      <w:rPr>
        <w:rFonts w:ascii="ZineSansDisplayOT" w:hAnsi="ZineSansDisplay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FB8D215D-CC4A-4555-B361-38E3C08F897A}"/>
    <w:docVar w:name="dgnword-eventsink" w:val="1073126240"/>
  </w:docVars>
  <w:rsids>
    <w:rsidRoot w:val="000B57C1"/>
    <w:rsid w:val="000361F7"/>
    <w:rsid w:val="00051D60"/>
    <w:rsid w:val="000762EE"/>
    <w:rsid w:val="000776C1"/>
    <w:rsid w:val="000B472A"/>
    <w:rsid w:val="000B57C1"/>
    <w:rsid w:val="000E20D2"/>
    <w:rsid w:val="00153ACB"/>
    <w:rsid w:val="0017335C"/>
    <w:rsid w:val="001C6850"/>
    <w:rsid w:val="001C771C"/>
    <w:rsid w:val="001E6DA8"/>
    <w:rsid w:val="002822D9"/>
    <w:rsid w:val="0032135D"/>
    <w:rsid w:val="003230BA"/>
    <w:rsid w:val="003656DC"/>
    <w:rsid w:val="00365ABF"/>
    <w:rsid w:val="00376735"/>
    <w:rsid w:val="0047528F"/>
    <w:rsid w:val="00490446"/>
    <w:rsid w:val="004A6B26"/>
    <w:rsid w:val="004C57CC"/>
    <w:rsid w:val="00502A61"/>
    <w:rsid w:val="00575EA0"/>
    <w:rsid w:val="00585B8A"/>
    <w:rsid w:val="00594525"/>
    <w:rsid w:val="005F04F1"/>
    <w:rsid w:val="0060554D"/>
    <w:rsid w:val="00633622"/>
    <w:rsid w:val="00653279"/>
    <w:rsid w:val="006C4E4E"/>
    <w:rsid w:val="007A1704"/>
    <w:rsid w:val="007F54EE"/>
    <w:rsid w:val="008064D2"/>
    <w:rsid w:val="00816FD2"/>
    <w:rsid w:val="008C0606"/>
    <w:rsid w:val="00994683"/>
    <w:rsid w:val="009C2495"/>
    <w:rsid w:val="009E61B9"/>
    <w:rsid w:val="00A16663"/>
    <w:rsid w:val="00A67FA0"/>
    <w:rsid w:val="00A858FB"/>
    <w:rsid w:val="00A92199"/>
    <w:rsid w:val="00AB36F7"/>
    <w:rsid w:val="00AF00E7"/>
    <w:rsid w:val="00B179FA"/>
    <w:rsid w:val="00B95807"/>
    <w:rsid w:val="00BA039E"/>
    <w:rsid w:val="00C51D32"/>
    <w:rsid w:val="00C8114F"/>
    <w:rsid w:val="00C86924"/>
    <w:rsid w:val="00CC4D0C"/>
    <w:rsid w:val="00D1044B"/>
    <w:rsid w:val="00D46659"/>
    <w:rsid w:val="00D73FD7"/>
    <w:rsid w:val="00D80A72"/>
    <w:rsid w:val="00DE2A8D"/>
    <w:rsid w:val="00DE3E6B"/>
    <w:rsid w:val="00E53BC2"/>
    <w:rsid w:val="00E57593"/>
    <w:rsid w:val="00E77701"/>
    <w:rsid w:val="00F17D22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5E07CD3C"/>
  <w15:docId w15:val="{28C8C8BF-1598-4819-BEB0-FB3FA3B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ine Sans Dis Offc" w:eastAsiaTheme="minorHAnsi" w:hAnsi="Zine Sans Dis Offc" w:cs="Zine Sans Dis Offc"/>
        <w:color w:val="3F4A65" w:themeColor="accent2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53B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5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525"/>
  </w:style>
  <w:style w:type="paragraph" w:styleId="Fuzeile">
    <w:name w:val="footer"/>
    <w:basedOn w:val="Standard"/>
    <w:link w:val="Fu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525"/>
  </w:style>
  <w:style w:type="paragraph" w:customStyle="1" w:styleId="EinfAbs">
    <w:name w:val="[Einf. Abs.]"/>
    <w:basedOn w:val="Standard"/>
    <w:uiPriority w:val="99"/>
    <w:rsid w:val="00594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-EinfhrungZusatz">
    <w:name w:val="11-Einführung Zusatz"/>
    <w:basedOn w:val="Standard"/>
    <w:uiPriority w:val="99"/>
    <w:rsid w:val="007A1704"/>
    <w:pPr>
      <w:autoSpaceDE w:val="0"/>
      <w:autoSpaceDN w:val="0"/>
      <w:adjustRightInd w:val="0"/>
      <w:spacing w:after="0" w:line="264" w:lineRule="atLeast"/>
      <w:textAlignment w:val="center"/>
    </w:pPr>
    <w:rPr>
      <w:rFonts w:ascii="DaxCondensed-Regular" w:hAnsi="DaxCondensed-Regular" w:cs="DaxCondensed-Regular"/>
      <w:color w:val="000000"/>
      <w:sz w:val="20"/>
      <w:szCs w:val="20"/>
    </w:rPr>
  </w:style>
  <w:style w:type="paragraph" w:styleId="Listenabsatz">
    <w:name w:val="List Paragraph"/>
    <w:basedOn w:val="Standard"/>
    <w:uiPriority w:val="34"/>
    <w:rsid w:val="00BA039E"/>
    <w:pPr>
      <w:ind w:left="720"/>
      <w:contextualSpacing/>
    </w:pPr>
  </w:style>
  <w:style w:type="paragraph" w:customStyle="1" w:styleId="Abschnitt">
    <w:name w:val="Abschnitt"/>
    <w:basedOn w:val="Standard"/>
    <w:link w:val="AbschnittZchn"/>
    <w:qFormat/>
    <w:rsid w:val="00A858FB"/>
    <w:pPr>
      <w:spacing w:before="360" w:after="120"/>
    </w:pPr>
    <w:rPr>
      <w:rFonts w:ascii="ZineSansDisplayOT-Medium" w:hAnsi="ZineSansDisplayOT-Medium" w:cs="ZineSansDisplayOT-Medium"/>
      <w:szCs w:val="24"/>
    </w:rPr>
  </w:style>
  <w:style w:type="paragraph" w:customStyle="1" w:styleId="Zwischenberschrift">
    <w:name w:val="Zwischenüberschrift"/>
    <w:basedOn w:val="Abschnitt"/>
    <w:link w:val="ZwischenberschriftZchn"/>
    <w:qFormat/>
    <w:rsid w:val="000361F7"/>
    <w:pPr>
      <w:spacing w:before="240"/>
    </w:pPr>
    <w:rPr>
      <w:szCs w:val="20"/>
    </w:rPr>
  </w:style>
  <w:style w:type="character" w:customStyle="1" w:styleId="AbschnittZchn">
    <w:name w:val="Abschnitt Zchn"/>
    <w:basedOn w:val="Absatz-Standardschriftart"/>
    <w:link w:val="Abschnitt"/>
    <w:rsid w:val="00A858FB"/>
    <w:rPr>
      <w:rFonts w:ascii="ZineSansDisplayOT-Medium" w:hAnsi="ZineSansDisplayOT-Medium" w:cs="ZineSansDisplayOT-Medium"/>
      <w:szCs w:val="24"/>
    </w:rPr>
  </w:style>
  <w:style w:type="paragraph" w:customStyle="1" w:styleId="Copytext">
    <w:name w:val="Copytext"/>
    <w:basedOn w:val="Abschnitt"/>
    <w:link w:val="CopytextZchn"/>
    <w:qFormat/>
    <w:rsid w:val="000361F7"/>
    <w:pPr>
      <w:spacing w:before="0" w:after="0"/>
    </w:pPr>
    <w:rPr>
      <w:rFonts w:ascii="ZineSansDisplayOT" w:hAnsi="ZineSansDisplayOT" w:cs="ZineSansDisplayOT"/>
      <w:szCs w:val="20"/>
    </w:rPr>
  </w:style>
  <w:style w:type="character" w:customStyle="1" w:styleId="ZwischenberschriftZchn">
    <w:name w:val="Zwischenüberschrift Zchn"/>
    <w:basedOn w:val="AbschnittZchn"/>
    <w:link w:val="Zwischenberschrift"/>
    <w:rsid w:val="000361F7"/>
    <w:rPr>
      <w:rFonts w:ascii="ZineSansDisplayOT-Medium" w:hAnsi="ZineSansDisplayOT-Medium" w:cs="ZineSansDisplayOT-Medium"/>
      <w:szCs w:val="20"/>
    </w:rPr>
  </w:style>
  <w:style w:type="paragraph" w:customStyle="1" w:styleId="Aufzhlung">
    <w:name w:val="Aufzählung"/>
    <w:basedOn w:val="Abschnitt"/>
    <w:link w:val="AufzhlungZchn"/>
    <w:qFormat/>
    <w:rsid w:val="000361F7"/>
    <w:pPr>
      <w:numPr>
        <w:numId w:val="1"/>
      </w:numPr>
      <w:tabs>
        <w:tab w:val="left" w:pos="284"/>
      </w:tabs>
      <w:spacing w:before="0" w:after="0"/>
      <w:ind w:left="284" w:firstLine="0"/>
    </w:pPr>
    <w:rPr>
      <w:rFonts w:ascii="ZineSansDisplayOT" w:hAnsi="ZineSansDisplayOT" w:cs="ZineSansDisplayOT"/>
      <w:szCs w:val="20"/>
    </w:rPr>
  </w:style>
  <w:style w:type="character" w:customStyle="1" w:styleId="CopytextZchn">
    <w:name w:val="Copytext Zchn"/>
    <w:basedOn w:val="AbschnittZchn"/>
    <w:link w:val="Copytext"/>
    <w:rsid w:val="000361F7"/>
    <w:rPr>
      <w:rFonts w:ascii="ZineSansDisplayOT" w:hAnsi="ZineSansDisplayOT" w:cs="ZineSansDisplayOT"/>
      <w:szCs w:val="20"/>
    </w:rPr>
  </w:style>
  <w:style w:type="paragraph" w:customStyle="1" w:styleId="EinzugmitAufzhlung">
    <w:name w:val="Einzug mit Aufzählung"/>
    <w:basedOn w:val="Abschnitt"/>
    <w:link w:val="EinzugmitAufzhlungZchn"/>
    <w:qFormat/>
    <w:rsid w:val="000361F7"/>
    <w:pPr>
      <w:tabs>
        <w:tab w:val="left" w:pos="567"/>
      </w:tabs>
      <w:spacing w:before="0" w:after="0"/>
      <w:ind w:left="284" w:hanging="284"/>
    </w:pPr>
    <w:rPr>
      <w:rFonts w:ascii="ZineSansDisplayOT" w:hAnsi="ZineSansDisplayOT" w:cs="ZineSansDisplayOT"/>
      <w:szCs w:val="20"/>
    </w:rPr>
  </w:style>
  <w:style w:type="character" w:customStyle="1" w:styleId="AufzhlungZchn">
    <w:name w:val="Aufzählung Zchn"/>
    <w:basedOn w:val="AbschnittZchn"/>
    <w:link w:val="Aufzhlung"/>
    <w:rsid w:val="000361F7"/>
    <w:rPr>
      <w:rFonts w:ascii="ZineSansDisplayOT" w:hAnsi="ZineSansDisplayOT" w:cs="ZineSansDisplayOT"/>
      <w:szCs w:val="20"/>
    </w:rPr>
  </w:style>
  <w:style w:type="paragraph" w:styleId="KeinLeerraum">
    <w:name w:val="No Spacing"/>
    <w:uiPriority w:val="1"/>
    <w:rsid w:val="008064D2"/>
    <w:pPr>
      <w:spacing w:after="0" w:line="240" w:lineRule="auto"/>
    </w:pPr>
  </w:style>
  <w:style w:type="character" w:customStyle="1" w:styleId="EinzugmitAufzhlungZchn">
    <w:name w:val="Einzug mit Aufzählung Zchn"/>
    <w:basedOn w:val="AbschnittZchn"/>
    <w:link w:val="EinzugmitAufzhlung"/>
    <w:rsid w:val="000361F7"/>
    <w:rPr>
      <w:rFonts w:ascii="ZineSansDisplayOT" w:hAnsi="ZineSansDisplayOT" w:cs="ZineSansDisplayOT"/>
      <w:szCs w:val="20"/>
    </w:rPr>
  </w:style>
  <w:style w:type="character" w:styleId="SchwacheHervorhebung">
    <w:name w:val="Subtle Emphasis"/>
    <w:basedOn w:val="Absatz-Standardschriftart"/>
    <w:uiPriority w:val="19"/>
    <w:rsid w:val="008064D2"/>
    <w:rPr>
      <w:i/>
      <w:iCs/>
      <w:color w:val="0052A5" w:themeColor="text1" w:themeTint="BF"/>
    </w:rPr>
  </w:style>
  <w:style w:type="table" w:styleId="Tabellenraster">
    <w:name w:val="Table Grid"/>
    <w:basedOn w:val="NormaleTabelle"/>
    <w:uiPriority w:val="59"/>
    <w:rsid w:val="004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11">
    <w:name w:val="Listentabelle 1 hell  – Akzent 1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FF" w:themeFill="accent1" w:themeFillTint="33"/>
      </w:tcPr>
    </w:tblStylePr>
    <w:tblStylePr w:type="band1Horz">
      <w:tblPr/>
      <w:tcPr>
        <w:shd w:val="clear" w:color="auto" w:fill="A3D0FF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F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F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4C57CC"/>
    <w:pPr>
      <w:spacing w:after="0" w:line="240" w:lineRule="auto"/>
    </w:pPr>
    <w:tblPr>
      <w:tblStyleRowBandSize w:val="1"/>
      <w:tblStyleColBandSize w:val="1"/>
      <w:tblBorders>
        <w:top w:val="single" w:sz="2" w:space="0" w:color="949FBB" w:themeColor="accent2" w:themeTint="99"/>
        <w:bottom w:val="single" w:sz="2" w:space="0" w:color="949FBB" w:themeColor="accent2" w:themeTint="99"/>
        <w:insideH w:val="single" w:sz="2" w:space="0" w:color="949FBB" w:themeColor="accent2" w:themeTint="99"/>
        <w:insideV w:val="single" w:sz="2" w:space="0" w:color="949F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F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F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4C57CC"/>
    <w:pPr>
      <w:spacing w:after="0" w:line="240" w:lineRule="auto"/>
    </w:pPr>
    <w:tblPr>
      <w:tblStyleRowBandSize w:val="1"/>
      <w:tblStyleColBandSize w:val="1"/>
      <w:tblBorders>
        <w:top w:val="single" w:sz="4" w:space="0" w:color="556487" w:themeColor="accent2"/>
        <w:bottom w:val="single" w:sz="4" w:space="0" w:color="5564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64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paragraph" w:customStyle="1" w:styleId="Tabellenkopf">
    <w:name w:val="Tabellenkopf"/>
    <w:basedOn w:val="Zwischenberschrift"/>
    <w:link w:val="TabellenkopfZchn"/>
    <w:qFormat/>
    <w:rsid w:val="000361F7"/>
    <w:pPr>
      <w:spacing w:line="240" w:lineRule="auto"/>
    </w:pPr>
    <w:rPr>
      <w:b/>
      <w:bCs/>
      <w:sz w:val="20"/>
    </w:rPr>
  </w:style>
  <w:style w:type="paragraph" w:customStyle="1" w:styleId="Tabelleninhalt">
    <w:name w:val="Tabelleninhalt"/>
    <w:basedOn w:val="Copytext"/>
    <w:link w:val="TabelleninhaltZchn"/>
    <w:qFormat/>
    <w:rsid w:val="000361F7"/>
    <w:pPr>
      <w:spacing w:line="240" w:lineRule="auto"/>
    </w:pPr>
    <w:rPr>
      <w:b/>
      <w:bCs/>
      <w:sz w:val="20"/>
    </w:rPr>
  </w:style>
  <w:style w:type="character" w:customStyle="1" w:styleId="TabellenkopfZchn">
    <w:name w:val="Tabellenkopf Zchn"/>
    <w:basedOn w:val="ZwischenberschriftZchn"/>
    <w:link w:val="Tabellenkopf"/>
    <w:rsid w:val="000361F7"/>
    <w:rPr>
      <w:rFonts w:ascii="ZineSansDisplayOT-Medium" w:hAnsi="ZineSansDisplayOT-Medium" w:cs="ZineSansDisplayOT-Medium"/>
      <w:b/>
      <w:bCs/>
      <w:color w:val="3F4A65" w:themeColor="accent2" w:themeShade="BF"/>
      <w:sz w:val="20"/>
      <w:szCs w:val="20"/>
    </w:rPr>
  </w:style>
  <w:style w:type="paragraph" w:customStyle="1" w:styleId="Seitentitel">
    <w:name w:val="Seitentitel"/>
    <w:basedOn w:val="Standard"/>
    <w:link w:val="SeitentitelZchn"/>
    <w:qFormat/>
    <w:rsid w:val="004C57CC"/>
    <w:rPr>
      <w:rFonts w:ascii="ZineSansDisplayOT-Medium" w:hAnsi="ZineSansDisplayOT-Medium" w:cs="ZineSansDisplayOT-Medium"/>
    </w:rPr>
  </w:style>
  <w:style w:type="character" w:customStyle="1" w:styleId="TabelleninhaltZchn">
    <w:name w:val="Tabelleninhalt Zchn"/>
    <w:basedOn w:val="CopytextZchn"/>
    <w:link w:val="Tabelleninhalt"/>
    <w:rsid w:val="000361F7"/>
    <w:rPr>
      <w:rFonts w:ascii="ZineSansDisplayOT" w:hAnsi="ZineSansDisplayOT" w:cs="ZineSansDisplayOT"/>
      <w:b/>
      <w:bCs/>
      <w:color w:val="3F4A65" w:themeColor="accent2" w:themeShade="BF"/>
      <w:sz w:val="20"/>
      <w:szCs w:val="20"/>
    </w:rPr>
  </w:style>
  <w:style w:type="paragraph" w:customStyle="1" w:styleId="TitelDokument">
    <w:name w:val="Titel Dokument"/>
    <w:basedOn w:val="Standard"/>
    <w:link w:val="TitelDokumentZchn"/>
    <w:qFormat/>
    <w:rsid w:val="004C57CC"/>
    <w:pPr>
      <w:autoSpaceDE w:val="0"/>
      <w:autoSpaceDN w:val="0"/>
      <w:adjustRightInd w:val="0"/>
      <w:spacing w:after="80" w:line="240" w:lineRule="auto"/>
      <w:textAlignment w:val="center"/>
    </w:pPr>
    <w:rPr>
      <w:rFonts w:ascii="ZineSansDisplayOT-Medium" w:hAnsi="ZineSansDisplayOT-Medium" w:cs="ZineSansDisplayOT-Medium"/>
      <w:color w:val="000000"/>
      <w:sz w:val="40"/>
      <w:szCs w:val="40"/>
    </w:rPr>
  </w:style>
  <w:style w:type="character" w:customStyle="1" w:styleId="SeitentitelZchn">
    <w:name w:val="Seitentitel Zchn"/>
    <w:basedOn w:val="Absatz-Standardschriftart"/>
    <w:link w:val="Seitentitel"/>
    <w:rsid w:val="004C57CC"/>
    <w:rPr>
      <w:rFonts w:ascii="ZineSansDisplayOT-Medium" w:hAnsi="ZineSansDisplayOT-Medium" w:cs="ZineSansDisplayOT-Medium"/>
    </w:rPr>
  </w:style>
  <w:style w:type="character" w:customStyle="1" w:styleId="TitelDokumentZchn">
    <w:name w:val="Titel Dokument Zchn"/>
    <w:basedOn w:val="Absatz-Standardschriftart"/>
    <w:link w:val="TitelDokument"/>
    <w:rsid w:val="004C57CC"/>
    <w:rPr>
      <w:rFonts w:ascii="ZineSansDisplayOT-Medium" w:hAnsi="ZineSansDisplayOT-Medium" w:cs="ZineSansDisplayOT-Medium"/>
      <w:color w:val="000000"/>
      <w:sz w:val="40"/>
      <w:szCs w:val="40"/>
    </w:rPr>
  </w:style>
  <w:style w:type="character" w:styleId="Hyperlink">
    <w:name w:val="Hyperlink"/>
    <w:basedOn w:val="Absatz-Standardschriftart"/>
    <w:uiPriority w:val="99"/>
    <w:semiHidden/>
    <w:unhideWhenUsed/>
    <w:rsid w:val="000B57C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0B57C1"/>
    <w:pPr>
      <w:spacing w:after="0" w:line="240" w:lineRule="auto"/>
    </w:pPr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f.-Nr.: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ef.-Nr.: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ef.-Nr.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f.-Nr.: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f.-Nr.: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Ref.-Nr.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LFK2020_Titel+Inhalt_Querformat.dotx" TargetMode="External"/></Relationships>
</file>

<file path=word/theme/theme1.xml><?xml version="1.0" encoding="utf-8"?>
<a:theme xmlns:a="http://schemas.openxmlformats.org/drawingml/2006/main" name="Office">
  <a:themeElements>
    <a:clrScheme name="LFK 2020 neu">
      <a:dk1>
        <a:srgbClr val="001932"/>
      </a:dk1>
      <a:lt1>
        <a:sysClr val="window" lastClr="FFFFFF"/>
      </a:lt1>
      <a:dk2>
        <a:srgbClr val="2D2378"/>
      </a:dk2>
      <a:lt2>
        <a:srgbClr val="BECDDC"/>
      </a:lt2>
      <a:accent1>
        <a:srgbClr val="001932"/>
      </a:accent1>
      <a:accent2>
        <a:srgbClr val="556487"/>
      </a:accent2>
      <a:accent3>
        <a:srgbClr val="699BB4"/>
      </a:accent3>
      <a:accent4>
        <a:srgbClr val="BECDDC"/>
      </a:accent4>
      <a:accent5>
        <a:srgbClr val="E60A2D"/>
      </a:accent5>
      <a:accent6>
        <a:srgbClr val="FFFFFF"/>
      </a:accent6>
      <a:hlink>
        <a:srgbClr val="699BB4"/>
      </a:hlink>
      <a:folHlink>
        <a:srgbClr val="2D237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FB4B4-1DAC-458E-9D16-D7C5CEEF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LFK2020_Titel+Inhalt_Querformat.dotx</Template>
  <TotalTime>0</TotalTime>
  <Pages>7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sdfsdfsdfsdfsdfsdfsdfsdfsdfsdf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Pfannkuch</dc:creator>
  <cp:lastModifiedBy>Madejska, Daria</cp:lastModifiedBy>
  <cp:revision>5</cp:revision>
  <dcterms:created xsi:type="dcterms:W3CDTF">2021-04-15T10:53:00Z</dcterms:created>
  <dcterms:modified xsi:type="dcterms:W3CDTF">2022-06-22T09:24:00Z</dcterms:modified>
</cp:coreProperties>
</file>