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248D" w:rsidRDefault="00EC248D" w:rsidP="004868CF">
      <w:pPr>
        <w:rPr>
          <w:rFonts w:ascii="Tahoma" w:hAnsi="Tahoma" w:cs="Tahoma"/>
          <w:b/>
          <w:sz w:val="28"/>
          <w:szCs w:val="28"/>
        </w:rPr>
      </w:pPr>
    </w:p>
    <w:p w:rsidR="004868CF" w:rsidRPr="004868CF" w:rsidRDefault="004868CF" w:rsidP="004868CF">
      <w:pPr>
        <w:rPr>
          <w:rFonts w:ascii="Tahoma" w:hAnsi="Tahoma" w:cs="Tahoma"/>
          <w:szCs w:val="28"/>
        </w:rPr>
      </w:pPr>
      <w:r w:rsidRPr="004868CF">
        <w:rPr>
          <w:rFonts w:ascii="Tahoma" w:hAnsi="Tahoma" w:cs="Tahoma"/>
          <w:b/>
          <w:sz w:val="28"/>
          <w:szCs w:val="28"/>
        </w:rPr>
        <w:t>Bestätigung für die Veröffentlichung:</w:t>
      </w:r>
      <w:r w:rsidRPr="004868CF">
        <w:rPr>
          <w:rFonts w:ascii="Tahoma" w:hAnsi="Tahoma" w:cs="Tahoma"/>
          <w:b/>
          <w:sz w:val="28"/>
          <w:szCs w:val="28"/>
        </w:rPr>
        <w:br/>
      </w:r>
      <w:r w:rsidRPr="004868CF">
        <w:rPr>
          <w:rFonts w:ascii="Tahoma" w:hAnsi="Tahoma" w:cs="Tahoma"/>
          <w:szCs w:val="28"/>
        </w:rPr>
        <w:t>(falls abweichend vom Einreichenden)</w:t>
      </w:r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Titel des Beitrags:</w:t>
      </w:r>
    </w:p>
    <w:p w:rsidR="004868CF" w:rsidRPr="004868CF" w:rsidRDefault="004868CF" w:rsidP="004868CF">
      <w:pPr>
        <w:rPr>
          <w:rFonts w:ascii="Tahoma" w:hAnsi="Tahoma" w:cs="Tahoma"/>
        </w:rPr>
      </w:pPr>
      <w:r w:rsidRPr="004868CF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68CF">
        <w:rPr>
          <w:rFonts w:ascii="Tahoma" w:hAnsi="Tahoma" w:cs="Tahoma"/>
        </w:rPr>
        <w:instrText xml:space="preserve"> FORMTEXT </w:instrText>
      </w:r>
      <w:r w:rsidRPr="004868CF">
        <w:rPr>
          <w:rFonts w:ascii="Tahoma" w:hAnsi="Tahoma" w:cs="Tahoma"/>
        </w:rPr>
      </w:r>
      <w:r w:rsidRPr="004868CF">
        <w:rPr>
          <w:rFonts w:ascii="Tahoma" w:hAnsi="Tahoma" w:cs="Tahoma"/>
        </w:rPr>
        <w:fldChar w:fldCharType="separate"/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</w:rPr>
        <w:fldChar w:fldCharType="end"/>
      </w:r>
      <w:bookmarkEnd w:id="0"/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Datum der Erstveröffentlichung:</w:t>
      </w:r>
    </w:p>
    <w:p w:rsidR="004868CF" w:rsidRPr="004868CF" w:rsidRDefault="004868CF" w:rsidP="004868CF">
      <w:pPr>
        <w:rPr>
          <w:rFonts w:ascii="Tahoma" w:hAnsi="Tahoma" w:cs="Tahoma"/>
        </w:rPr>
      </w:pPr>
      <w:r w:rsidRPr="004868CF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68CF">
        <w:rPr>
          <w:rFonts w:ascii="Tahoma" w:hAnsi="Tahoma" w:cs="Tahoma"/>
        </w:rPr>
        <w:instrText xml:space="preserve"> FORMTEXT </w:instrText>
      </w:r>
      <w:r w:rsidRPr="004868CF">
        <w:rPr>
          <w:rFonts w:ascii="Tahoma" w:hAnsi="Tahoma" w:cs="Tahoma"/>
        </w:rPr>
      </w:r>
      <w:r w:rsidRPr="004868CF">
        <w:rPr>
          <w:rFonts w:ascii="Tahoma" w:hAnsi="Tahoma" w:cs="Tahoma"/>
        </w:rPr>
        <w:fldChar w:fldCharType="separate"/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</w:rPr>
        <w:fldChar w:fldCharType="end"/>
      </w:r>
      <w:bookmarkEnd w:id="1"/>
    </w:p>
    <w:p w:rsidR="004868CF" w:rsidRDefault="004868CF" w:rsidP="004868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Ausspielkanal, auf dem der Beitrag veröffentlicht wurde:</w:t>
      </w:r>
      <w:r>
        <w:rPr>
          <w:rFonts w:ascii="Tahoma" w:hAnsi="Tahoma" w:cs="Tahoma"/>
          <w:b/>
          <w:sz w:val="24"/>
          <w:szCs w:val="24"/>
        </w:rPr>
        <w:br/>
      </w:r>
      <w:r w:rsidRPr="00686CF4">
        <w:rPr>
          <w:rFonts w:ascii="Tahoma" w:hAnsi="Tahoma" w:cs="Tahoma"/>
          <w:szCs w:val="24"/>
        </w:rPr>
        <w:t xml:space="preserve">(Website, Hörfunk-/Fernseh-Programm, </w:t>
      </w:r>
      <w:proofErr w:type="spellStart"/>
      <w:r w:rsidRPr="00686CF4">
        <w:rPr>
          <w:rFonts w:ascii="Tahoma" w:hAnsi="Tahoma" w:cs="Tahoma"/>
          <w:szCs w:val="24"/>
        </w:rPr>
        <w:t>Social</w:t>
      </w:r>
      <w:proofErr w:type="spellEnd"/>
      <w:r w:rsidRPr="00686CF4">
        <w:rPr>
          <w:rFonts w:ascii="Tahoma" w:hAnsi="Tahoma" w:cs="Tahoma"/>
          <w:szCs w:val="24"/>
        </w:rPr>
        <w:t xml:space="preserve"> Media)</w:t>
      </w:r>
    </w:p>
    <w:p w:rsidR="004868CF" w:rsidRPr="004868CF" w:rsidRDefault="004868CF" w:rsidP="004868CF">
      <w:pPr>
        <w:rPr>
          <w:rFonts w:ascii="Tahoma" w:hAnsi="Tahoma" w:cs="Tahoma"/>
        </w:rPr>
      </w:pPr>
      <w:r w:rsidRPr="004868CF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68CF">
        <w:rPr>
          <w:rFonts w:ascii="Tahoma" w:hAnsi="Tahoma" w:cs="Tahoma"/>
        </w:rPr>
        <w:instrText xml:space="preserve"> FORMTEXT </w:instrText>
      </w:r>
      <w:r w:rsidRPr="004868CF">
        <w:rPr>
          <w:rFonts w:ascii="Tahoma" w:hAnsi="Tahoma" w:cs="Tahoma"/>
        </w:rPr>
      </w:r>
      <w:r w:rsidRPr="004868CF">
        <w:rPr>
          <w:rFonts w:ascii="Tahoma" w:hAnsi="Tahoma" w:cs="Tahoma"/>
        </w:rPr>
        <w:fldChar w:fldCharType="separate"/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</w:rPr>
        <w:fldChar w:fldCharType="end"/>
      </w:r>
      <w:bookmarkEnd w:id="2"/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Name des verantwortlichen Programmleiters/Chefredakteurs:</w:t>
      </w:r>
    </w:p>
    <w:p w:rsidR="004868CF" w:rsidRPr="004868CF" w:rsidRDefault="004868CF" w:rsidP="004868CF">
      <w:pPr>
        <w:rPr>
          <w:rFonts w:ascii="Tahoma" w:hAnsi="Tahoma" w:cs="Tahoma"/>
        </w:rPr>
      </w:pPr>
      <w:r w:rsidRPr="004868CF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868CF">
        <w:rPr>
          <w:rFonts w:ascii="Tahoma" w:hAnsi="Tahoma" w:cs="Tahoma"/>
        </w:rPr>
        <w:instrText xml:space="preserve"> FORMTEXT </w:instrText>
      </w:r>
      <w:r w:rsidRPr="004868CF">
        <w:rPr>
          <w:rFonts w:ascii="Tahoma" w:hAnsi="Tahoma" w:cs="Tahoma"/>
        </w:rPr>
      </w:r>
      <w:r w:rsidRPr="004868CF">
        <w:rPr>
          <w:rFonts w:ascii="Tahoma" w:hAnsi="Tahoma" w:cs="Tahoma"/>
        </w:rPr>
        <w:fldChar w:fldCharType="separate"/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  <w:noProof/>
        </w:rPr>
        <w:t> </w:t>
      </w:r>
      <w:r w:rsidRPr="004868CF">
        <w:rPr>
          <w:rFonts w:ascii="Tahoma" w:hAnsi="Tahoma" w:cs="Tahoma"/>
        </w:rPr>
        <w:fldChar w:fldCharType="end"/>
      </w:r>
      <w:bookmarkEnd w:id="3"/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Unterschrift der verantwortlichen Programmleitung/Chefredakteurin oder Chefredakteurs:</w:t>
      </w:r>
    </w:p>
    <w:p w:rsidR="004868CF" w:rsidRDefault="004868CF" w:rsidP="004868CF">
      <w:pPr>
        <w:rPr>
          <w:rFonts w:ascii="Tahoma" w:hAnsi="Tahoma" w:cs="Tahoma"/>
          <w:b/>
          <w:sz w:val="24"/>
          <w:szCs w:val="24"/>
        </w:rPr>
      </w:pPr>
    </w:p>
    <w:p w:rsidR="004868CF" w:rsidRPr="00BD0713" w:rsidRDefault="004868CF" w:rsidP="004868CF">
      <w:pPr>
        <w:spacing w:after="120" w:line="259" w:lineRule="auto"/>
        <w:rPr>
          <w:rFonts w:ascii="Tahoma" w:hAnsi="Tahoma" w:cs="Tahoma"/>
        </w:rPr>
      </w:pPr>
      <w:r w:rsidRPr="00BD0713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0713">
        <w:rPr>
          <w:rFonts w:ascii="Tahoma" w:hAnsi="Tahoma" w:cs="Tahoma"/>
        </w:rPr>
        <w:instrText xml:space="preserve"> FORMTEXT </w:instrText>
      </w:r>
      <w:r w:rsidRPr="00BD0713">
        <w:rPr>
          <w:rFonts w:ascii="Tahoma" w:hAnsi="Tahoma" w:cs="Tahoma"/>
        </w:rPr>
      </w:r>
      <w:r w:rsidRPr="00BD0713">
        <w:rPr>
          <w:rFonts w:ascii="Tahoma" w:hAnsi="Tahoma" w:cs="Tahoma"/>
        </w:rPr>
        <w:fldChar w:fldCharType="separate"/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</w:rPr>
        <w:fldChar w:fldCharType="end"/>
      </w:r>
      <w:r w:rsidRPr="00BD0713">
        <w:rPr>
          <w:rFonts w:ascii="Tahoma" w:hAnsi="Tahoma" w:cs="Tahoma"/>
        </w:rPr>
        <w:t xml:space="preserve">, </w:t>
      </w:r>
      <w:r w:rsidRPr="00BD071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0713">
        <w:rPr>
          <w:rFonts w:ascii="Tahoma" w:hAnsi="Tahoma" w:cs="Tahoma"/>
        </w:rPr>
        <w:instrText xml:space="preserve"> FORMTEXT </w:instrText>
      </w:r>
      <w:r w:rsidRPr="00BD0713">
        <w:rPr>
          <w:rFonts w:ascii="Tahoma" w:hAnsi="Tahoma" w:cs="Tahoma"/>
        </w:rPr>
      </w:r>
      <w:r w:rsidRPr="00BD0713">
        <w:rPr>
          <w:rFonts w:ascii="Tahoma" w:hAnsi="Tahoma" w:cs="Tahoma"/>
        </w:rPr>
        <w:fldChar w:fldCharType="separate"/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  <w:noProof/>
        </w:rPr>
        <w:t> </w:t>
      </w:r>
      <w:r w:rsidRPr="00BD0713">
        <w:rPr>
          <w:rFonts w:ascii="Tahoma" w:hAnsi="Tahoma" w:cs="Tahoma"/>
        </w:rPr>
        <w:fldChar w:fldCharType="end"/>
      </w:r>
    </w:p>
    <w:p w:rsidR="004868CF" w:rsidRPr="00BD0713" w:rsidRDefault="004868CF" w:rsidP="004868CF">
      <w:pPr>
        <w:tabs>
          <w:tab w:val="right" w:pos="9070"/>
        </w:tabs>
        <w:spacing w:after="120" w:line="259" w:lineRule="auto"/>
        <w:rPr>
          <w:rFonts w:ascii="Tahoma" w:hAnsi="Tahoma" w:cs="Tahoma"/>
          <w:sz w:val="12"/>
        </w:rPr>
      </w:pPr>
      <w:r w:rsidRPr="00BD0713">
        <w:rPr>
          <w:rFonts w:ascii="Tahoma" w:hAnsi="Tahoma" w:cs="Tahoma"/>
          <w:sz w:val="12"/>
        </w:rPr>
        <w:tab/>
        <w:t>___________________________________________________</w:t>
      </w:r>
    </w:p>
    <w:p w:rsidR="004868CF" w:rsidRPr="00BD0713" w:rsidRDefault="004868CF" w:rsidP="004868CF">
      <w:pPr>
        <w:spacing w:after="120" w:line="259" w:lineRule="auto"/>
        <w:rPr>
          <w:rFonts w:ascii="Tahoma" w:hAnsi="Tahoma" w:cs="Tahoma"/>
          <w:szCs w:val="24"/>
        </w:rPr>
      </w:pPr>
      <w:r w:rsidRPr="00BD0713">
        <w:rPr>
          <w:rFonts w:ascii="Tahoma" w:hAnsi="Tahoma" w:cs="Tahoma"/>
          <w:szCs w:val="24"/>
        </w:rPr>
        <w:t>Ort, Datum</w:t>
      </w:r>
      <w:r>
        <w:rPr>
          <w:rFonts w:ascii="Tahoma" w:hAnsi="Tahoma" w:cs="Tahoma"/>
          <w:szCs w:val="24"/>
        </w:rPr>
        <w:t xml:space="preserve">     </w:t>
      </w:r>
      <w:r>
        <w:rPr>
          <w:rFonts w:ascii="Tahoma" w:hAnsi="Tahoma" w:cs="Tahoma"/>
          <w:szCs w:val="24"/>
        </w:rPr>
        <w:tab/>
      </w:r>
      <w:r w:rsidRPr="00BD0713">
        <w:rPr>
          <w:rFonts w:ascii="Tahoma" w:hAnsi="Tahoma" w:cs="Tahoma"/>
          <w:szCs w:val="24"/>
        </w:rPr>
        <w:t>Stempel des Rundfunkveranstalters</w:t>
      </w:r>
      <w:r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ab/>
      </w:r>
      <w:r w:rsidRPr="00BD0713">
        <w:rPr>
          <w:rFonts w:ascii="Tahoma" w:hAnsi="Tahoma" w:cs="Tahoma"/>
          <w:szCs w:val="24"/>
        </w:rPr>
        <w:t>Unterschrift</w:t>
      </w:r>
    </w:p>
    <w:p w:rsidR="00730A7D" w:rsidRPr="00DF672E" w:rsidRDefault="00730A7D" w:rsidP="00DF672E"/>
    <w:sectPr w:rsidR="00730A7D" w:rsidRPr="00DF672E" w:rsidSect="00EC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F9" w:rsidRDefault="00C46AF9" w:rsidP="005337BB">
      <w:r>
        <w:separator/>
      </w:r>
    </w:p>
  </w:endnote>
  <w:endnote w:type="continuationSeparator" w:id="0">
    <w:p w:rsidR="00C46AF9" w:rsidRDefault="00C46AF9" w:rsidP="005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ne Sans Dis Offc">
    <w:panose1 w:val="020B0504030101020102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ine Sans Dis Offc Medium">
    <w:panose1 w:val="020B0604030101020102"/>
    <w:charset w:val="00"/>
    <w:family w:val="swiss"/>
    <w:pitch w:val="variable"/>
    <w:sig w:usb0="800000EF" w:usb1="5000606A" w:usb2="00000008" w:usb3="00000000" w:csb0="00000001" w:csb1="00000000"/>
  </w:font>
  <w:font w:name="ZineSansDisplayOT">
    <w:altName w:val="Zine Sans Dis Offc"/>
    <w:panose1 w:val="020B0504030101020102"/>
    <w:charset w:val="00"/>
    <w:family w:val="swiss"/>
    <w:notTrueType/>
    <w:pitch w:val="variable"/>
    <w:sig w:usb0="800000EF" w:usb1="5000606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8D" w:rsidRDefault="00EC2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F1" w:rsidRPr="002D006D" w:rsidRDefault="002A35DC" w:rsidP="00F97AF1">
    <w:pPr>
      <w:pStyle w:val="Fuzeile"/>
      <w:jc w:val="right"/>
      <w:rPr>
        <w:noProof/>
      </w:rPr>
    </w:pPr>
    <w:r w:rsidRPr="002D006D">
      <w:rPr>
        <w:noProof/>
      </w:rPr>
      <w:fldChar w:fldCharType="begin"/>
    </w:r>
    <w:r w:rsidR="00F97AF1" w:rsidRPr="002D006D">
      <w:rPr>
        <w:noProof/>
      </w:rPr>
      <w:instrText>PAGE   \* MERGEFORMAT</w:instrText>
    </w:r>
    <w:r w:rsidRPr="002D006D">
      <w:rPr>
        <w:noProof/>
      </w:rPr>
      <w:fldChar w:fldCharType="separate"/>
    </w:r>
    <w:r w:rsidR="002D006D">
      <w:rPr>
        <w:noProof/>
      </w:rPr>
      <w:t>1</w:t>
    </w:r>
    <w:r w:rsidRPr="002D006D">
      <w:rPr>
        <w:noProof/>
      </w:rPr>
      <w:fldChar w:fldCharType="end"/>
    </w:r>
  </w:p>
  <w:p w:rsidR="00F97AF1" w:rsidRPr="00F97AF1" w:rsidRDefault="00F97AF1" w:rsidP="00F97AF1">
    <w:pPr>
      <w:pStyle w:val="Fuzeile"/>
      <w:jc w:val="right"/>
      <w:rPr>
        <w:rFonts w:ascii="ZineSansDisplayOT" w:hAnsi="ZineSansDisplayOT" w:cs="ZineSansDisplayOT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8D" w:rsidRDefault="00EC2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F9" w:rsidRDefault="00C46AF9" w:rsidP="005337BB">
      <w:r>
        <w:separator/>
      </w:r>
    </w:p>
  </w:footnote>
  <w:footnote w:type="continuationSeparator" w:id="0">
    <w:p w:rsidR="00C46AF9" w:rsidRDefault="00C46AF9" w:rsidP="0053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8D" w:rsidRDefault="00EC2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B6" w:rsidRDefault="00B66EC4">
    <w:pPr>
      <w:pStyle w:val="Kopfzeile"/>
    </w:pPr>
    <w:bookmarkStart w:id="4" w:name="_GoBack"/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-457200</wp:posOffset>
          </wp:positionV>
          <wp:extent cx="7566209" cy="16078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K2020_Briefpapi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209" cy="160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8D" w:rsidRDefault="00EC2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65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B57CFB"/>
    <w:multiLevelType w:val="hybridMultilevel"/>
    <w:tmpl w:val="1FBA8F26"/>
    <w:lvl w:ilvl="0" w:tplc="522E19B2">
      <w:start w:val="1"/>
      <w:numFmt w:val="bullet"/>
      <w:pStyle w:val="5AufzhlungP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138C"/>
    <w:multiLevelType w:val="hybridMultilevel"/>
    <w:tmpl w:val="3122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47D"/>
    <w:multiLevelType w:val="hybridMultilevel"/>
    <w:tmpl w:val="E7B83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31EB"/>
    <w:multiLevelType w:val="hybridMultilevel"/>
    <w:tmpl w:val="BAE43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attachedTemplate r:id="rId1"/>
  <w:documentProtection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A7D"/>
    <w:rsid w:val="0001369D"/>
    <w:rsid w:val="0001496A"/>
    <w:rsid w:val="00015A1F"/>
    <w:rsid w:val="00024395"/>
    <w:rsid w:val="00035C3E"/>
    <w:rsid w:val="00041F1E"/>
    <w:rsid w:val="00073F39"/>
    <w:rsid w:val="00077EF5"/>
    <w:rsid w:val="000911AD"/>
    <w:rsid w:val="00092777"/>
    <w:rsid w:val="000A1928"/>
    <w:rsid w:val="000B661D"/>
    <w:rsid w:val="000B66CB"/>
    <w:rsid w:val="000C16E4"/>
    <w:rsid w:val="000C463E"/>
    <w:rsid w:val="000C7946"/>
    <w:rsid w:val="000F3E8A"/>
    <w:rsid w:val="00101DE0"/>
    <w:rsid w:val="00101F3D"/>
    <w:rsid w:val="00105795"/>
    <w:rsid w:val="00105FCA"/>
    <w:rsid w:val="00133C12"/>
    <w:rsid w:val="00141016"/>
    <w:rsid w:val="00142A20"/>
    <w:rsid w:val="00145751"/>
    <w:rsid w:val="00147666"/>
    <w:rsid w:val="001526E6"/>
    <w:rsid w:val="00161BA7"/>
    <w:rsid w:val="00161F23"/>
    <w:rsid w:val="00164C41"/>
    <w:rsid w:val="0016617F"/>
    <w:rsid w:val="00173CDE"/>
    <w:rsid w:val="00190D03"/>
    <w:rsid w:val="0019601E"/>
    <w:rsid w:val="001A0633"/>
    <w:rsid w:val="001A6A3F"/>
    <w:rsid w:val="001C37D2"/>
    <w:rsid w:val="001D2406"/>
    <w:rsid w:val="001D6100"/>
    <w:rsid w:val="001E36DC"/>
    <w:rsid w:val="001F0F04"/>
    <w:rsid w:val="00212111"/>
    <w:rsid w:val="002137A7"/>
    <w:rsid w:val="00225BEA"/>
    <w:rsid w:val="002316AC"/>
    <w:rsid w:val="00284A32"/>
    <w:rsid w:val="002941A0"/>
    <w:rsid w:val="00295677"/>
    <w:rsid w:val="002A35DC"/>
    <w:rsid w:val="002B04B0"/>
    <w:rsid w:val="002C619B"/>
    <w:rsid w:val="002C653C"/>
    <w:rsid w:val="002D006D"/>
    <w:rsid w:val="002D05F9"/>
    <w:rsid w:val="002E73CE"/>
    <w:rsid w:val="0030698C"/>
    <w:rsid w:val="003073B6"/>
    <w:rsid w:val="0031017B"/>
    <w:rsid w:val="003107DD"/>
    <w:rsid w:val="00337D6C"/>
    <w:rsid w:val="00342344"/>
    <w:rsid w:val="00353063"/>
    <w:rsid w:val="00366735"/>
    <w:rsid w:val="0037110A"/>
    <w:rsid w:val="00372DDE"/>
    <w:rsid w:val="0037677B"/>
    <w:rsid w:val="0037760C"/>
    <w:rsid w:val="00383F05"/>
    <w:rsid w:val="003860F1"/>
    <w:rsid w:val="003A07D6"/>
    <w:rsid w:val="003A3C5E"/>
    <w:rsid w:val="003B1827"/>
    <w:rsid w:val="003B725E"/>
    <w:rsid w:val="003F511D"/>
    <w:rsid w:val="003F7278"/>
    <w:rsid w:val="0041437E"/>
    <w:rsid w:val="004200F6"/>
    <w:rsid w:val="0042387F"/>
    <w:rsid w:val="00423C45"/>
    <w:rsid w:val="00430734"/>
    <w:rsid w:val="00433572"/>
    <w:rsid w:val="00450E8D"/>
    <w:rsid w:val="00453595"/>
    <w:rsid w:val="004867E6"/>
    <w:rsid w:val="004868CF"/>
    <w:rsid w:val="004969E4"/>
    <w:rsid w:val="004A32FB"/>
    <w:rsid w:val="004B3073"/>
    <w:rsid w:val="004C3DA7"/>
    <w:rsid w:val="004C72E0"/>
    <w:rsid w:val="004D1E0A"/>
    <w:rsid w:val="004E6D9C"/>
    <w:rsid w:val="004F06AF"/>
    <w:rsid w:val="005002A9"/>
    <w:rsid w:val="0050543D"/>
    <w:rsid w:val="0050697C"/>
    <w:rsid w:val="005170C7"/>
    <w:rsid w:val="00517B59"/>
    <w:rsid w:val="00530EC6"/>
    <w:rsid w:val="005337BB"/>
    <w:rsid w:val="00535AC7"/>
    <w:rsid w:val="005369A6"/>
    <w:rsid w:val="0058406A"/>
    <w:rsid w:val="005A3C94"/>
    <w:rsid w:val="005B3D16"/>
    <w:rsid w:val="005C18C1"/>
    <w:rsid w:val="005D3122"/>
    <w:rsid w:val="005E5326"/>
    <w:rsid w:val="005E636D"/>
    <w:rsid w:val="005E66A7"/>
    <w:rsid w:val="00634760"/>
    <w:rsid w:val="00640786"/>
    <w:rsid w:val="006440A0"/>
    <w:rsid w:val="00655437"/>
    <w:rsid w:val="006559C9"/>
    <w:rsid w:val="00656ABC"/>
    <w:rsid w:val="006A3E60"/>
    <w:rsid w:val="006B153D"/>
    <w:rsid w:val="006B44EE"/>
    <w:rsid w:val="006B5B7D"/>
    <w:rsid w:val="006D365D"/>
    <w:rsid w:val="006E0339"/>
    <w:rsid w:val="006F1A6D"/>
    <w:rsid w:val="007034B4"/>
    <w:rsid w:val="007159B9"/>
    <w:rsid w:val="007161E3"/>
    <w:rsid w:val="007177D1"/>
    <w:rsid w:val="00721E49"/>
    <w:rsid w:val="00730A7D"/>
    <w:rsid w:val="00734DBB"/>
    <w:rsid w:val="00752BBB"/>
    <w:rsid w:val="00755067"/>
    <w:rsid w:val="00756BE0"/>
    <w:rsid w:val="00762FE2"/>
    <w:rsid w:val="00764B31"/>
    <w:rsid w:val="00766E6A"/>
    <w:rsid w:val="007676D3"/>
    <w:rsid w:val="007843E7"/>
    <w:rsid w:val="007867BE"/>
    <w:rsid w:val="00796DCE"/>
    <w:rsid w:val="00797BD5"/>
    <w:rsid w:val="00797FD7"/>
    <w:rsid w:val="007A391F"/>
    <w:rsid w:val="007C21A2"/>
    <w:rsid w:val="007C5165"/>
    <w:rsid w:val="007D1F54"/>
    <w:rsid w:val="007D7BAF"/>
    <w:rsid w:val="007F1498"/>
    <w:rsid w:val="007F3282"/>
    <w:rsid w:val="007F766A"/>
    <w:rsid w:val="0080244E"/>
    <w:rsid w:val="008034EE"/>
    <w:rsid w:val="00804F4D"/>
    <w:rsid w:val="0081442B"/>
    <w:rsid w:val="00840259"/>
    <w:rsid w:val="0084390E"/>
    <w:rsid w:val="0085716A"/>
    <w:rsid w:val="008611B8"/>
    <w:rsid w:val="008617F1"/>
    <w:rsid w:val="00870240"/>
    <w:rsid w:val="00885E92"/>
    <w:rsid w:val="00890404"/>
    <w:rsid w:val="00891D57"/>
    <w:rsid w:val="00893F32"/>
    <w:rsid w:val="008A0700"/>
    <w:rsid w:val="008A5514"/>
    <w:rsid w:val="008B66F2"/>
    <w:rsid w:val="008D5C24"/>
    <w:rsid w:val="008E31A5"/>
    <w:rsid w:val="008E4803"/>
    <w:rsid w:val="008E5832"/>
    <w:rsid w:val="008E7B30"/>
    <w:rsid w:val="0090292F"/>
    <w:rsid w:val="0093390A"/>
    <w:rsid w:val="00947BC3"/>
    <w:rsid w:val="0095688E"/>
    <w:rsid w:val="009670FA"/>
    <w:rsid w:val="00985023"/>
    <w:rsid w:val="0099394D"/>
    <w:rsid w:val="0099452A"/>
    <w:rsid w:val="00994840"/>
    <w:rsid w:val="009A2CCB"/>
    <w:rsid w:val="009A2F87"/>
    <w:rsid w:val="009A305F"/>
    <w:rsid w:val="009B5AD1"/>
    <w:rsid w:val="009D48D9"/>
    <w:rsid w:val="009D5AB5"/>
    <w:rsid w:val="009E2B1D"/>
    <w:rsid w:val="009E3424"/>
    <w:rsid w:val="009E37E5"/>
    <w:rsid w:val="009E6295"/>
    <w:rsid w:val="00A002E6"/>
    <w:rsid w:val="00A410ED"/>
    <w:rsid w:val="00A41123"/>
    <w:rsid w:val="00A42CA1"/>
    <w:rsid w:val="00A4443F"/>
    <w:rsid w:val="00A54A80"/>
    <w:rsid w:val="00A6080D"/>
    <w:rsid w:val="00A61858"/>
    <w:rsid w:val="00A664E5"/>
    <w:rsid w:val="00A72770"/>
    <w:rsid w:val="00A80B85"/>
    <w:rsid w:val="00A906A9"/>
    <w:rsid w:val="00AB3649"/>
    <w:rsid w:val="00AC2B5D"/>
    <w:rsid w:val="00AE0F74"/>
    <w:rsid w:val="00AE350C"/>
    <w:rsid w:val="00AE5900"/>
    <w:rsid w:val="00AF4D71"/>
    <w:rsid w:val="00AF6357"/>
    <w:rsid w:val="00AF6B54"/>
    <w:rsid w:val="00AF7965"/>
    <w:rsid w:val="00B10D33"/>
    <w:rsid w:val="00B1451E"/>
    <w:rsid w:val="00B20E7F"/>
    <w:rsid w:val="00B35375"/>
    <w:rsid w:val="00B36E1E"/>
    <w:rsid w:val="00B513F9"/>
    <w:rsid w:val="00B51E85"/>
    <w:rsid w:val="00B55C92"/>
    <w:rsid w:val="00B56A0C"/>
    <w:rsid w:val="00B63EEF"/>
    <w:rsid w:val="00B66EC4"/>
    <w:rsid w:val="00B74A7A"/>
    <w:rsid w:val="00B86E0E"/>
    <w:rsid w:val="00B90158"/>
    <w:rsid w:val="00B92844"/>
    <w:rsid w:val="00B96244"/>
    <w:rsid w:val="00BA7D0A"/>
    <w:rsid w:val="00BB1AD9"/>
    <w:rsid w:val="00BB6D07"/>
    <w:rsid w:val="00BC0D1E"/>
    <w:rsid w:val="00BD5272"/>
    <w:rsid w:val="00C01171"/>
    <w:rsid w:val="00C0191E"/>
    <w:rsid w:val="00C02913"/>
    <w:rsid w:val="00C073C7"/>
    <w:rsid w:val="00C119EB"/>
    <w:rsid w:val="00C3065B"/>
    <w:rsid w:val="00C4378C"/>
    <w:rsid w:val="00C44E62"/>
    <w:rsid w:val="00C46AF9"/>
    <w:rsid w:val="00C5003D"/>
    <w:rsid w:val="00C56C1E"/>
    <w:rsid w:val="00C64D0E"/>
    <w:rsid w:val="00C7155C"/>
    <w:rsid w:val="00C82CC0"/>
    <w:rsid w:val="00C83D3B"/>
    <w:rsid w:val="00C9434A"/>
    <w:rsid w:val="00C97193"/>
    <w:rsid w:val="00CA1464"/>
    <w:rsid w:val="00CC08CC"/>
    <w:rsid w:val="00CC2ACD"/>
    <w:rsid w:val="00CC49BE"/>
    <w:rsid w:val="00CC7BFA"/>
    <w:rsid w:val="00CD7970"/>
    <w:rsid w:val="00CE676F"/>
    <w:rsid w:val="00D0600A"/>
    <w:rsid w:val="00D14DC2"/>
    <w:rsid w:val="00D16D68"/>
    <w:rsid w:val="00D234CF"/>
    <w:rsid w:val="00D240E5"/>
    <w:rsid w:val="00D40D11"/>
    <w:rsid w:val="00D435F2"/>
    <w:rsid w:val="00D63846"/>
    <w:rsid w:val="00D708B3"/>
    <w:rsid w:val="00D76DB2"/>
    <w:rsid w:val="00D809EA"/>
    <w:rsid w:val="00D8285F"/>
    <w:rsid w:val="00D8406B"/>
    <w:rsid w:val="00DA17B6"/>
    <w:rsid w:val="00DB6CEC"/>
    <w:rsid w:val="00DE0ABA"/>
    <w:rsid w:val="00DF4BED"/>
    <w:rsid w:val="00DF4EAA"/>
    <w:rsid w:val="00DF672E"/>
    <w:rsid w:val="00E00833"/>
    <w:rsid w:val="00E02F43"/>
    <w:rsid w:val="00E07A74"/>
    <w:rsid w:val="00E16642"/>
    <w:rsid w:val="00E23508"/>
    <w:rsid w:val="00E26289"/>
    <w:rsid w:val="00E2716E"/>
    <w:rsid w:val="00E372AF"/>
    <w:rsid w:val="00E505A2"/>
    <w:rsid w:val="00E53C74"/>
    <w:rsid w:val="00E60CDB"/>
    <w:rsid w:val="00E66806"/>
    <w:rsid w:val="00E67101"/>
    <w:rsid w:val="00E6715B"/>
    <w:rsid w:val="00E710BD"/>
    <w:rsid w:val="00E71AC1"/>
    <w:rsid w:val="00E73173"/>
    <w:rsid w:val="00E91415"/>
    <w:rsid w:val="00EA6D9D"/>
    <w:rsid w:val="00EB36D7"/>
    <w:rsid w:val="00EC248D"/>
    <w:rsid w:val="00EF3FF3"/>
    <w:rsid w:val="00F0166A"/>
    <w:rsid w:val="00F13ADC"/>
    <w:rsid w:val="00F23308"/>
    <w:rsid w:val="00F27107"/>
    <w:rsid w:val="00F36321"/>
    <w:rsid w:val="00F469CA"/>
    <w:rsid w:val="00F50CDF"/>
    <w:rsid w:val="00F5192E"/>
    <w:rsid w:val="00F5482E"/>
    <w:rsid w:val="00F76CBB"/>
    <w:rsid w:val="00F8036B"/>
    <w:rsid w:val="00F81D52"/>
    <w:rsid w:val="00F84E6A"/>
    <w:rsid w:val="00F94D04"/>
    <w:rsid w:val="00F97AF1"/>
    <w:rsid w:val="00FA0FF3"/>
    <w:rsid w:val="00FB2A08"/>
    <w:rsid w:val="00FC5539"/>
    <w:rsid w:val="00FC6D5D"/>
    <w:rsid w:val="00FD744E"/>
    <w:rsid w:val="00FE309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48FFF"/>
  <w15:docId w15:val="{7D0ECBB4-473E-43C2-B1CF-7E96351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68CF"/>
    <w:pPr>
      <w:spacing w:after="200" w:line="276" w:lineRule="auto"/>
    </w:pPr>
    <w:rPr>
      <w:rFonts w:ascii="Zine Sans Dis Offc" w:eastAsiaTheme="minorHAnsi" w:hAnsi="Zine Sans Dis Offc" w:cs="Zine Sans Dis Offc"/>
      <w:sz w:val="22"/>
      <w:szCs w:val="22"/>
      <w:lang w:eastAsia="en-US"/>
    </w:rPr>
  </w:style>
  <w:style w:type="paragraph" w:styleId="berschrift2">
    <w:name w:val="heading 2"/>
    <w:basedOn w:val="Standard"/>
    <w:next w:val="Standard"/>
    <w:rsid w:val="00101DE0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01DE0"/>
  </w:style>
  <w:style w:type="character" w:customStyle="1" w:styleId="WW-Absatz-Standardschriftart1">
    <w:name w:val="WW-Absatz-Standardschriftart1"/>
    <w:rsid w:val="00101DE0"/>
  </w:style>
  <w:style w:type="character" w:customStyle="1" w:styleId="WW-Absatz-Standardschriftart11">
    <w:name w:val="WW-Absatz-Standardschriftart11"/>
    <w:rsid w:val="00101DE0"/>
  </w:style>
  <w:style w:type="character" w:customStyle="1" w:styleId="WW-Absatz-Standardschriftart111">
    <w:name w:val="WW-Absatz-Standardschriftart111"/>
    <w:rsid w:val="00101DE0"/>
  </w:style>
  <w:style w:type="character" w:customStyle="1" w:styleId="WW-Absatz-Standardschriftart1111">
    <w:name w:val="WW-Absatz-Standardschriftart1111"/>
    <w:rsid w:val="00101DE0"/>
  </w:style>
  <w:style w:type="character" w:customStyle="1" w:styleId="Absatz-Standardschriftart2">
    <w:name w:val="Absatz-Standardschriftart2"/>
    <w:rsid w:val="00101DE0"/>
  </w:style>
  <w:style w:type="character" w:customStyle="1" w:styleId="Absatz-Standardschriftart1">
    <w:name w:val="Absatz-Standardschriftart1"/>
    <w:rsid w:val="00101DE0"/>
  </w:style>
  <w:style w:type="character" w:customStyle="1" w:styleId="WW-Absatz-Standardschriftart11111">
    <w:name w:val="WW-Absatz-Standardschriftart11111"/>
    <w:rsid w:val="00101DE0"/>
  </w:style>
  <w:style w:type="character" w:customStyle="1" w:styleId="WW-Absatz-Standardschriftart111111">
    <w:name w:val="WW-Absatz-Standardschriftart111111"/>
    <w:rsid w:val="00101DE0"/>
  </w:style>
  <w:style w:type="character" w:customStyle="1" w:styleId="WW-Absatz-Standardschriftart1111111">
    <w:name w:val="WW-Absatz-Standardschriftart1111111"/>
    <w:rsid w:val="00101DE0"/>
  </w:style>
  <w:style w:type="character" w:customStyle="1" w:styleId="WW-Absatz-Standardschriftart11111111">
    <w:name w:val="WW-Absatz-Standardschriftart11111111"/>
    <w:rsid w:val="00101DE0"/>
  </w:style>
  <w:style w:type="character" w:customStyle="1" w:styleId="WW-Absatz-Standardschriftart111111111">
    <w:name w:val="WW-Absatz-Standardschriftart111111111"/>
    <w:rsid w:val="00101DE0"/>
  </w:style>
  <w:style w:type="character" w:customStyle="1" w:styleId="WW8Num2z0">
    <w:name w:val="WW8Num2z0"/>
    <w:rsid w:val="00101DE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101DE0"/>
  </w:style>
  <w:style w:type="character" w:customStyle="1" w:styleId="WW-Absatz-Standardschriftart11111111111">
    <w:name w:val="WW-Absatz-Standardschriftart11111111111"/>
    <w:rsid w:val="00101DE0"/>
  </w:style>
  <w:style w:type="character" w:styleId="Hyperlink">
    <w:name w:val="Hyperlink"/>
    <w:uiPriority w:val="99"/>
    <w:rsid w:val="00101DE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101D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101DE0"/>
    <w:pPr>
      <w:spacing w:after="120"/>
    </w:pPr>
  </w:style>
  <w:style w:type="paragraph" w:styleId="Liste">
    <w:name w:val="List"/>
    <w:basedOn w:val="Textkrper"/>
    <w:rsid w:val="00101DE0"/>
    <w:rPr>
      <w:rFonts w:cs="Tahoma"/>
    </w:rPr>
  </w:style>
  <w:style w:type="paragraph" w:customStyle="1" w:styleId="Beschriftung3">
    <w:name w:val="Beschriftung3"/>
    <w:basedOn w:val="Standard"/>
    <w:rsid w:val="00101DE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101DE0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101DE0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rsid w:val="00101DE0"/>
    <w:pPr>
      <w:suppressLineNumbers/>
      <w:spacing w:before="120" w:after="120"/>
    </w:pPr>
    <w:rPr>
      <w:rFonts w:cs="Tahoma"/>
      <w:i/>
      <w:iCs/>
    </w:rPr>
  </w:style>
  <w:style w:type="paragraph" w:customStyle="1" w:styleId="Head">
    <w:name w:val="Head"/>
    <w:basedOn w:val="Standard"/>
    <w:rsid w:val="00101DE0"/>
    <w:rPr>
      <w:b/>
      <w:sz w:val="28"/>
    </w:rPr>
  </w:style>
  <w:style w:type="paragraph" w:customStyle="1" w:styleId="Sub-Head">
    <w:name w:val="Sub-Head"/>
    <w:basedOn w:val="Standard"/>
    <w:rsid w:val="00101DE0"/>
    <w:rPr>
      <w:b/>
    </w:rPr>
  </w:style>
  <w:style w:type="paragraph" w:styleId="StandardWeb">
    <w:name w:val="Normal (Web)"/>
    <w:basedOn w:val="Standard"/>
    <w:uiPriority w:val="99"/>
    <w:rsid w:val="00101DE0"/>
    <w:pPr>
      <w:spacing w:before="100" w:after="119"/>
    </w:pPr>
    <w:rPr>
      <w:rFonts w:eastAsia="Times New Roman"/>
    </w:rPr>
  </w:style>
  <w:style w:type="character" w:styleId="BesuchterLink">
    <w:name w:val="FollowedHyperlink"/>
    <w:uiPriority w:val="99"/>
    <w:semiHidden/>
    <w:unhideWhenUsed/>
    <w:rsid w:val="00E6710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37BB"/>
    <w:rPr>
      <w:rFonts w:eastAsia="Arial Unicode MS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33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37BB"/>
    <w:rPr>
      <w:rFonts w:eastAsia="Arial Unicode MS"/>
      <w:kern w:val="1"/>
      <w:sz w:val="24"/>
      <w:szCs w:val="24"/>
      <w:lang w:eastAsia="ar-SA"/>
    </w:rPr>
  </w:style>
  <w:style w:type="character" w:styleId="Kommentarzeichen">
    <w:name w:val="annotation reference"/>
    <w:uiPriority w:val="99"/>
    <w:semiHidden/>
    <w:unhideWhenUsed/>
    <w:rsid w:val="001A6A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A3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A6A3F"/>
    <w:rPr>
      <w:rFonts w:eastAsia="Arial Unicode MS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A3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6A3F"/>
    <w:rPr>
      <w:rFonts w:eastAsia="Arial Unicode MS"/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A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6A3F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Fett">
    <w:name w:val="Strong"/>
    <w:uiPriority w:val="22"/>
    <w:rsid w:val="005E66A7"/>
    <w:rPr>
      <w:b/>
      <w:bCs/>
    </w:rPr>
  </w:style>
  <w:style w:type="paragraph" w:styleId="Listenabsatz">
    <w:name w:val="List Paragraph"/>
    <w:basedOn w:val="Standard"/>
    <w:link w:val="ListenabsatzZchn"/>
    <w:uiPriority w:val="72"/>
    <w:rsid w:val="00D40D1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49BE"/>
    <w:rPr>
      <w:color w:val="808080"/>
      <w:shd w:val="clear" w:color="auto" w:fill="E6E6E6"/>
    </w:rPr>
  </w:style>
  <w:style w:type="paragraph" w:customStyle="1" w:styleId="0LFKPressemitteilung">
    <w:name w:val="0_LFK Pressemitteilung"/>
    <w:basedOn w:val="Standard"/>
    <w:link w:val="0LFKPressemitteilungZchn"/>
    <w:qFormat/>
    <w:rsid w:val="00073F39"/>
    <w:pPr>
      <w:spacing w:line="360" w:lineRule="auto"/>
    </w:pPr>
    <w:rPr>
      <w:rFonts w:ascii="Tahoma" w:hAnsi="Tahoma" w:cs="Tahoma"/>
    </w:rPr>
  </w:style>
  <w:style w:type="paragraph" w:customStyle="1" w:styleId="1HeadlinePM">
    <w:name w:val="1_Headline PM"/>
    <w:basedOn w:val="Standard"/>
    <w:link w:val="1HeadlinePMZchn"/>
    <w:qFormat/>
    <w:rsid w:val="00073F39"/>
    <w:rPr>
      <w:rFonts w:ascii="Tahoma" w:eastAsia="Times New Roman" w:hAnsi="Tahoma" w:cs="Tahoma"/>
      <w:b/>
      <w:sz w:val="40"/>
      <w:szCs w:val="40"/>
      <w:lang w:eastAsia="de-DE"/>
    </w:rPr>
  </w:style>
  <w:style w:type="character" w:customStyle="1" w:styleId="0LFKPressemitteilungZchn">
    <w:name w:val="0_LFK Pressemitteilung Zchn"/>
    <w:basedOn w:val="Absatz-Standardschriftart"/>
    <w:link w:val="0LFKPressemitteilung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paragraph" w:customStyle="1" w:styleId="1SubheadlinePM">
    <w:name w:val="1_Subheadline PM"/>
    <w:basedOn w:val="Standard"/>
    <w:link w:val="1SubheadlinePMZchn"/>
    <w:qFormat/>
    <w:rsid w:val="00073F39"/>
    <w:rPr>
      <w:rFonts w:ascii="Tahoma" w:hAnsi="Tahoma" w:cs="Tahoma"/>
      <w:b/>
      <w:sz w:val="28"/>
      <w:szCs w:val="28"/>
    </w:rPr>
  </w:style>
  <w:style w:type="character" w:customStyle="1" w:styleId="1HeadlinePMZchn">
    <w:name w:val="1_Headline PM Zchn"/>
    <w:basedOn w:val="Absatz-Standardschriftart"/>
    <w:link w:val="1HeadlinePM"/>
    <w:rsid w:val="00073F39"/>
    <w:rPr>
      <w:rFonts w:ascii="Tahoma" w:hAnsi="Tahoma" w:cs="Tahoma"/>
      <w:b/>
      <w:kern w:val="1"/>
      <w:sz w:val="40"/>
      <w:szCs w:val="40"/>
    </w:rPr>
  </w:style>
  <w:style w:type="paragraph" w:customStyle="1" w:styleId="3StrukturierendeZwischenberschrift">
    <w:name w:val="3_Strukturierende Zwischenüberschrift"/>
    <w:basedOn w:val="Standard"/>
    <w:link w:val="3StrukturierendeZwischenberschriftZchn"/>
    <w:qFormat/>
    <w:rsid w:val="00073F39"/>
    <w:pPr>
      <w:spacing w:line="360" w:lineRule="auto"/>
    </w:pPr>
    <w:rPr>
      <w:rFonts w:ascii="Tahoma" w:hAnsi="Tahoma" w:cs="Tahoma"/>
      <w:b/>
    </w:rPr>
  </w:style>
  <w:style w:type="character" w:customStyle="1" w:styleId="1SubheadlinePMZchn">
    <w:name w:val="1_Subheadline PM Zchn"/>
    <w:basedOn w:val="Absatz-Standardschriftart"/>
    <w:link w:val="1SubheadlinePM"/>
    <w:rsid w:val="00073F39"/>
    <w:rPr>
      <w:rFonts w:ascii="Tahoma" w:eastAsia="Arial Unicode MS" w:hAnsi="Tahoma" w:cs="Tahoma"/>
      <w:b/>
      <w:kern w:val="1"/>
      <w:sz w:val="28"/>
      <w:szCs w:val="28"/>
      <w:lang w:eastAsia="ar-SA"/>
    </w:rPr>
  </w:style>
  <w:style w:type="paragraph" w:customStyle="1" w:styleId="4Copytext">
    <w:name w:val="4_Copytext"/>
    <w:basedOn w:val="Standard"/>
    <w:link w:val="4CopytextZchn"/>
    <w:qFormat/>
    <w:rsid w:val="00073F39"/>
    <w:pPr>
      <w:spacing w:line="360" w:lineRule="auto"/>
    </w:pPr>
    <w:rPr>
      <w:rFonts w:ascii="Tahoma" w:hAnsi="Tahoma" w:cs="Tahoma"/>
    </w:rPr>
  </w:style>
  <w:style w:type="character" w:customStyle="1" w:styleId="3StrukturierendeZwischenberschriftZchn">
    <w:name w:val="3_Strukturierende Zwischenüberschrift Zchn"/>
    <w:basedOn w:val="Absatz-Standardschriftart"/>
    <w:link w:val="3StrukturierendeZwischenberschrift"/>
    <w:rsid w:val="00073F39"/>
    <w:rPr>
      <w:rFonts w:ascii="Tahoma" w:eastAsia="Arial Unicode MS" w:hAnsi="Tahoma" w:cs="Tahoma"/>
      <w:b/>
      <w:kern w:val="1"/>
      <w:sz w:val="22"/>
      <w:szCs w:val="22"/>
      <w:lang w:eastAsia="ar-SA"/>
    </w:rPr>
  </w:style>
  <w:style w:type="paragraph" w:customStyle="1" w:styleId="2EinleitungTeaser">
    <w:name w:val="2_Einleitung / Teaser"/>
    <w:basedOn w:val="Standard"/>
    <w:link w:val="2EinleitungTeaserZchn"/>
    <w:qFormat/>
    <w:rsid w:val="00073F39"/>
    <w:pPr>
      <w:spacing w:line="360" w:lineRule="auto"/>
    </w:pPr>
    <w:rPr>
      <w:rFonts w:ascii="Tahoma" w:eastAsia="Times New Roman" w:hAnsi="Tahoma" w:cs="Tahoma"/>
      <w:b/>
      <w:lang w:eastAsia="de-DE"/>
    </w:rPr>
  </w:style>
  <w:style w:type="character" w:customStyle="1" w:styleId="4CopytextZchn">
    <w:name w:val="4_Copytext Zchn"/>
    <w:basedOn w:val="Absatz-Standardschriftart"/>
    <w:link w:val="4Copytext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paragraph" w:customStyle="1" w:styleId="5AufzhlungPM">
    <w:name w:val="5_Aufzählung PM"/>
    <w:basedOn w:val="Listenabsatz"/>
    <w:link w:val="5AufzhlungPMZchn"/>
    <w:qFormat/>
    <w:rsid w:val="00073F39"/>
    <w:pPr>
      <w:numPr>
        <w:numId w:val="6"/>
      </w:numPr>
      <w:spacing w:line="360" w:lineRule="auto"/>
    </w:pPr>
    <w:rPr>
      <w:rFonts w:ascii="Tahoma" w:hAnsi="Tahoma" w:cs="Tahoma"/>
    </w:rPr>
  </w:style>
  <w:style w:type="character" w:customStyle="1" w:styleId="2EinleitungTeaserZchn">
    <w:name w:val="2_Einleitung / Teaser Zchn"/>
    <w:basedOn w:val="Absatz-Standardschriftart"/>
    <w:link w:val="2EinleitungTeaser"/>
    <w:rsid w:val="00073F39"/>
    <w:rPr>
      <w:rFonts w:ascii="Tahoma" w:hAnsi="Tahoma" w:cs="Tahoma"/>
      <w:b/>
      <w:kern w:val="1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72"/>
    <w:rsid w:val="00073F39"/>
    <w:rPr>
      <w:rFonts w:eastAsia="Arial Unicode MS"/>
      <w:kern w:val="1"/>
      <w:sz w:val="24"/>
      <w:szCs w:val="24"/>
      <w:lang w:eastAsia="ar-SA"/>
    </w:rPr>
  </w:style>
  <w:style w:type="character" w:customStyle="1" w:styleId="5AufzhlungPMZchn">
    <w:name w:val="5_Aufzählung PM Zchn"/>
    <w:basedOn w:val="ListenabsatzZchn"/>
    <w:link w:val="5AufzhlungPM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table" w:styleId="Tabellenraster">
    <w:name w:val="Table Grid"/>
    <w:basedOn w:val="NormaleTabelle"/>
    <w:uiPriority w:val="59"/>
    <w:rsid w:val="0037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guideCopyZchn">
    <w:name w:val="Styleguide Copy Zchn"/>
    <w:basedOn w:val="Absatz-Standardschriftart"/>
    <w:link w:val="StyleguideCopy"/>
    <w:locked/>
    <w:rsid w:val="00730A7D"/>
    <w:rPr>
      <w:rFonts w:ascii="Zine Sans Dis Offc" w:hAnsi="Zine Sans Dis Offc" w:cs="Zine Sans Dis Offc"/>
    </w:rPr>
  </w:style>
  <w:style w:type="paragraph" w:customStyle="1" w:styleId="StyleguideCopy">
    <w:name w:val="Styleguide Copy"/>
    <w:basedOn w:val="Standard"/>
    <w:link w:val="StyleguideCopyZchn"/>
    <w:qFormat/>
    <w:rsid w:val="00730A7D"/>
    <w:pPr>
      <w:autoSpaceDE w:val="0"/>
      <w:autoSpaceDN w:val="0"/>
      <w:adjustRightInd w:val="0"/>
      <w:spacing w:after="120" w:line="256" w:lineRule="auto"/>
    </w:pPr>
    <w:rPr>
      <w:rFonts w:eastAsia="Times New Roman"/>
      <w:sz w:val="20"/>
      <w:szCs w:val="20"/>
      <w:lang w:eastAsia="de-DE"/>
    </w:rPr>
  </w:style>
  <w:style w:type="character" w:customStyle="1" w:styleId="StyleguideSubheadlineZchn">
    <w:name w:val="Styleguide Subheadline Zchn"/>
    <w:basedOn w:val="Absatz-Standardschriftart"/>
    <w:link w:val="StyleguideSubheadline"/>
    <w:locked/>
    <w:rsid w:val="00730A7D"/>
    <w:rPr>
      <w:rFonts w:ascii="Zine Sans Dis Offc Medium" w:hAnsi="Zine Sans Dis Offc Medium" w:cs="Zine Sans Dis Offc Medium"/>
      <w:sz w:val="28"/>
      <w:szCs w:val="28"/>
    </w:rPr>
  </w:style>
  <w:style w:type="paragraph" w:customStyle="1" w:styleId="StyleguideSubheadline">
    <w:name w:val="Styleguide Subheadline"/>
    <w:basedOn w:val="Standard"/>
    <w:link w:val="StyleguideSubheadlineZchn"/>
    <w:qFormat/>
    <w:rsid w:val="00730A7D"/>
    <w:pPr>
      <w:autoSpaceDE w:val="0"/>
      <w:autoSpaceDN w:val="0"/>
      <w:adjustRightInd w:val="0"/>
    </w:pPr>
    <w:rPr>
      <w:rFonts w:ascii="Zine Sans Dis Offc Medium" w:eastAsia="Times New Roman" w:hAnsi="Zine Sans Dis Offc Medium" w:cs="Zine Sans Dis Offc Medium"/>
      <w:sz w:val="28"/>
      <w:szCs w:val="28"/>
      <w:lang w:eastAsia="de-DE"/>
    </w:rPr>
  </w:style>
  <w:style w:type="character" w:customStyle="1" w:styleId="StyleguideUeberschriftZchn">
    <w:name w:val="Styleguide Ueberschrift Zchn"/>
    <w:basedOn w:val="Absatz-Standardschriftart"/>
    <w:link w:val="StyleguideUeberschrift"/>
    <w:locked/>
    <w:rsid w:val="00730A7D"/>
    <w:rPr>
      <w:rFonts w:ascii="Zine Sans Dis Offc" w:hAnsi="Zine Sans Dis Offc" w:cs="Zine Sans Dis Offc"/>
    </w:rPr>
  </w:style>
  <w:style w:type="paragraph" w:customStyle="1" w:styleId="StyleguideUeberschrift">
    <w:name w:val="Styleguide Ueberschrift"/>
    <w:basedOn w:val="Standard"/>
    <w:link w:val="StyleguideUeberschriftZchn"/>
    <w:qFormat/>
    <w:rsid w:val="00730A7D"/>
    <w:pPr>
      <w:autoSpaceDE w:val="0"/>
      <w:autoSpaceDN w:val="0"/>
      <w:adjustRightInd w:val="0"/>
      <w:spacing w:after="120" w:line="256" w:lineRule="auto"/>
    </w:pPr>
    <w:rPr>
      <w:rFonts w:eastAsia="Times New Roman"/>
      <w:sz w:val="20"/>
      <w:szCs w:val="20"/>
      <w:lang w:eastAsia="de-DE"/>
    </w:rPr>
  </w:style>
  <w:style w:type="character" w:customStyle="1" w:styleId="CopytextZchn">
    <w:name w:val="Copytext Zchn"/>
    <w:basedOn w:val="Absatz-Standardschriftart"/>
    <w:link w:val="Copytext"/>
    <w:locked/>
    <w:rsid w:val="00730A7D"/>
    <w:rPr>
      <w:rFonts w:ascii="ZineSansDisplayOT" w:hAnsi="ZineSansDisplayOT" w:cs="ZineSansDisplayOT"/>
    </w:rPr>
  </w:style>
  <w:style w:type="paragraph" w:customStyle="1" w:styleId="Copytext">
    <w:name w:val="Copytext"/>
    <w:basedOn w:val="Standard"/>
    <w:link w:val="CopytextZchn"/>
    <w:qFormat/>
    <w:rsid w:val="00730A7D"/>
    <w:pPr>
      <w:spacing w:line="254" w:lineRule="auto"/>
    </w:pPr>
    <w:rPr>
      <w:rFonts w:ascii="ZineSansDisplayOT" w:eastAsia="Times New Roman" w:hAnsi="ZineSansDisplayOT" w:cs="ZineSansDisplayOT"/>
      <w:sz w:val="20"/>
      <w:szCs w:val="20"/>
      <w:lang w:eastAsia="de-DE"/>
    </w:rPr>
  </w:style>
  <w:style w:type="character" w:customStyle="1" w:styleId="StyleguideHeadlineZchn">
    <w:name w:val="Styleguide Headline Zchn"/>
    <w:basedOn w:val="Absatz-Standardschriftart"/>
    <w:link w:val="StyleguideHeadline"/>
    <w:locked/>
    <w:rsid w:val="00730A7D"/>
    <w:rPr>
      <w:rFonts w:ascii="Zine Sans Dis Offc Medium" w:hAnsi="Zine Sans Dis Offc Medium" w:cs="Zine Sans Dis Offc Medium"/>
      <w:sz w:val="48"/>
      <w:szCs w:val="48"/>
    </w:rPr>
  </w:style>
  <w:style w:type="paragraph" w:customStyle="1" w:styleId="StyleguideHeadline">
    <w:name w:val="Styleguide Headline"/>
    <w:basedOn w:val="Standard"/>
    <w:link w:val="StyleguideHeadlineZchn"/>
    <w:qFormat/>
    <w:rsid w:val="00730A7D"/>
    <w:pPr>
      <w:autoSpaceDE w:val="0"/>
      <w:autoSpaceDN w:val="0"/>
      <w:adjustRightInd w:val="0"/>
    </w:pPr>
    <w:rPr>
      <w:rFonts w:ascii="Zine Sans Dis Offc Medium" w:eastAsia="Times New Roman" w:hAnsi="Zine Sans Dis Offc Medium" w:cs="Zine Sans Dis Offc Medium"/>
      <w:sz w:val="48"/>
      <w:szCs w:val="48"/>
      <w:lang w:eastAsia="de-DE"/>
    </w:rPr>
  </w:style>
  <w:style w:type="table" w:customStyle="1" w:styleId="Listentabelle6farbigAkzent21">
    <w:name w:val="Listentabelle 6 farbig – Akzent 21"/>
    <w:basedOn w:val="NormaleTabelle"/>
    <w:uiPriority w:val="51"/>
    <w:rsid w:val="00730A7D"/>
    <w:rPr>
      <w:rFonts w:asciiTheme="minorHAnsi" w:eastAsiaTheme="minorHAnsi" w:hAnsiTheme="minorHAnsi" w:cstheme="minorBidi"/>
      <w:color w:val="3F4A6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556487"/>
        <w:bottom w:val="single" w:sz="4" w:space="0" w:color="556487"/>
      </w:tblBorders>
    </w:tblPr>
    <w:tblStylePr w:type="firstRow">
      <w:rPr>
        <w:b/>
        <w:bCs/>
      </w:rPr>
      <w:tblPr/>
      <w:tcPr>
        <w:tcBorders>
          <w:bottom w:val="single" w:sz="4" w:space="0" w:color="556487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/>
      </w:tcPr>
    </w:tblStylePr>
    <w:tblStylePr w:type="band1Horz">
      <w:tblPr/>
      <w:tcPr>
        <w:shd w:val="clear" w:color="auto" w:fill="DB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BADB-C958-47EC-B1EF-4EEBAD09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Landesanstalt für Kommunikation Baden-Württemberg (</Company>
  <LinksUpToDate>false</LinksUpToDate>
  <CharactersWithSpaces>624</CharactersWithSpaces>
  <SharedDoc>false</SharedDoc>
  <HLinks>
    <vt:vector size="24" baseType="variant">
      <vt:variant>
        <vt:i4>1245291</vt:i4>
      </vt:variant>
      <vt:variant>
        <vt:i4>9</vt:i4>
      </vt:variant>
      <vt:variant>
        <vt:i4>0</vt:i4>
      </vt:variant>
      <vt:variant>
        <vt:i4>5</vt:i4>
      </vt:variant>
      <vt:variant>
        <vt:lpwstr>mailto:a.duerr@lfk.de</vt:lpwstr>
      </vt:variant>
      <vt:variant>
        <vt:lpwstr/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http://www.trickundklick.de/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mailto:info@lfk.de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http://kinomobil-bw.de/trickfilmnetzwerk/materialien-tutorials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 Pfannkuch</dc:creator>
  <cp:lastModifiedBy>Sina Pfannkuch</cp:lastModifiedBy>
  <cp:revision>3</cp:revision>
  <cp:lastPrinted>2018-01-30T09:36:00Z</cp:lastPrinted>
  <dcterms:created xsi:type="dcterms:W3CDTF">2021-07-07T13:47:00Z</dcterms:created>
  <dcterms:modified xsi:type="dcterms:W3CDTF">2021-07-08T07:06:00Z</dcterms:modified>
</cp:coreProperties>
</file>